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757F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4530544</wp:posOffset>
                </wp:positionH>
                <wp:positionV relativeFrom="paragraph">
                  <wp:posOffset>-587829</wp:posOffset>
                </wp:positionV>
                <wp:extent cx="1858010" cy="701040"/>
                <wp:effectExtent l="19050" t="0" r="2794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701040"/>
                          <a:chOff x="12591" y="523"/>
                          <a:chExt cx="292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591" y="561"/>
                            <a:ext cx="2926" cy="968"/>
                            <a:chOff x="8864" y="720"/>
                            <a:chExt cx="243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1077"/>
                              <a:ext cx="243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F92925" w:rsidRDefault="0094233D" w:rsidP="00F92925">
                                <w:pPr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szCs w:val="22"/>
                                    <w:lang w:val="es-DO"/>
                                  </w:rPr>
                                  <w:t>CONANI-DAF-CM-2022-0086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6.75pt;margin-top:-46.3pt;width:146.3pt;height:55.2pt;z-index:251659776" coordorigin="12591,523" coordsize="292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591;top:561;width:2926;height:968" coordorigin="8864,720" coordsize="243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864;top:1077;width:243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F92925" w:rsidRDefault="0094233D" w:rsidP="00F92925">
                          <w:pPr>
                            <w:rPr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szCs w:val="22"/>
                              <w:lang w:val="es-DO"/>
                            </w:rPr>
                            <w:t>CONANI-DAF-CM-2022-0086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423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C011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423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423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E8" w:rsidRDefault="00DC20E8" w:rsidP="001007E7">
      <w:pPr>
        <w:spacing w:after="0" w:line="240" w:lineRule="auto"/>
      </w:pPr>
      <w:r>
        <w:separator/>
      </w:r>
    </w:p>
  </w:endnote>
  <w:endnote w:type="continuationSeparator" w:id="0">
    <w:p w:rsidR="00DC20E8" w:rsidRDefault="00DC20E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E8" w:rsidRDefault="00DC20E8" w:rsidP="001007E7">
      <w:pPr>
        <w:spacing w:after="0" w:line="240" w:lineRule="auto"/>
      </w:pPr>
      <w:r>
        <w:separator/>
      </w:r>
    </w:p>
  </w:footnote>
  <w:footnote w:type="continuationSeparator" w:id="0">
    <w:p w:rsidR="00DC20E8" w:rsidRDefault="00DC20E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7F6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B2C65"/>
    <w:rsid w:val="006F567F"/>
    <w:rsid w:val="00725091"/>
    <w:rsid w:val="00780880"/>
    <w:rsid w:val="007B0E1F"/>
    <w:rsid w:val="007B6F6F"/>
    <w:rsid w:val="007E7B58"/>
    <w:rsid w:val="00820C9F"/>
    <w:rsid w:val="0082707E"/>
    <w:rsid w:val="008315B0"/>
    <w:rsid w:val="008B3AE5"/>
    <w:rsid w:val="008C388B"/>
    <w:rsid w:val="0094233D"/>
    <w:rsid w:val="00966EEE"/>
    <w:rsid w:val="00977C54"/>
    <w:rsid w:val="009D3145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112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E8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2925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C83C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B969-84E2-46E4-84E1-53E2DB64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2</cp:revision>
  <cp:lastPrinted>2011-03-04T18:48:00Z</cp:lastPrinted>
  <dcterms:created xsi:type="dcterms:W3CDTF">2022-10-27T20:09:00Z</dcterms:created>
  <dcterms:modified xsi:type="dcterms:W3CDTF">2022-10-27T20:09:00Z</dcterms:modified>
</cp:coreProperties>
</file>