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7068820</wp:posOffset>
                </wp:positionH>
                <wp:positionV relativeFrom="paragraph">
                  <wp:posOffset>-581025</wp:posOffset>
                </wp:positionV>
                <wp:extent cx="1822450" cy="701040"/>
                <wp:effectExtent l="19050" t="0" r="2540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701040"/>
                          <a:chOff x="12540" y="523"/>
                          <a:chExt cx="287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540" y="561"/>
                            <a:ext cx="2813" cy="968"/>
                            <a:chOff x="8818" y="720"/>
                            <a:chExt cx="2342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8" y="1077"/>
                              <a:ext cx="23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EF7944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</w:t>
                                    </w:r>
                                    <w:r w:rsidR="00805CD2"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0086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56.6pt;margin-top:-45.75pt;width:143.5pt;height:55.2pt;z-index:251697152" coordorigin="12540,523" coordsize="287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540;top:561;width:2813;height:968" coordorigin="8818,720" coordsize="23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818;top:1077;width:23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EF7944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</w:t>
                              </w:r>
                              <w:r w:rsidR="00805CD2">
                                <w:rPr>
                                  <w:rStyle w:val="Style2"/>
                                </w:rPr>
                                <w:t>2022-</w:t>
                              </w:r>
                              <w:r>
                                <w:rPr>
                                  <w:rStyle w:val="Style2"/>
                                </w:rPr>
                                <w:t>0086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F794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F794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EF794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C0" w:rsidRDefault="00A640C0" w:rsidP="001007E7">
      <w:pPr>
        <w:spacing w:after="0" w:line="240" w:lineRule="auto"/>
      </w:pPr>
      <w:r>
        <w:separator/>
      </w:r>
    </w:p>
  </w:endnote>
  <w:endnote w:type="continuationSeparator" w:id="0">
    <w:p w:rsidR="00A640C0" w:rsidRDefault="00A640C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C0" w:rsidRDefault="00A640C0" w:rsidP="001007E7">
      <w:pPr>
        <w:spacing w:after="0" w:line="240" w:lineRule="auto"/>
      </w:pPr>
      <w:r>
        <w:separator/>
      </w:r>
    </w:p>
  </w:footnote>
  <w:footnote w:type="continuationSeparator" w:id="0">
    <w:p w:rsidR="00A640C0" w:rsidRDefault="00A640C0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876A7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05CD2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640C0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A67A6"/>
    <w:rsid w:val="00CE67A3"/>
    <w:rsid w:val="00D0499C"/>
    <w:rsid w:val="00D24FA7"/>
    <w:rsid w:val="00D64696"/>
    <w:rsid w:val="00D90D49"/>
    <w:rsid w:val="00DC5D96"/>
    <w:rsid w:val="00DD4F3E"/>
    <w:rsid w:val="00E13E55"/>
    <w:rsid w:val="00E3360B"/>
    <w:rsid w:val="00E66610"/>
    <w:rsid w:val="00E96D05"/>
    <w:rsid w:val="00EA7406"/>
    <w:rsid w:val="00EB128A"/>
    <w:rsid w:val="00EF7944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682088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AD56-75F4-41AC-8FFB-56AF5DD1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Sheyla Royer Frias</cp:lastModifiedBy>
  <cp:revision>2</cp:revision>
  <cp:lastPrinted>2020-11-11T19:30:00Z</cp:lastPrinted>
  <dcterms:created xsi:type="dcterms:W3CDTF">2022-10-27T20:07:00Z</dcterms:created>
  <dcterms:modified xsi:type="dcterms:W3CDTF">2022-10-27T20:07:00Z</dcterms:modified>
</cp:coreProperties>
</file>