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6766" w14:textId="5A7FE7D7" w:rsidR="00535962" w:rsidRPr="00F7167E" w:rsidRDefault="00DA7D93">
      <w:r>
        <w:rPr>
          <w:noProof/>
          <w:lang w:val="es-DO" w:eastAsia="es-DO"/>
        </w:rPr>
        <mc:AlternateContent>
          <mc:Choice Requires="wpg">
            <w:drawing>
              <wp:anchor distT="0" distB="0" distL="114300" distR="114300" simplePos="0" relativeHeight="251697152" behindDoc="0" locked="0" layoutInCell="1" allowOverlap="1" wp14:anchorId="60A4E990" wp14:editId="179216C3">
                <wp:simplePos x="0" y="0"/>
                <wp:positionH relativeFrom="column">
                  <wp:posOffset>3939540</wp:posOffset>
                </wp:positionH>
                <wp:positionV relativeFrom="paragraph">
                  <wp:posOffset>-443865</wp:posOffset>
                </wp:positionV>
                <wp:extent cx="2173605" cy="701040"/>
                <wp:effectExtent l="5715"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316F36B" w14:textId="77B24A21" w:rsidR="00DC3239" w:rsidRPr="00535962" w:rsidRDefault="00554DFA" w:rsidP="00DC3239">
                                    <w:pPr>
                                      <w:jc w:val="center"/>
                                    </w:pPr>
                                    <w:r>
                                      <w:rPr>
                                        <w:rStyle w:val="Style2"/>
                                      </w:rPr>
                                      <w:t>CONANI-</w:t>
                                    </w:r>
                                    <w:r w:rsidR="00D46DFE">
                                      <w:rPr>
                                        <w:rStyle w:val="Style2"/>
                                      </w:rPr>
                                      <w:t>CCC-CP--2020-00</w:t>
                                    </w:r>
                                    <w:r w:rsidR="005E38B3">
                                      <w:rPr>
                                        <w:rStyle w:val="Style2"/>
                                      </w:rPr>
                                      <w:t>3</w:t>
                                    </w:r>
                                    <w:r w:rsidR="006B3AD0">
                                      <w:rPr>
                                        <w:rStyle w:val="Style2"/>
                                      </w:rPr>
                                      <w:t>3</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E990" id="Group 21" o:spid="_x0000_s1026" style="position:absolute;margin-left:310.2pt;margin-top:-34.95pt;width:171.1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7316F36B" w14:textId="77B24A21" w:rsidR="00DC3239" w:rsidRPr="00535962" w:rsidRDefault="00554DFA" w:rsidP="00DC3239">
                              <w:pPr>
                                <w:jc w:val="center"/>
                              </w:pPr>
                              <w:r>
                                <w:rPr>
                                  <w:rStyle w:val="Style2"/>
                                </w:rPr>
                                <w:t>CONANI-</w:t>
                              </w:r>
                              <w:r w:rsidR="00D46DFE">
                                <w:rPr>
                                  <w:rStyle w:val="Style2"/>
                                </w:rPr>
                                <w:t>CCC-CP--2020-00</w:t>
                              </w:r>
                              <w:r w:rsidR="005E38B3">
                                <w:rPr>
                                  <w:rStyle w:val="Style2"/>
                                </w:rPr>
                                <w:t>3</w:t>
                              </w:r>
                              <w:r w:rsidR="006B3AD0">
                                <w:rPr>
                                  <w:rStyle w:val="Style2"/>
                                </w:rPr>
                                <w:t>3</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1A112EE" wp14:editId="0B5FF13B">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FF6270" w14:textId="197479B0" w:rsidR="00535962" w:rsidRPr="00535962" w:rsidRDefault="00DA7D9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6B3AD0">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6B3AD0">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s-DO" w:eastAsia="es-DO"/>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bookmarkStart w:id="0" w:name="_GoBack"/>
      <w:bookmarkEnd w:id="0"/>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53EA3A" w14:textId="77777777" w:rsidR="00B016B4" w:rsidRDefault="00B016B4" w:rsidP="00B016B4">
      <w:pPr>
        <w:spacing w:after="0"/>
        <w:jc w:val="both"/>
        <w:rPr>
          <w:rFonts w:eastAsia="Calibri"/>
          <w:sz w:val="22"/>
          <w:szCs w:val="22"/>
        </w:rPr>
      </w:pPr>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20327" w14:textId="77777777" w:rsidR="000B0172" w:rsidRDefault="000B0172" w:rsidP="001007E7">
      <w:pPr>
        <w:spacing w:after="0" w:line="240" w:lineRule="auto"/>
      </w:pPr>
      <w:r>
        <w:separator/>
      </w:r>
    </w:p>
  </w:endnote>
  <w:endnote w:type="continuationSeparator" w:id="0">
    <w:p w14:paraId="59AEF3A3" w14:textId="77777777"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DD01" w14:textId="222A683E" w:rsidR="001007E7" w:rsidRDefault="00DA7D9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0664" w14:textId="77777777" w:rsidR="000B0172" w:rsidRDefault="000B0172" w:rsidP="001007E7">
      <w:pPr>
        <w:spacing w:after="0" w:line="240" w:lineRule="auto"/>
      </w:pPr>
      <w:r>
        <w:separator/>
      </w:r>
    </w:p>
  </w:footnote>
  <w:footnote w:type="continuationSeparator" w:id="0">
    <w:p w14:paraId="3AC5E4DF" w14:textId="77777777"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23B8"/>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5E38B3"/>
    <w:rsid w:val="00611A07"/>
    <w:rsid w:val="006239A9"/>
    <w:rsid w:val="0062592A"/>
    <w:rsid w:val="00626D0C"/>
    <w:rsid w:val="006506D0"/>
    <w:rsid w:val="00651E48"/>
    <w:rsid w:val="006709BC"/>
    <w:rsid w:val="006B3AD0"/>
    <w:rsid w:val="006D38F2"/>
    <w:rsid w:val="006D7617"/>
    <w:rsid w:val="006E75B6"/>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8F00E9"/>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46DFE"/>
    <w:rsid w:val="00D64696"/>
    <w:rsid w:val="00D90D49"/>
    <w:rsid w:val="00DA7D93"/>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5F64-936A-4F60-91DA-1455D44C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Janise Fabian</cp:lastModifiedBy>
  <cp:revision>3</cp:revision>
  <cp:lastPrinted>2011-03-04T18:45:00Z</cp:lastPrinted>
  <dcterms:created xsi:type="dcterms:W3CDTF">2020-11-12T18:29:00Z</dcterms:created>
  <dcterms:modified xsi:type="dcterms:W3CDTF">2020-11-12T18:30:00Z</dcterms:modified>
</cp:coreProperties>
</file>