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4AC8AB4E" w:rsidR="009F44B2" w:rsidRPr="00F4114C" w:rsidRDefault="00331D56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CONANI-CCC-</w:t>
                                            </w:r>
                                            <w:r w:rsidR="009F44B2" w:rsidRPr="00606F78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CP-2020-</w:t>
                                            </w:r>
                                            <w:r w:rsidR="009F44B2" w:rsidRPr="00606F78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 w:rsidR="00127EE0" w:rsidRPr="00606F78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3</w:t>
                                            </w:r>
                                          </w:sdtContent>
                                        </w:sdt>
                                      </w:p>
                                      <w:p w14:paraId="2F04D3EE" w14:textId="77777777" w:rsidR="009F44B2" w:rsidRDefault="00331D56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331D56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4AC8AB4E" w:rsidR="009F44B2" w:rsidRPr="00F4114C" w:rsidRDefault="00331D56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CONANI-CCC-</w:t>
                                      </w:r>
                                      <w:r w:rsidR="009F44B2" w:rsidRPr="00606F78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CP-2020-</w:t>
                                      </w:r>
                                      <w:r w:rsidR="009F44B2" w:rsidRPr="00606F78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 w:rsidR="00127EE0" w:rsidRPr="00606F78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3</w:t>
                                      </w:r>
                                    </w:sdtContent>
                                  </w:sdt>
                                </w:p>
                                <w:p w14:paraId="2F04D3EE" w14:textId="77777777" w:rsidR="009F44B2" w:rsidRDefault="00331D56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331D56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331D5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331D5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331D5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53DBA"/>
    <w:rsid w:val="0026335F"/>
    <w:rsid w:val="00295BD4"/>
    <w:rsid w:val="002D451D"/>
    <w:rsid w:val="002E1412"/>
    <w:rsid w:val="00314023"/>
    <w:rsid w:val="00331D56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06F78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3164D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761E-A9B0-4F3C-BFA0-BEDC9AC4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Janise Fabian</cp:lastModifiedBy>
  <cp:revision>2</cp:revision>
  <cp:lastPrinted>2011-03-04T18:48:00Z</cp:lastPrinted>
  <dcterms:created xsi:type="dcterms:W3CDTF">2020-11-12T18:31:00Z</dcterms:created>
  <dcterms:modified xsi:type="dcterms:W3CDTF">2020-11-12T18:31:00Z</dcterms:modified>
</cp:coreProperties>
</file>