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4DD8C68A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F116F">
                                      <w:rPr>
                                        <w:rStyle w:val="Style2"/>
                                      </w:rPr>
                                      <w:t>CCC-CP-2020-003</w:t>
                                    </w:r>
                                    <w:r w:rsidR="00347BB2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4DD8C68A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F116F">
                                <w:rPr>
                                  <w:rStyle w:val="Style2"/>
                                </w:rPr>
                                <w:t>CCC-CP-2020-003</w:t>
                              </w:r>
                              <w:r w:rsidR="00347BB2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347BB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347BB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347BB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7BB2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B6FAA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3F94-EB53-4ED2-885B-3719C052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3</cp:revision>
  <cp:lastPrinted>2011-03-04T18:27:00Z</cp:lastPrinted>
  <dcterms:created xsi:type="dcterms:W3CDTF">2020-11-06T15:04:00Z</dcterms:created>
  <dcterms:modified xsi:type="dcterms:W3CDTF">2020-11-11T17:40:00Z</dcterms:modified>
</cp:coreProperties>
</file>