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4193C9B3" w:rsidR="009F44B2" w:rsidRPr="00F4114C" w:rsidRDefault="00606F78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CONANI-CCC-</w:t>
                                            </w:r>
                                            <w:r w:rsidR="009F44B2" w:rsidRPr="00606F78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CP-2020-</w:t>
                                            </w:r>
                                            <w:r w:rsidR="009F44B2" w:rsidRPr="00606F78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 w:rsidR="00127EE0" w:rsidRPr="00606F78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3</w:t>
                                            </w:r>
                                            <w:r w:rsidRPr="00606F78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2</w:t>
                                            </w:r>
                                          </w:sdtContent>
                                        </w:sdt>
                                      </w:p>
                                      <w:p w14:paraId="2F04D3EE" w14:textId="77777777" w:rsidR="009F44B2" w:rsidRDefault="00606F78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606F78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4193C9B3" w:rsidR="009F44B2" w:rsidRPr="00F4114C" w:rsidRDefault="00606F78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CONANI-CCC-</w:t>
                                      </w:r>
                                      <w:r w:rsidR="009F44B2" w:rsidRPr="00606F78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CP-2020-</w:t>
                                      </w:r>
                                      <w:r w:rsidR="009F44B2" w:rsidRPr="00606F78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 w:rsidR="00127EE0" w:rsidRPr="00606F78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3</w:t>
                                      </w:r>
                                      <w:r w:rsidRPr="00606F78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2</w:t>
                                      </w:r>
                                    </w:sdtContent>
                                  </w:sdt>
                                </w:p>
                                <w:p w14:paraId="2F04D3EE" w14:textId="77777777" w:rsidR="009F44B2" w:rsidRDefault="00606F78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606F78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606F7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606F7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606F7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06F78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3164D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C81E-53E9-483E-81F4-29EF3BA6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Janise Fabian</cp:lastModifiedBy>
  <cp:revision>3</cp:revision>
  <cp:lastPrinted>2011-03-04T18:48:00Z</cp:lastPrinted>
  <dcterms:created xsi:type="dcterms:W3CDTF">2020-11-06T15:03:00Z</dcterms:created>
  <dcterms:modified xsi:type="dcterms:W3CDTF">2020-11-11T17:41:00Z</dcterms:modified>
</cp:coreProperties>
</file>