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E9020B" w14:textId="644A5D62" w:rsidR="00535962" w:rsidRPr="00F7167E" w:rsidRDefault="00BC0DA7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502E81" wp14:editId="5AA0C249">
                <wp:simplePos x="0" y="0"/>
                <wp:positionH relativeFrom="column">
                  <wp:posOffset>4023360</wp:posOffset>
                </wp:positionH>
                <wp:positionV relativeFrom="paragraph">
                  <wp:posOffset>-739140</wp:posOffset>
                </wp:positionV>
                <wp:extent cx="2143125" cy="701040"/>
                <wp:effectExtent l="13335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CEF9123" w14:textId="00314DB2" w:rsidR="00130549" w:rsidRPr="00535962" w:rsidRDefault="00BC0DA7" w:rsidP="00130549">
                                    <w:pPr>
                                      <w:jc w:val="center"/>
                                    </w:pPr>
                                    <w:r w:rsidRPr="00BC0DA7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BC6055">
                                      <w:rPr>
                                        <w:rStyle w:val="Style2"/>
                                      </w:rPr>
                                      <w:t>CCC-CP-</w:t>
                                    </w:r>
                                    <w:r w:rsidRPr="00BC0DA7"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BC6055">
                                      <w:rPr>
                                        <w:rStyle w:val="Style2"/>
                                      </w:rPr>
                                      <w:t>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48D9D9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02E81" id="Group 20" o:spid="_x0000_s1026" style="position:absolute;margin-left:316.8pt;margin-top:-58.2pt;width:168.7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oR2gMAANINAAAOAAAAZHJzL2Uyb0RvYy54bWzEV9tu4zYQfS/QfyD47kiUJV+EKIvUl6DA&#10;tl3s5QNoibqgkqiSdORs0X/vcCgrtrNF2+wm6weZFMnhzJk5h9T1m0NTk3uhdCXbhLIrnxLRpjKr&#10;2iKhnz5uJwtKtOFtxmvZioQ+CE3f3Pz4w3XfxSKQpawzoQgYaXXcdwktjeliz9NpKRqur2QnWhjM&#10;pWq4ga4qvEzxHqw3tRf4/szrpco6JVOhNbxdu0F6g/bzXKTmtzzXwpA6oeCbwafC584+vZtrHheK&#10;d2WVDm7wZ3jR8KqFTUdTa2442avqiammSpXUMjdXqWw8medVKjAGiIb5F9HcKbnvMJYi7otuhAmg&#10;vcDp2WbTX+/fKVJlkLuAkpY3kCPclgQITt8VMcy5U92H7p1yEULzrUx/14Cddzlu+4WbTHb9LzID&#10;e3xvJIJzyFVjTUDY5IA5eBhzIA6GpPAyYOGUBRElKYzNAZNwSFJaQibtMhYsZjNKYDgKpi6Babk5&#10;Lo/C0K1lsNSOejx2+6Kvg2+2PqDg9COm+usw/VDyTmCqtMXriOn0iOl7qETeFrUgAbNe2e1h3hFU&#10;7RAlrVyVME3cKiX7UvAM3ML54PzJAtvRkI9/hfgLWI1A/zNSPO6UNndCNsQ2EqrAe8wgv3+rjQP1&#10;OMUmtJXbqq7hPY/rlvQJXUaQQtvVsq4yO4gdVexWtSL33LIRf0OGzqY1lQFNqKsmoYtxEo8tHJs2&#10;w10Mr2rXhvTWrTUOcYFvQ8tx78+lv9wsNotwEgazzST01+vJ7XYVTmZbNo/W0/VqtWZ/WT9ZGJdV&#10;lonWunrUARb+t5oYFMkxeFSCs5D0aeRb/D2N3Dt3A0sXojr+Y3RYBzb1roR2MnuAMlDSCRsIMTRK&#10;qT5T0oOoJVT/sedKUFL/3EIpLVkIdCIGO2E0B44TdTqyOx3hbQqmEmoocc2Vccq571RVlLATwxy3&#10;8hYYnldYGLY0nVeoDkgy6+sgC655whBg65nqBI4dL6c6LFhaDKx8zJBaWDpOe0IGhLXCs5wtrB88&#10;HlVnySKGqyxow9AoOr6/HNb5OPhdNQe00yH60VL9J3kgTiZPFISYA7w/5u+lxGeEjPnzucPMeoQq&#10;PyIWhajhI2L/W3vOeWbvDWLUmF3hKrTeN3AUOd1hJ5IC7+2h4vTIeghu4NXDmnC9U/1y2hYsovmX&#10;xO1Ft36OJl5ohTnsDhDiI0GfJxuvJxmvcUDDReKSLHhr+H5kGfXlKVems3N1+aZcMYcX4Mp0AXTD&#10;Q+IVafqNuOJuxVYVvpYyr3nSPt5y8fzFDwdUsuEjx36ZnPZx1uOn2M3fAAAA//8DAFBLAwQUAAYA&#10;CAAAACEAqNdwXeIAAAALAQAADwAAAGRycy9kb3ducmV2LnhtbEyPwU7DMAyG70i8Q2QkblsaCmGU&#10;ptM0AadpEhvSxC1rvLZak1RN1nZvjznB0fan39+fLyfbsgH70HinQMwTYOhKbxpXKfjav88WwELU&#10;zujWO1RwxQDL4vYm15nxo/vEYRcrRiEuZFpBHWOXcR7KGq0Oc9+ho9vJ91ZHGvuKm16PFG5b/pAk&#10;klvdOPpQ6w7XNZbn3cUq+Bj1uErF27A5n9bX7/3T9rARqNT93bR6BRZxin8w/OqTOhTkdPQXZwJr&#10;Fcg0lYQqmAkhH4ER8vIsBLAjrWQCvMj5/w7FDwAAAP//AwBQSwECLQAUAAYACAAAACEAtoM4kv4A&#10;AADhAQAAEwAAAAAAAAAAAAAAAAAAAAAAW0NvbnRlbnRfVHlwZXNdLnhtbFBLAQItABQABgAIAAAA&#10;IQA4/SH/1gAAAJQBAAALAAAAAAAAAAAAAAAAAC8BAABfcmVscy8ucmVsc1BLAQItABQABgAIAAAA&#10;IQDfDFoR2gMAANINAAAOAAAAAAAAAAAAAAAAAC4CAABkcnMvZTJvRG9jLnhtbFBLAQItABQABgAI&#10;AAAAIQCo13Bd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CEF9123" w14:textId="00314DB2" w:rsidR="00130549" w:rsidRPr="00535962" w:rsidRDefault="00BC0DA7" w:rsidP="00130549">
                              <w:pPr>
                                <w:jc w:val="center"/>
                              </w:pPr>
                              <w:r w:rsidRPr="00BC0DA7">
                                <w:rPr>
                                  <w:rStyle w:val="Style2"/>
                                </w:rPr>
                                <w:t>CONANI-</w:t>
                              </w:r>
                              <w:r w:rsidR="00BC6055">
                                <w:rPr>
                                  <w:rStyle w:val="Style2"/>
                                </w:rPr>
                                <w:t>CCC-CP-</w:t>
                              </w:r>
                              <w:r w:rsidRPr="00BC0DA7">
                                <w:rPr>
                                  <w:rStyle w:val="Style2"/>
                                </w:rPr>
                                <w:t>2020-00</w:t>
                              </w:r>
                              <w:r w:rsidR="00BC6055">
                                <w:rPr>
                                  <w:rStyle w:val="Style2"/>
                                </w:rPr>
                                <w:t>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5148D9D9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473B6481" wp14:editId="4C8B7D3B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4DE30" wp14:editId="546A0A52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picture/>
                            </w:sdtPr>
                            <w:sdtEndPr/>
                            <w:sdtContent>
                              <w:p w14:paraId="3AF9BCC2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1C96C7" wp14:editId="1017598F">
                                      <wp:extent cx="799693" cy="533128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DE30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picture/>
                      </w:sdtPr>
                      <w:sdtEndPr/>
                      <w:sdtContent>
                        <w:p w14:paraId="3AF9BCC2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1C96C7" wp14:editId="1017598F">
                                <wp:extent cx="799693" cy="533128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C8A51" wp14:editId="0B2F6624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DF3E6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8A51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14:paraId="20DDF3E6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680047EB" w14:textId="55776A33" w:rsidR="00535962" w:rsidRPr="00535962" w:rsidRDefault="00BC0DA7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7305B6" wp14:editId="226D4832">
                <wp:simplePos x="0" y="0"/>
                <wp:positionH relativeFrom="column">
                  <wp:posOffset>1049655</wp:posOffset>
                </wp:positionH>
                <wp:positionV relativeFrom="paragraph">
                  <wp:posOffset>45720</wp:posOffset>
                </wp:positionV>
                <wp:extent cx="35147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A059" w14:textId="7D9F14ED" w:rsidR="002E1412" w:rsidRPr="002E1412" w:rsidRDefault="00CC2C0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0DA7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05B6" id="Text Box 16" o:spid="_x0000_s1033" type="#_x0000_t202" style="position:absolute;margin-left:82.65pt;margin-top:3.6pt;width:276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QZhgIAABc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F&#10;Rpq2QNGDGDy6NgPKZqE8fedK8LrvwM8PsA80x1Rdd2fYZ4e0uWmo3oora03fCMohvCycTM6Ojjgu&#10;gGz6d4bDPXTnTQQaatuG2kE1EKADTY8nakIsDDZfTTMyz6cYMbDl84KkkbuElsfTnXX+jTAtCpMK&#10;W6A+otP9nfMhGloeXcJlzijJ11KpuLDbzY2yaE9BJuv4xQSeuSkdnLUJx0bEcQeChDuCLYQbaX8q&#10;spyk13kxWc8W8wlZk+mkmKeLSZoV18UsJQW5XX8LAWakbCTnQt9JLY4SzMjfUXxohlE8UYSoByqn&#10;UKmY1x+TTOP3uyRb6aEjlWwrvDg50TIQ+1pzSJuWnko1zpOfw49Vhhoc/7EqUQaB+VEDftgMUXDk&#10;qK6N4Y+gC2uANiAfXhOYNMZ+xaiHzqyw+7KjVmCk3mrQVpERElo5Lsh0nsPCnls25xaqGUBV2GM0&#10;Tm/82P67zsptAzeNatbmCvRYyyiVINwxqoOKoftiToeXIrT3+Tp6/XjPVt8BAAD//wMAUEsDBBQA&#10;BgAIAAAAIQCcMWrt3AAAAAgBAAAPAAAAZHJzL2Rvd25yZXYueG1sTI9BT4NAFITvJv6HzTPxYuwC&#10;CrSUpVETjdfW/oCFfQUi+5aw20L/vc+THiczmfmm3C12EBecfO9IQbyKQCA1zvTUKjh+vT+uQfig&#10;yejBESq4oodddXtT6sK4mfZ4OYRWcAn5QivoQhgLKX3TodV+5UYk9k5usjqwnFppJj1zuR1kEkWZ&#10;tLonXuj0iG8dNt+Hs1Vw+pwf0s1cf4Rjvn/OXnWf1+6q1P3d8rIFEXAJf2H4xWd0qJipdmcyXgys&#10;s/SJowryBAT7ebzmK7WCNE5AVqX8f6D6AQAA//8DAFBLAQItABQABgAIAAAAIQC2gziS/gAAAOEB&#10;AAATAAAAAAAAAAAAAAAAAAAAAABbQ29udGVudF9UeXBlc10ueG1sUEsBAi0AFAAGAAgAAAAhADj9&#10;If/WAAAAlAEAAAsAAAAAAAAAAAAAAAAALwEAAF9yZWxzLy5yZWxzUEsBAi0AFAAGAAgAAAAhAKyB&#10;FBmGAgAAFwUAAA4AAAAAAAAAAAAAAAAALgIAAGRycy9lMm9Eb2MueG1sUEsBAi0AFAAGAAgAAAAh&#10;AJwxau3cAAAACAEAAA8AAAAAAAAAAAAAAAAA4AQAAGRycy9kb3ducmV2LnhtbFBLBQYAAAAABAAE&#10;APMAAADpBQAAAAA=&#10;" stroked="f">
                <v:textbox>
                  <w:txbxContent>
                    <w:p w14:paraId="7479A059" w14:textId="7D9F14ED" w:rsidR="002E1412" w:rsidRPr="002E1412" w:rsidRDefault="00BC60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0DA7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F117A" wp14:editId="53FA7FA8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22C22" w14:textId="77777777" w:rsidR="0026335F" w:rsidRPr="0026335F" w:rsidRDefault="00CC2C0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117A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14:paraId="7C122C22" w14:textId="77777777" w:rsidR="0026335F" w:rsidRPr="0026335F" w:rsidRDefault="00BC60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D40019" w14:textId="68A28B9E" w:rsidR="00535962" w:rsidRDefault="00BC0DA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3E40A0" wp14:editId="763BA129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76FF5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40A0"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14:paraId="47676FF5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202A7" wp14:editId="5B1E761A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3DF1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02A7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14:paraId="13A3DF1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914B757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2ACA72FA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33A9A9BA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0EE1144C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6BD46546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3E1B13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3FA1906D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342E8E59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7917C39F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1FB89C0E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47912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3C97D391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279C3213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E39D8EC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7C439D4A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48F60BA1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229011F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1A1CCFB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5E5A587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4B004F5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5F026A6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4907A60A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4579B183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689BCD4C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3C1FCD3A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2B110423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46D872EE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78BDE17C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278047C3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7F4DC519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658F584D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91B3" w14:textId="77777777"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14:paraId="6CE2325C" w14:textId="77777777"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E439" w14:textId="7F99EF9F" w:rsidR="001007E7" w:rsidRDefault="00BC0DA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077EC" wp14:editId="02F8030E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FFA27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077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4E4FFA27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B754386" wp14:editId="2CAC144B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9345F4" wp14:editId="3E3D2EB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BA9AD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45C93846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345F4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14:paraId="439BA9AD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45C93846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61CD1CE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4DA744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BAAAD2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DC11B8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4495DD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BA48" w14:textId="77777777"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14:paraId="4ECC1875" w14:textId="77777777"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0BBE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0DA7"/>
    <w:rsid w:val="00BC1D0C"/>
    <w:rsid w:val="00BC6055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C2C0A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31B21F61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590E-90D8-43ED-94C2-8C71927F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Claribel Martinez</cp:lastModifiedBy>
  <cp:revision>2</cp:revision>
  <cp:lastPrinted>2011-03-04T19:00:00Z</cp:lastPrinted>
  <dcterms:created xsi:type="dcterms:W3CDTF">2020-11-17T12:37:00Z</dcterms:created>
  <dcterms:modified xsi:type="dcterms:W3CDTF">2020-11-17T12:37:00Z</dcterms:modified>
</cp:coreProperties>
</file>