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1C21C25E" w:rsidR="009F44B2" w:rsidRPr="00F4114C" w:rsidRDefault="00127EE0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CONANI-CCC-CP-2020-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30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127EE0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127EE0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1C21C25E" w:rsidR="009F44B2" w:rsidRPr="00F4114C" w:rsidRDefault="00127EE0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CONANI-CCC-CP-2020-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30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127EE0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127EE0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127EE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127EE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127EE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e formulario ni se </w:t>
      </w:r>
      <w:bookmarkStart w:id="0" w:name="_GoBack"/>
      <w:bookmarkEnd w:id="0"/>
      <w:r w:rsidR="00D1201E">
        <w:rPr>
          <w:i/>
          <w:iCs/>
          <w:color w:val="FF0000"/>
          <w:sz w:val="20"/>
          <w:szCs w:val="20"/>
          <w:lang w:val="es-DO"/>
        </w:rPr>
        <w:t>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0308-0C82-4DC1-A09B-B2FB441C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2011-03-04T18:48:00Z</cp:lastPrinted>
  <dcterms:created xsi:type="dcterms:W3CDTF">2020-11-04T18:08:00Z</dcterms:created>
  <dcterms:modified xsi:type="dcterms:W3CDTF">2020-11-04T18:08:00Z</dcterms:modified>
</cp:coreProperties>
</file>