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020B" w14:textId="644A5D62" w:rsidR="00535962" w:rsidRPr="00F7167E" w:rsidRDefault="00BC0DA7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502E81" wp14:editId="5AA0C249">
                <wp:simplePos x="0" y="0"/>
                <wp:positionH relativeFrom="column">
                  <wp:posOffset>4023360</wp:posOffset>
                </wp:positionH>
                <wp:positionV relativeFrom="paragraph">
                  <wp:posOffset>-739140</wp:posOffset>
                </wp:positionV>
                <wp:extent cx="2143125" cy="701040"/>
                <wp:effectExtent l="13335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CEF9123" w14:textId="2A2D92F3" w:rsidR="00130549" w:rsidRPr="00535962" w:rsidRDefault="00BC0DA7" w:rsidP="00130549">
                                    <w:pPr>
                                      <w:jc w:val="center"/>
                                    </w:pPr>
                                    <w:r w:rsidRPr="00BC0DA7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BC6055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 w:rsidRPr="00BC0DA7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E53FCF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8D9D9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2E81" id="Group 20" o:spid="_x0000_s1026" style="position:absolute;margin-left:316.8pt;margin-top:-58.2pt;width:168.7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CEF9123" w14:textId="2A2D92F3" w:rsidR="00130549" w:rsidRPr="00535962" w:rsidRDefault="00BC0DA7" w:rsidP="00130549">
                              <w:pPr>
                                <w:jc w:val="center"/>
                              </w:pPr>
                              <w:r w:rsidRPr="00BC0DA7">
                                <w:rPr>
                                  <w:rStyle w:val="Style2"/>
                                </w:rPr>
                                <w:t>CONANI-</w:t>
                              </w:r>
                              <w:r w:rsidR="00BC6055">
                                <w:rPr>
                                  <w:rStyle w:val="Style2"/>
                                </w:rPr>
                                <w:t>CCC-CP-</w:t>
                              </w:r>
                              <w:r w:rsidRPr="00BC0DA7">
                                <w:rPr>
                                  <w:rStyle w:val="Style2"/>
                                </w:rPr>
                                <w:t>2020-00</w:t>
                              </w:r>
                              <w:r w:rsidR="00E53FCF">
                                <w:rPr>
                                  <w:rStyle w:val="Style2"/>
                                </w:rPr>
                                <w:t>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5148D9D9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 wp14:anchorId="473B6481" wp14:editId="4C8B7D3B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4DE30" wp14:editId="546A0A52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14:paraId="3AF9BCC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1C96C7" wp14:editId="1017598F">
                                      <wp:extent cx="799693" cy="533128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DE30"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14:paraId="3AF9BCC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1C96C7" wp14:editId="1017598F">
                                <wp:extent cx="799693" cy="533128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C8A51" wp14:editId="0B2F6624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DF3E6" w14:textId="77777777"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8A51"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14:paraId="20DDF3E6" w14:textId="77777777"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14:paraId="680047EB" w14:textId="55776A33" w:rsidR="00535962" w:rsidRPr="00535962" w:rsidRDefault="00BC0DA7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305B6" wp14:editId="226D4832">
                <wp:simplePos x="0" y="0"/>
                <wp:positionH relativeFrom="column">
                  <wp:posOffset>1049655</wp:posOffset>
                </wp:positionH>
                <wp:positionV relativeFrom="paragraph">
                  <wp:posOffset>45720</wp:posOffset>
                </wp:positionV>
                <wp:extent cx="35147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A059" w14:textId="7D9F14ED" w:rsidR="002E1412" w:rsidRPr="002E1412" w:rsidRDefault="00E53FC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0DA7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05B6" id="Text Box 16" o:spid="_x0000_s1033" type="#_x0000_t202" style="position:absolute;margin-left:82.65pt;margin-top:3.6pt;width:27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Zhg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" stroked="f">
                <v:textbox>
                  <w:txbxContent>
                    <w:p w14:paraId="7479A059" w14:textId="7D9F14ED" w:rsidR="002E1412" w:rsidRPr="002E1412" w:rsidRDefault="00BC60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0DA7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117A" wp14:editId="53FA7FA8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2C22" w14:textId="77777777" w:rsidR="0026335F" w:rsidRPr="0026335F" w:rsidRDefault="00E53F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117A"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7C122C22" w14:textId="77777777" w:rsidR="0026335F" w:rsidRPr="0026335F" w:rsidRDefault="00BC60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D40019" w14:textId="68A28B9E" w:rsidR="00535962" w:rsidRDefault="00BC0D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E40A0" wp14:editId="763BA129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6FF5" w14:textId="77777777"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40A0"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14:paraId="47676FF5" w14:textId="77777777"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2A7" wp14:editId="5B1E761A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DF1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C60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2A7"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14:paraId="13A3DF1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C60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914B757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2ACA72FA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33A9A9BA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0EE1144C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6BD46546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3E1B13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14:paraId="3FA1906D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342E8E5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7917C39F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FB89C0E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47912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3C97D39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279C3213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39D8EC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7C439D4A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48F60BA1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2229011F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1A1CCFBD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5E5A587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4B004F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5F026A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4907A60A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4579B183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689BCD4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C1FCD3A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B110423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46D872EE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8BDE17C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278047C3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7F4DC519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658F584D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91B3" w14:textId="77777777"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14:paraId="6CE2325C" w14:textId="77777777"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E439" w14:textId="7F99EF9F" w:rsidR="001007E7" w:rsidRDefault="00BC0DA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077EC" wp14:editId="02F8030E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FFA27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077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4E4FFA27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B754386" wp14:editId="2CAC144B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345F4" wp14:editId="3E3D2EB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BA9A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5C93846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345F4"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14:paraId="439BA9AD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45C93846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61CD1C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4DA744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BAAAD2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DC11B8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4495DD5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BA48" w14:textId="77777777"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14:paraId="4ECC1875" w14:textId="77777777"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C410C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0BBE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83988"/>
    <w:rsid w:val="00B951E3"/>
    <w:rsid w:val="00B97B51"/>
    <w:rsid w:val="00BA0007"/>
    <w:rsid w:val="00BA32BE"/>
    <w:rsid w:val="00BA660D"/>
    <w:rsid w:val="00BB1D79"/>
    <w:rsid w:val="00BC0DA7"/>
    <w:rsid w:val="00BC1D0C"/>
    <w:rsid w:val="00BC6055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3FCF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31B21F61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4544-766C-4954-AABA-172C9AC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3</cp:revision>
  <cp:lastPrinted>2011-03-04T19:00:00Z</cp:lastPrinted>
  <dcterms:created xsi:type="dcterms:W3CDTF">2020-11-04T18:07:00Z</dcterms:created>
  <dcterms:modified xsi:type="dcterms:W3CDTF">2020-11-04T18:07:00Z</dcterms:modified>
</cp:coreProperties>
</file>