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5F0D5641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21938">
                                      <w:rPr>
                                        <w:rStyle w:val="Style2"/>
                                      </w:rPr>
                                      <w:t>CCC-CP-2020-0029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5F0D5641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621938">
                                <w:rPr>
                                  <w:rStyle w:val="Style2"/>
                                </w:rPr>
                                <w:t>CCC-CP-2020-0029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62193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6219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62193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23C4-2857-48D3-89F8-8C328070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2</cp:revision>
  <cp:lastPrinted>2011-03-04T18:27:00Z</cp:lastPrinted>
  <dcterms:created xsi:type="dcterms:W3CDTF">2020-11-02T18:21:00Z</dcterms:created>
  <dcterms:modified xsi:type="dcterms:W3CDTF">2020-11-02T18:21:00Z</dcterms:modified>
</cp:coreProperties>
</file>