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1F3BC09C">
                <wp:simplePos x="0" y="0"/>
                <wp:positionH relativeFrom="column">
                  <wp:posOffset>6812280</wp:posOffset>
                </wp:positionH>
                <wp:positionV relativeFrom="paragraph">
                  <wp:posOffset>-594995</wp:posOffset>
                </wp:positionV>
                <wp:extent cx="21907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CFC9AB8" w14:textId="483EE4DE" w:rsidR="006B202F" w:rsidRPr="00535962" w:rsidRDefault="00D332CB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A13F06">
                                      <w:rPr>
                                        <w:rStyle w:val="Style2"/>
                                      </w:rPr>
                                      <w:t>CCC-CP-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2020-00</w:t>
                                    </w:r>
                                    <w:r w:rsidR="00593DC9">
                                      <w:rPr>
                                        <w:rStyle w:val="Style2"/>
                                      </w:rPr>
                                      <w:t>29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4pt;margin-top:-46.8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CFC9AB8" w14:textId="483EE4DE" w:rsidR="006B202F" w:rsidRPr="00535962" w:rsidRDefault="00D332CB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A13F06">
                                <w:rPr>
                                  <w:rStyle w:val="Style2"/>
                                </w:rPr>
                                <w:t>CCC-CP-</w:t>
                              </w:r>
                              <w:r>
                                <w:rPr>
                                  <w:rStyle w:val="Style2"/>
                                </w:rPr>
                                <w:t>2020-00</w:t>
                              </w:r>
                              <w:r w:rsidR="00593DC9">
                                <w:rPr>
                                  <w:rStyle w:val="Style2"/>
                                </w:rPr>
                                <w:t>29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593DC9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A13F0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593DC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A13F0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C241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2E05561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465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3A607100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15DA4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3DC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3F06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5C28-7998-400B-A320-CEC7C33F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Janise Fabian</cp:lastModifiedBy>
  <cp:revision>2</cp:revision>
  <cp:lastPrinted>2011-03-04T18:41:00Z</cp:lastPrinted>
  <dcterms:created xsi:type="dcterms:W3CDTF">2020-11-02T17:50:00Z</dcterms:created>
  <dcterms:modified xsi:type="dcterms:W3CDTF">2020-11-02T17:50:00Z</dcterms:modified>
</cp:coreProperties>
</file>