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275DA" w14:textId="29E697E6" w:rsidR="00535962" w:rsidRPr="00F7167E" w:rsidRDefault="00D06870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E9DA2A2" wp14:editId="347D5F13">
                <wp:simplePos x="0" y="0"/>
                <wp:positionH relativeFrom="column">
                  <wp:posOffset>4213860</wp:posOffset>
                </wp:positionH>
                <wp:positionV relativeFrom="paragraph">
                  <wp:posOffset>-595630</wp:posOffset>
                </wp:positionV>
                <wp:extent cx="2111375" cy="701040"/>
                <wp:effectExtent l="0" t="0" r="2222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137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</w:rPr>
                                      <w:alias w:val="No. del Expediente de Compras "/>
                                      <w:tag w:val="No. del Expediente de Compras "/>
                                      <w:id w:val="-2132002179"/>
                                    </w:sdtPr>
                                    <w:sdtContent>
                                      <w:p w14:paraId="0EBACADA" w14:textId="77777777" w:rsidR="009F44B2" w:rsidRPr="00F4114C" w:rsidRDefault="009F44B2" w:rsidP="009F44B2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Bidi"/>
                                            <w:b/>
                                            <w:sz w:val="20"/>
                                            <w:szCs w:val="20"/>
                                            <w:lang w:val="es-DO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Arial Bold" w:hAnsi="Arial Bold" w:cstheme="minorBidi"/>
                                              <w:b/>
                                              <w:caps/>
                                              <w:sz w:val="22"/>
                                              <w:szCs w:val="22"/>
                                              <w:lang w:val="es-DO"/>
                                            </w:rPr>
                                            <w:alias w:val="No. del Expediente de Compras "/>
                                            <w:tag w:val="No. del Expediente de Compras "/>
                                            <w:id w:val="13417747"/>
                                          </w:sdtPr>
                                          <w:sdtContent>
                                            <w:r w:rsidRPr="00F4114C">
                                              <w:rPr>
                                                <w:rFonts w:ascii="Arial Narrow" w:hAnsi="Arial Narrow"/>
                                                <w:b/>
                                                <w:sz w:val="22"/>
                                                <w:szCs w:val="22"/>
                                              </w:rPr>
                                              <w:t>CONANI-CCC-CP-2020-</w:t>
                                            </w:r>
                                            <w:r w:rsidRPr="00F4114C">
                                              <w:rPr>
                                                <w:rFonts w:ascii="Arial Narrow" w:hAnsi="Arial Narrow" w:cstheme="minorBidi"/>
                                                <w:b/>
                                                <w:sz w:val="22"/>
                                                <w:szCs w:val="22"/>
                                                <w:lang w:val="es-DO"/>
                                              </w:rPr>
                                              <w:t>00</w:t>
                                            </w:r>
                                            <w:r>
                                              <w:rPr>
                                                <w:rFonts w:ascii="Arial Narrow" w:hAnsi="Arial Narrow" w:cstheme="minorBidi"/>
                                                <w:b/>
                                                <w:sz w:val="22"/>
                                                <w:szCs w:val="22"/>
                                                <w:lang w:val="es-DO"/>
                                              </w:rPr>
                                              <w:t>28</w:t>
                                            </w:r>
                                          </w:sdtContent>
                                        </w:sdt>
                                      </w:p>
                                      <w:p w14:paraId="2F04D3EE" w14:textId="77777777" w:rsidR="009F44B2" w:rsidRDefault="009F44B2" w:rsidP="009F44B2">
                                        <w:pPr>
                                          <w:jc w:val="center"/>
                                          <w:rPr>
                                            <w:rStyle w:val="Style2"/>
                                          </w:rPr>
                                        </w:pPr>
                                      </w:p>
                                    </w:sdtContent>
                                  </w:sdt>
                                  <w:p w14:paraId="579F01CA" w14:textId="14F61B00" w:rsidR="001466B0" w:rsidRPr="00535962" w:rsidRDefault="009F44B2" w:rsidP="001466B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F96555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9DA2A2" id="Group 21" o:spid="_x0000_s1026" style="position:absolute;margin-left:331.8pt;margin-top:-46.9pt;width:166.25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</w:rPr>
                                <w:alias w:val="No. del Expediente de Compras "/>
                                <w:tag w:val="No. del Expediente de Compras "/>
                                <w:id w:val="-2132002179"/>
                              </w:sdtPr>
                              <w:sdtContent>
                                <w:p w14:paraId="0EBACADA" w14:textId="77777777" w:rsidR="009F44B2" w:rsidRPr="00F4114C" w:rsidRDefault="009F44B2" w:rsidP="009F44B2">
                                  <w:pPr>
                                    <w:jc w:val="center"/>
                                    <w:rPr>
                                      <w:rFonts w:asciiTheme="minorHAnsi" w:hAnsiTheme="minorHAnsi" w:cstheme="minorBidi"/>
                                      <w:b/>
                                      <w:sz w:val="20"/>
                                      <w:szCs w:val="20"/>
                                      <w:lang w:val="es-DO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 Bold" w:hAnsi="Arial Bold" w:cstheme="minorBidi"/>
                                        <w:b/>
                                        <w:caps/>
                                        <w:sz w:val="22"/>
                                        <w:szCs w:val="22"/>
                                        <w:lang w:val="es-DO"/>
                                      </w:rPr>
                                      <w:alias w:val="No. del Expediente de Compras "/>
                                      <w:tag w:val="No. del Expediente de Compras "/>
                                      <w:id w:val="13417747"/>
                                    </w:sdtPr>
                                    <w:sdtContent>
                                      <w:r w:rsidRPr="00F4114C">
                                        <w:rPr>
                                          <w:rFonts w:ascii="Arial Narrow" w:hAnsi="Arial Narrow"/>
                                          <w:b/>
                                          <w:sz w:val="22"/>
                                          <w:szCs w:val="22"/>
                                        </w:rPr>
                                        <w:t>CONANI-CCC-CP-2020-</w:t>
                                      </w:r>
                                      <w:r w:rsidRPr="00F4114C">
                                        <w:rPr>
                                          <w:rFonts w:ascii="Arial Narrow" w:hAnsi="Arial Narrow" w:cstheme="minorBidi"/>
                                          <w:b/>
                                          <w:sz w:val="22"/>
                                          <w:szCs w:val="22"/>
                                          <w:lang w:val="es-DO"/>
                                        </w:rPr>
                                        <w:t>00</w:t>
                                      </w:r>
                                      <w:r>
                                        <w:rPr>
                                          <w:rFonts w:ascii="Arial Narrow" w:hAnsi="Arial Narrow" w:cstheme="minorBidi"/>
                                          <w:b/>
                                          <w:sz w:val="22"/>
                                          <w:szCs w:val="22"/>
                                          <w:lang w:val="es-DO"/>
                                        </w:rPr>
                                        <w:t>28</w:t>
                                      </w:r>
                                    </w:sdtContent>
                                  </w:sdt>
                                </w:p>
                                <w:p w14:paraId="2F04D3EE" w14:textId="77777777" w:rsidR="009F44B2" w:rsidRDefault="009F44B2" w:rsidP="009F44B2">
                                  <w:pPr>
                                    <w:jc w:val="center"/>
                                    <w:rPr>
                                      <w:rStyle w:val="Style2"/>
                                    </w:rPr>
                                  </w:pPr>
                                </w:p>
                              </w:sdtContent>
                            </w:sdt>
                            <w:p w14:paraId="579F01CA" w14:textId="14F61B00" w:rsidR="001466B0" w:rsidRPr="00535962" w:rsidRDefault="009F44B2" w:rsidP="001466B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14:paraId="51F96555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2A4F92" wp14:editId="113B4FFC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2282B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A4F92" id="Text Box 20" o:spid="_x0000_s1031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BWI5sX4AAAAAoB&#10;AAAPAAAAAAAAAAAAAAAAAAoFAABkcnMvZG93bnJldi54bWxQSwUGAAAAAAQABADzAAAAFwYAAAAA&#10;" filled="f" stroked="f">
                <v:textbox inset="0,0,0,0">
                  <w:txbxContent>
                    <w:p w14:paraId="2D2282B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2AFA"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 wp14:anchorId="2B783603" wp14:editId="3DBCE529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B02818" wp14:editId="22AE2C14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6615A" w14:textId="77777777" w:rsidR="0026335F" w:rsidRPr="0026335F" w:rsidRDefault="009F44B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02818" id="Text Box 12" o:spid="_x0000_s1032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" filled="f" stroked="f">
                <v:textbox>
                  <w:txbxContent>
                    <w:p w14:paraId="57E6615A" w14:textId="77777777" w:rsidR="0026335F" w:rsidRPr="0026335F" w:rsidRDefault="009F44B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6CA1BB3" wp14:editId="62954D56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166417AA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D6B3E4A" wp14:editId="70A6359E">
                                      <wp:extent cx="799693" cy="533128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331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A1BB3"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166417AA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D6B3E4A" wp14:editId="70A6359E">
                                <wp:extent cx="799693" cy="533128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331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61FF88D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C4B5A2" wp14:editId="5978D613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BA56B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4B5A2"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498BA56B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38EF039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B98906" wp14:editId="5E27179C">
                <wp:simplePos x="0" y="0"/>
                <wp:positionH relativeFrom="column">
                  <wp:posOffset>624840</wp:posOffset>
                </wp:positionH>
                <wp:positionV relativeFrom="paragraph">
                  <wp:posOffset>30480</wp:posOffset>
                </wp:positionV>
                <wp:extent cx="3735705" cy="279400"/>
                <wp:effectExtent l="0" t="0" r="0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570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C033E" w14:textId="4D15A1E1" w:rsidR="002E1412" w:rsidRPr="002E1412" w:rsidRDefault="009F44B2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D06870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CONSEJO NACIONAL PARA LA NIÑEZ Y LA ADOLESCENCIA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98906" id="Text Box 16" o:spid="_x0000_s1035" type="#_x0000_t202" style="position:absolute;margin-left:49.2pt;margin-top:2.4pt;width:294.1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" stroked="f">
                <v:textbox>
                  <w:txbxContent>
                    <w:p w14:paraId="330C033E" w14:textId="4D15A1E1" w:rsidR="002E1412" w:rsidRPr="002E1412" w:rsidRDefault="009F44B2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D06870">
                            <w:rPr>
                              <w:rStyle w:val="Style6"/>
                              <w:sz w:val="24"/>
                              <w:szCs w:val="24"/>
                            </w:rPr>
                            <w:t>CONSEJO NACIONAL PARA LA NIÑEZ Y LA ADOLESCENCIA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DA27A9E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0D46FD48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8A5CA1" wp14:editId="7210610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C14957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A5CA1"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6BC14957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776F6CA0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665F5E" wp14:editId="67658AAA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0" w:name="_GoBack"/>
                          <w:p w14:paraId="16172784" w14:textId="25D31D17" w:rsidR="002E1412" w:rsidRPr="002E1412" w:rsidRDefault="009F44B2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D06870">
                                  <w:rPr>
                                    <w:rStyle w:val="Style8"/>
                                    <w:smallCaps/>
                                  </w:rPr>
                                  <w:t xml:space="preserve">UNIDAD DE COMPRAS Y CONTRATACIONES </w:t>
                                </w:r>
                              </w:sdtContent>
                            </w:sdt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65F5E"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bookmarkStart w:id="1" w:name="_GoBack"/>
                    <w:p w14:paraId="16172784" w14:textId="25D31D17" w:rsidR="002E1412" w:rsidRPr="002E1412" w:rsidRDefault="009F44B2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D06870">
                            <w:rPr>
                              <w:rStyle w:val="Style8"/>
                              <w:smallCaps/>
                            </w:rPr>
                            <w:t xml:space="preserve">UNIDAD DE COMPRAS Y CONTRATACIONES </w:t>
                          </w:r>
                        </w:sdtContent>
                      </w:sdt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08A71C2E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0DF0D37A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6AED9CB9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38A26842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498679FA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47024908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6C82A0A5" w14:textId="77777777" w:rsidTr="00E82502">
        <w:trPr>
          <w:cantSplit/>
          <w:trHeight w:val="440"/>
        </w:trPr>
        <w:tc>
          <w:tcPr>
            <w:tcW w:w="9252" w:type="dxa"/>
          </w:tcPr>
          <w:p w14:paraId="3DB8903F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0F1C085B" w14:textId="77777777" w:rsidTr="00E82502">
        <w:trPr>
          <w:cantSplit/>
          <w:trHeight w:val="440"/>
        </w:trPr>
        <w:tc>
          <w:tcPr>
            <w:tcW w:w="9252" w:type="dxa"/>
          </w:tcPr>
          <w:p w14:paraId="6A59B90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615E5697" w14:textId="77777777" w:rsidTr="00E82502">
        <w:trPr>
          <w:cantSplit/>
          <w:trHeight w:val="440"/>
        </w:trPr>
        <w:tc>
          <w:tcPr>
            <w:tcW w:w="9252" w:type="dxa"/>
          </w:tcPr>
          <w:p w14:paraId="4179311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7EF567FA" w14:textId="77777777" w:rsidTr="00E82502">
        <w:trPr>
          <w:cantSplit/>
          <w:trHeight w:val="440"/>
        </w:trPr>
        <w:tc>
          <w:tcPr>
            <w:tcW w:w="9252" w:type="dxa"/>
          </w:tcPr>
          <w:p w14:paraId="7B2CC102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2F278D88" w14:textId="77777777" w:rsidTr="00E82502">
        <w:trPr>
          <w:cantSplit/>
          <w:trHeight w:val="440"/>
        </w:trPr>
        <w:tc>
          <w:tcPr>
            <w:tcW w:w="9252" w:type="dxa"/>
          </w:tcPr>
          <w:p w14:paraId="27A2E492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4A364970" w14:textId="77777777" w:rsidTr="00E82502">
        <w:trPr>
          <w:cantSplit/>
          <w:trHeight w:val="440"/>
        </w:trPr>
        <w:tc>
          <w:tcPr>
            <w:tcW w:w="9252" w:type="dxa"/>
          </w:tcPr>
          <w:p w14:paraId="1B6D61BE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4E4B6680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3DA82A58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776D56B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38A5C2F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1FAC2C40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AA308" w14:textId="77777777" w:rsidR="00DF6215" w:rsidRDefault="00DF6215" w:rsidP="001007E7">
      <w:pPr>
        <w:spacing w:after="0" w:line="240" w:lineRule="auto"/>
      </w:pPr>
      <w:r>
        <w:separator/>
      </w:r>
    </w:p>
  </w:endnote>
  <w:endnote w:type="continuationSeparator" w:id="0">
    <w:p w14:paraId="49ACE304" w14:textId="77777777" w:rsidR="00DF6215" w:rsidRDefault="00DF6215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9FE3D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4CC9EC7B" wp14:editId="79821108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D464C2" wp14:editId="282A1BE7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1CB3A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79CE2737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D464C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02B1CB3A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79CE2737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7D33F2" wp14:editId="483ED29C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DB2D72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7D33F2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05DB2D72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39DB4606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2C1A222E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9E1BED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29A20514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47A989A9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57CCA" w14:textId="77777777" w:rsidR="00DF6215" w:rsidRDefault="00DF6215" w:rsidP="001007E7">
      <w:pPr>
        <w:spacing w:after="0" w:line="240" w:lineRule="auto"/>
      </w:pPr>
      <w:r>
        <w:separator/>
      </w:r>
    </w:p>
  </w:footnote>
  <w:footnote w:type="continuationSeparator" w:id="0">
    <w:p w14:paraId="3FFE8C82" w14:textId="77777777" w:rsidR="00DF6215" w:rsidRDefault="00DF6215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30EC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4E3A"/>
    <w:rsid w:val="001F73A7"/>
    <w:rsid w:val="002009A7"/>
    <w:rsid w:val="00253DBA"/>
    <w:rsid w:val="0026335F"/>
    <w:rsid w:val="00295BD4"/>
    <w:rsid w:val="002D451D"/>
    <w:rsid w:val="002E1412"/>
    <w:rsid w:val="00314023"/>
    <w:rsid w:val="00333F1A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5E4D9E"/>
    <w:rsid w:val="00611A07"/>
    <w:rsid w:val="0062538D"/>
    <w:rsid w:val="0062592A"/>
    <w:rsid w:val="006506D0"/>
    <w:rsid w:val="00651E48"/>
    <w:rsid w:val="00666D56"/>
    <w:rsid w:val="006709BC"/>
    <w:rsid w:val="006B1898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9E6E37"/>
    <w:rsid w:val="009F44B2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BF3B35"/>
    <w:rsid w:val="00BF7307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06870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DF6215"/>
    <w:rsid w:val="00E13E55"/>
    <w:rsid w:val="00E82502"/>
    <w:rsid w:val="00EA6B34"/>
    <w:rsid w:val="00EA7406"/>
    <w:rsid w:val="00EE1E7B"/>
    <w:rsid w:val="00EE36C3"/>
    <w:rsid w:val="00EF7810"/>
    <w:rsid w:val="00F225BF"/>
    <w:rsid w:val="00F53753"/>
    <w:rsid w:val="00F54C49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AB99EF9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D9341-E259-4B38-A897-A6BB34839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Janise Fabian</cp:lastModifiedBy>
  <cp:revision>2</cp:revision>
  <cp:lastPrinted>2011-03-04T18:48:00Z</cp:lastPrinted>
  <dcterms:created xsi:type="dcterms:W3CDTF">2020-11-02T17:42:00Z</dcterms:created>
  <dcterms:modified xsi:type="dcterms:W3CDTF">2020-11-02T17:42:00Z</dcterms:modified>
</cp:coreProperties>
</file>