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5A1DB" w14:textId="0DF60B0D" w:rsidR="00535962" w:rsidRPr="00F7167E" w:rsidRDefault="003A4826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1969E66" wp14:editId="4F190588">
                <wp:simplePos x="0" y="0"/>
                <wp:positionH relativeFrom="column">
                  <wp:posOffset>6867525</wp:posOffset>
                </wp:positionH>
                <wp:positionV relativeFrom="paragraph">
                  <wp:posOffset>-584200</wp:posOffset>
                </wp:positionV>
                <wp:extent cx="2028190" cy="701040"/>
                <wp:effectExtent l="9525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819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13D88DB" w14:textId="2B508998" w:rsidR="00957FDA" w:rsidRPr="00535962" w:rsidRDefault="003A4826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CONANI-CCC-CP-2020-0025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649854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69E66" id="Group 21" o:spid="_x0000_s1026" style="position:absolute;margin-left:540.75pt;margin-top:-46pt;width:159.7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13D88DB" w14:textId="2B508998" w:rsidR="00957FDA" w:rsidRPr="00535962" w:rsidRDefault="003A4826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CONANI-CCC-CP-2020-0025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6649854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76A809" wp14:editId="3B948592">
                <wp:simplePos x="0" y="0"/>
                <wp:positionH relativeFrom="column">
                  <wp:posOffset>2647315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58543C" w14:textId="33E81B7F" w:rsidR="002E1412" w:rsidRPr="002E1412" w:rsidRDefault="003B72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A4826">
                                  <w:rPr>
                                    <w:rStyle w:val="Style6"/>
                                  </w:rPr>
                                  <w:t>CONSEJO NACIONAL PARA LA NIÑEZ Y LA ADOLESCENCIA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6A809" id="Text Box 16" o:spid="_x0000_s1031" type="#_x0000_t202" style="position:absolute;margin-left:208.45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" stroked="f">
                <v:textbox>
                  <w:txbxContent>
                    <w:p w14:paraId="2758543C" w14:textId="33E81B7F" w:rsidR="002E1412" w:rsidRPr="002E1412" w:rsidRDefault="003B726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A4826">
                            <w:rPr>
                              <w:rStyle w:val="Style6"/>
                            </w:rPr>
                            <w:t>CONSEJO NACIONAL PARA LA NIÑEZ Y LA ADOLESCENCIA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82170" w:rsidRPr="00B82170">
        <w:rPr>
          <w:noProof/>
        </w:rPr>
        <w:drawing>
          <wp:anchor distT="0" distB="0" distL="114300" distR="114300" simplePos="0" relativeHeight="251658752" behindDoc="0" locked="0" layoutInCell="1" allowOverlap="1" wp14:anchorId="0C193126" wp14:editId="3D7F240B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47982F" wp14:editId="6021AEAC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E44E00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7982F" id="Text Box 20" o:spid="_x0000_s1032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" filled="f" stroked="f">
                <v:textbox inset="0,0,0,0">
                  <w:txbxContent>
                    <w:p w14:paraId="76E44E00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5F07B" wp14:editId="2A3AE398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7529401F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7BA23BEE" wp14:editId="25C9D14A">
                                      <wp:extent cx="799693" cy="533128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F07B" id="Text Box 2" o:spid="_x0000_s1033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7529401F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7BA23BEE" wp14:editId="25C9D14A">
                                <wp:extent cx="799693" cy="533128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B0F52BB" w14:textId="32430B79" w:rsidR="00535962" w:rsidRPr="00535962" w:rsidRDefault="003A4826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077B5F" wp14:editId="23A5FF62">
                <wp:simplePos x="0" y="0"/>
                <wp:positionH relativeFrom="column">
                  <wp:posOffset>3439160</wp:posOffset>
                </wp:positionH>
                <wp:positionV relativeFrom="paragraph">
                  <wp:posOffset>116840</wp:posOffset>
                </wp:positionV>
                <wp:extent cx="1993265" cy="454660"/>
                <wp:effectExtent l="635" t="4445" r="0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7120C" w14:textId="77777777" w:rsidR="00F7443C" w:rsidRPr="004767CC" w:rsidRDefault="003B726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77B5F" id="Text Box 18" o:spid="_x0000_s1034" type="#_x0000_t202" style="position:absolute;margin-left:270.8pt;margin-top:9.2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rB8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" stroked="f">
                <v:textbox>
                  <w:txbxContent>
                    <w:p w14:paraId="3E67120C" w14:textId="77777777" w:rsidR="00F7443C" w:rsidRPr="004767CC" w:rsidRDefault="003B726A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14B96F" wp14:editId="1FE9F27E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EE89F4" w14:textId="77777777" w:rsidR="0026335F" w:rsidRPr="0026335F" w:rsidRDefault="003B726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B96F" id="Text Box 12" o:spid="_x0000_s1035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GrDV7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20EE89F4" w14:textId="77777777" w:rsidR="0026335F" w:rsidRPr="0026335F" w:rsidRDefault="003B726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5E5D0BC" w14:textId="46837E37" w:rsidR="00535962" w:rsidRDefault="003A4826" w:rsidP="0053596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C1AD3EE" wp14:editId="1E448A89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15EEB6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AD3EE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7A15EEB6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3101F" w:rsidRPr="00B3101F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C859F6E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2A4E22BD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4D41FE5A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Item No.</w:t>
            </w:r>
          </w:p>
        </w:tc>
        <w:tc>
          <w:tcPr>
            <w:tcW w:w="5584" w:type="dxa"/>
            <w:vAlign w:val="center"/>
          </w:tcPr>
          <w:p w14:paraId="77C78FC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3DE45B6D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C944806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5F9C0FC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011734F8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7257CD7B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2D72DB27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73158F04" w14:textId="77777777" w:rsidTr="00A24343">
        <w:trPr>
          <w:trHeight w:val="457"/>
          <w:jc w:val="center"/>
        </w:trPr>
        <w:tc>
          <w:tcPr>
            <w:tcW w:w="849" w:type="dxa"/>
          </w:tcPr>
          <w:p w14:paraId="12976F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6A2F59D" w14:textId="77777777" w:rsidR="0037246F" w:rsidRDefault="0037246F" w:rsidP="00BB657B">
            <w:pPr>
              <w:spacing w:after="0" w:line="240" w:lineRule="auto"/>
            </w:pPr>
          </w:p>
          <w:p w14:paraId="44B57EB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1CB4E4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F8605A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393C30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AE52A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8A528A7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00B4BB7" w14:textId="77777777" w:rsidTr="00A24343">
        <w:trPr>
          <w:trHeight w:val="477"/>
          <w:jc w:val="center"/>
        </w:trPr>
        <w:tc>
          <w:tcPr>
            <w:tcW w:w="849" w:type="dxa"/>
          </w:tcPr>
          <w:p w14:paraId="1D1C9281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C2D10B0" w14:textId="77777777" w:rsidR="0037246F" w:rsidRDefault="0037246F" w:rsidP="00BB657B">
            <w:pPr>
              <w:spacing w:after="0" w:line="240" w:lineRule="auto"/>
            </w:pPr>
          </w:p>
          <w:p w14:paraId="17E628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39E14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88AAD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200EC6C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1EBD35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7F17D31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C2D3BD3" w14:textId="77777777" w:rsidTr="00A24343">
        <w:trPr>
          <w:trHeight w:val="477"/>
          <w:jc w:val="center"/>
        </w:trPr>
        <w:tc>
          <w:tcPr>
            <w:tcW w:w="849" w:type="dxa"/>
          </w:tcPr>
          <w:p w14:paraId="5C64844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7332E46" w14:textId="77777777" w:rsidR="0037246F" w:rsidRDefault="0037246F" w:rsidP="00BB657B">
            <w:pPr>
              <w:spacing w:after="0" w:line="240" w:lineRule="auto"/>
            </w:pPr>
          </w:p>
          <w:p w14:paraId="2182F9C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8B5835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67D5D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277F13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E6E2B1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2377F636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1E56F446" w14:textId="77777777" w:rsidTr="00A24343">
        <w:trPr>
          <w:trHeight w:val="477"/>
          <w:jc w:val="center"/>
        </w:trPr>
        <w:tc>
          <w:tcPr>
            <w:tcW w:w="849" w:type="dxa"/>
          </w:tcPr>
          <w:p w14:paraId="7E5CEF0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4E4BF162" w14:textId="77777777" w:rsidR="0037246F" w:rsidRDefault="0037246F" w:rsidP="00BB657B">
            <w:pPr>
              <w:spacing w:after="0" w:line="240" w:lineRule="auto"/>
            </w:pPr>
          </w:p>
          <w:p w14:paraId="52781BD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64D0B56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5CC60B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CA78267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4142AA8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359488F5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AA4A00D" w14:textId="77777777" w:rsidTr="00A24343">
        <w:trPr>
          <w:trHeight w:val="477"/>
          <w:jc w:val="center"/>
        </w:trPr>
        <w:tc>
          <w:tcPr>
            <w:tcW w:w="849" w:type="dxa"/>
          </w:tcPr>
          <w:p w14:paraId="08E5F00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78362B22" w14:textId="77777777" w:rsidR="0037246F" w:rsidRDefault="0037246F" w:rsidP="00BB657B">
            <w:pPr>
              <w:spacing w:after="0" w:line="240" w:lineRule="auto"/>
            </w:pPr>
          </w:p>
          <w:p w14:paraId="5121BB7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6210D9C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D13E38E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4F0D75C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26D5B0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84999F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D4D3EE0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289CEE36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276B5F24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5D2DB388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771E261" w14:textId="77777777"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14:paraId="47067642" w14:textId="77777777"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14:paraId="5DF3A5B4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6728E186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2660CA8A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6A46E972" w14:textId="1AC0D49A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A4826"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412E00" wp14:editId="3D9BBD7A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153E2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2E00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2C153E2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2FCA6" w14:textId="77777777" w:rsidR="003B726A" w:rsidRDefault="003B726A" w:rsidP="001007E7">
      <w:pPr>
        <w:spacing w:after="0" w:line="240" w:lineRule="auto"/>
      </w:pPr>
      <w:r>
        <w:separator/>
      </w:r>
    </w:p>
  </w:endnote>
  <w:endnote w:type="continuationSeparator" w:id="0">
    <w:p w14:paraId="67E452D0" w14:textId="77777777" w:rsidR="003B726A" w:rsidRDefault="003B726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F264" w14:textId="182BAEE9" w:rsidR="001007E7" w:rsidRDefault="003A4826">
    <w:pPr>
      <w:pStyle w:val="Piedepgina"/>
    </w:pP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DE615" wp14:editId="2E80A44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7566B7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5FF23A78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6AB9EC13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0DE6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117566B7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5FF23A78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6AB9EC13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1368A8CB" w14:textId="60F4BFBF" w:rsidR="001007E7" w:rsidRDefault="003A4826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406C20" wp14:editId="192CA64E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6DB3F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06C20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" filled="f" stroked="f">
              <v:textbox inset="0,0,0,0">
                <w:txbxContent>
                  <w:p w14:paraId="6D86DB3F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31202BA5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3080DFD1" wp14:editId="5B1726BF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A371FC0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64348" w14:textId="77777777" w:rsidR="003B726A" w:rsidRDefault="003B726A" w:rsidP="001007E7">
      <w:pPr>
        <w:spacing w:after="0" w:line="240" w:lineRule="auto"/>
      </w:pPr>
      <w:r>
        <w:separator/>
      </w:r>
    </w:p>
  </w:footnote>
  <w:footnote w:type="continuationSeparator" w:id="0">
    <w:p w14:paraId="7F636D72" w14:textId="77777777" w:rsidR="003B726A" w:rsidRDefault="003B726A" w:rsidP="001007E7">
      <w:pPr>
        <w:spacing w:after="0" w:line="240" w:lineRule="auto"/>
      </w:pPr>
      <w:r>
        <w:continuationSeparator/>
      </w:r>
    </w:p>
  </w:footnote>
  <w:footnote w:id="1">
    <w:p w14:paraId="223654B7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195CB677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6F"/>
    <w:rsid w:val="00034DD9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A4539"/>
    <w:rsid w:val="003A4826"/>
    <w:rsid w:val="003B29C3"/>
    <w:rsid w:val="003B38E0"/>
    <w:rsid w:val="003B726A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4915C2"/>
  <w15:docId w15:val="{FD5C9025-8D42-4CF9-B6DB-75397A41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2EF31-AEF5-4BBA-9B58-755EF61FB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Reyes</cp:lastModifiedBy>
  <cp:revision>2</cp:revision>
  <cp:lastPrinted>2011-03-04T18:27:00Z</cp:lastPrinted>
  <dcterms:created xsi:type="dcterms:W3CDTF">2020-07-14T13:11:00Z</dcterms:created>
  <dcterms:modified xsi:type="dcterms:W3CDTF">2020-07-14T13:11:00Z</dcterms:modified>
</cp:coreProperties>
</file>