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BF680" w14:textId="71F93DAE" w:rsidR="00535962" w:rsidRPr="00F7167E" w:rsidRDefault="00E32D1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DF0A3F" wp14:editId="1092F344">
                <wp:simplePos x="0" y="0"/>
                <wp:positionH relativeFrom="column">
                  <wp:posOffset>4181475</wp:posOffset>
                </wp:positionH>
                <wp:positionV relativeFrom="paragraph">
                  <wp:posOffset>-593725</wp:posOffset>
                </wp:positionV>
                <wp:extent cx="2147570" cy="701040"/>
                <wp:effectExtent l="0" t="0" r="24130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4FCA1E1" w14:textId="1AEBA5E9" w:rsidR="001466B0" w:rsidRPr="00535962" w:rsidRDefault="00E32D1C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CONANI-CCC-CP-2020-0025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EADF87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DF0A3F" id="Group 21" o:spid="_x0000_s1026" style="position:absolute;margin-left:329.25pt;margin-top:-46.75pt;width:169.1pt;height:55.2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4FCA1E1" w14:textId="1AEBA5E9" w:rsidR="001466B0" w:rsidRPr="00535962" w:rsidRDefault="00E32D1C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CONANI-CCC-CP-2020-0025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FEADF87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EAD34D" wp14:editId="62B8E486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5B08BA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D34D" id="Text Box 20" o:spid="_x0000_s1031" type="#_x0000_t202" style="position:absolute;margin-left:-31.1pt;margin-top:-46.5pt;width:74.65pt;height:2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Fm7QEAAL4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" filled="f" stroked="f">
                <v:textbox inset="0,0,0,0">
                  <w:txbxContent>
                    <w:p w14:paraId="4D5B08BA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FA2AFA" w:rsidRPr="000030D2">
        <w:rPr>
          <w:noProof/>
          <w:lang w:val="es-DO" w:eastAsia="es-DO"/>
        </w:rPr>
        <w:drawing>
          <wp:anchor distT="0" distB="0" distL="114300" distR="114300" simplePos="0" relativeHeight="251661312" behindDoc="0" locked="0" layoutInCell="1" allowOverlap="1" wp14:anchorId="6A23C151" wp14:editId="78BC3C0E">
            <wp:simplePos x="0" y="0"/>
            <wp:positionH relativeFrom="margin">
              <wp:posOffset>2561590</wp:posOffset>
            </wp:positionH>
            <wp:positionV relativeFrom="margin">
              <wp:posOffset>-566420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858DA0C" wp14:editId="0BEFE97A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CE7A3" w14:textId="77777777" w:rsidR="0026335F" w:rsidRPr="0026335F" w:rsidRDefault="00E22BDB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DA0C" id="Text Box 12" o:spid="_x0000_s1032" type="#_x0000_t202" style="position:absolute;margin-left:389.95pt;margin-top:12.5pt;width:114.0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" filled="f" stroked="f">
                <v:textbox>
                  <w:txbxContent>
                    <w:p w14:paraId="70CCE7A3" w14:textId="77777777" w:rsidR="0026335F" w:rsidRPr="0026335F" w:rsidRDefault="00E22BDB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7664F6" wp14:editId="7D0C35E9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293B4AD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DD61961" wp14:editId="4409DAE6">
                                      <wp:extent cx="799693" cy="533128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3312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664F6" id="Text Box 2" o:spid="_x0000_s1033" type="#_x0000_t202" style="position:absolute;margin-left:-41.65pt;margin-top:-26.75pt;width:81pt;height:8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293B4AD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DD61961" wp14:editId="4409DAE6">
                                <wp:extent cx="799693" cy="533128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331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69AC8189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7D3849" wp14:editId="56E5201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CC15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3849" id="Text Box 13" o:spid="_x0000_s1034" type="#_x0000_t202" style="position:absolute;margin-left:415.05pt;margin-top:10.6pt;width:83.6pt;height:19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464CC15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19F25A7C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0DB8FA" wp14:editId="0D84FBBF">
                <wp:simplePos x="0" y="0"/>
                <wp:positionH relativeFrom="column">
                  <wp:posOffset>495300</wp:posOffset>
                </wp:positionH>
                <wp:positionV relativeFrom="paragraph">
                  <wp:posOffset>24765</wp:posOffset>
                </wp:positionV>
                <wp:extent cx="4265295" cy="279400"/>
                <wp:effectExtent l="0" t="0" r="1905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15B8C" w14:textId="2FD6ECFD" w:rsidR="002E1412" w:rsidRPr="002E1412" w:rsidRDefault="00E22BD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32D1C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CONSEJO NACIONAL PARA LA NIÑEZ Y LA ADOLESCENCIA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DB8FA" id="Text Box 16" o:spid="_x0000_s1035" type="#_x0000_t202" style="position:absolute;margin-left:39pt;margin-top:1.95pt;width:335.8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" stroked="f">
                <v:textbox>
                  <w:txbxContent>
                    <w:p w14:paraId="06A15B8C" w14:textId="2FD6ECFD" w:rsidR="002E1412" w:rsidRPr="002E1412" w:rsidRDefault="00E22BD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32D1C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CONSEJO NACIONAL PARA LA NIÑEZ Y LA ADOLESCENCIA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186083D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0DF6C0B0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616150" wp14:editId="14DF22BE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005D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16150"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322005D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4E4AE014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F447CFC" wp14:editId="117B9E99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56400" w14:textId="1570453F" w:rsidR="002E1412" w:rsidRPr="002E1412" w:rsidRDefault="00E22BDB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0523C0">
                                  <w:rPr>
                                    <w:rStyle w:val="Style8"/>
                                    <w:smallCaps/>
                                  </w:rPr>
                                  <w:t xml:space="preserve">UNIDAD DE COMPRAS Y CONTRATACIONES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47CFC"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01B56400" w14:textId="1570453F" w:rsidR="002E1412" w:rsidRPr="002E1412" w:rsidRDefault="00E22BDB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0523C0">
                            <w:rPr>
                              <w:rStyle w:val="Style8"/>
                              <w:smallCaps/>
                            </w:rPr>
                            <w:t xml:space="preserve">UNIDAD DE COMPRAS Y CONTRATACIONES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98330D4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28F4F0CF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57C70D17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0A4E07AC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E88FC91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84E3187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381F2D70" w14:textId="77777777" w:rsidTr="00E82502">
        <w:trPr>
          <w:cantSplit/>
          <w:trHeight w:val="440"/>
        </w:trPr>
        <w:tc>
          <w:tcPr>
            <w:tcW w:w="9252" w:type="dxa"/>
          </w:tcPr>
          <w:p w14:paraId="0ACEBC6C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00E98FA3" w14:textId="77777777" w:rsidTr="00E82502">
        <w:trPr>
          <w:cantSplit/>
          <w:trHeight w:val="440"/>
        </w:trPr>
        <w:tc>
          <w:tcPr>
            <w:tcW w:w="9252" w:type="dxa"/>
          </w:tcPr>
          <w:p w14:paraId="1F1EEFF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4EA65E03" w14:textId="77777777" w:rsidTr="00E82502">
        <w:trPr>
          <w:cantSplit/>
          <w:trHeight w:val="440"/>
        </w:trPr>
        <w:tc>
          <w:tcPr>
            <w:tcW w:w="9252" w:type="dxa"/>
          </w:tcPr>
          <w:p w14:paraId="1B3801B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1EB8F195" w14:textId="77777777" w:rsidTr="00E82502">
        <w:trPr>
          <w:cantSplit/>
          <w:trHeight w:val="440"/>
        </w:trPr>
        <w:tc>
          <w:tcPr>
            <w:tcW w:w="9252" w:type="dxa"/>
          </w:tcPr>
          <w:p w14:paraId="5F71759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2390BE65" w14:textId="77777777" w:rsidTr="00E82502">
        <w:trPr>
          <w:cantSplit/>
          <w:trHeight w:val="440"/>
        </w:trPr>
        <w:tc>
          <w:tcPr>
            <w:tcW w:w="9252" w:type="dxa"/>
          </w:tcPr>
          <w:p w14:paraId="38189ECC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49150D19" w14:textId="77777777" w:rsidTr="00E82502">
        <w:trPr>
          <w:cantSplit/>
          <w:trHeight w:val="440"/>
        </w:trPr>
        <w:tc>
          <w:tcPr>
            <w:tcW w:w="9252" w:type="dxa"/>
          </w:tcPr>
          <w:p w14:paraId="02E4EAB5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230CD635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3E82686D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2BECFEC8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3DF708B0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7A444A9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F8421A" w14:textId="77777777" w:rsidR="00E22BDB" w:rsidRDefault="00E22BDB" w:rsidP="001007E7">
      <w:pPr>
        <w:spacing w:after="0" w:line="240" w:lineRule="auto"/>
      </w:pPr>
      <w:r>
        <w:separator/>
      </w:r>
    </w:p>
  </w:endnote>
  <w:endnote w:type="continuationSeparator" w:id="0">
    <w:p w14:paraId="78E545EE" w14:textId="77777777" w:rsidR="00E22BDB" w:rsidRDefault="00E22BDB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0E48F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1C3F3399" wp14:editId="3FAB31CC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5A24850" wp14:editId="5DBCD970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95A58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3D0B9658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A2485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4F95A58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3D0B9658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E7641" wp14:editId="473B69E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9D0412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EE7641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369D0412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387D24EE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33FE9647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8D7F723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2030CF4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B8CE7A2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E237A" w14:textId="77777777" w:rsidR="00E22BDB" w:rsidRDefault="00E22BDB" w:rsidP="001007E7">
      <w:pPr>
        <w:spacing w:after="0" w:line="240" w:lineRule="auto"/>
      </w:pPr>
      <w:r>
        <w:separator/>
      </w:r>
    </w:p>
  </w:footnote>
  <w:footnote w:type="continuationSeparator" w:id="0">
    <w:p w14:paraId="38C7C85A" w14:textId="77777777" w:rsidR="00E22BDB" w:rsidRDefault="00E22BDB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23C0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22BDB"/>
    <w:rsid w:val="00E32D1C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4A98B81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Ana Reyes</cp:lastModifiedBy>
  <cp:revision>3</cp:revision>
  <cp:lastPrinted>2011-03-04T18:48:00Z</cp:lastPrinted>
  <dcterms:created xsi:type="dcterms:W3CDTF">2020-07-14T13:09:00Z</dcterms:created>
  <dcterms:modified xsi:type="dcterms:W3CDTF">2020-07-14T13:10:00Z</dcterms:modified>
</cp:coreProperties>
</file>