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F3BC09C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>
                                          <w:rPr>
                                            <w:rStyle w:val="Style2"/>
                                          </w:rPr>
                                        </w:sdtEndPr>
                                        <w:sdtContent>
                                          <w:p w14:paraId="2DAFD218" w14:textId="3F8CA62A" w:rsidR="00352DA2" w:rsidRPr="00352DA2" w:rsidRDefault="00EF3029" w:rsidP="00352DA2">
                                            <w:pPr>
                                              <w:rPr>
                                                <w:rFonts w:ascii="Arial Bold" w:hAnsi="Arial Bold"/>
                                                <w:b/>
                                                <w:caps/>
                                                <w:spacing w:val="-20"/>
                                                <w:sz w:val="22"/>
                                              </w:rPr>
                                            </w:pPr>
                                            <w:r>
                                              <w:t>CONANI-DAF-CM-2022-0059</w:t>
                                            </w:r>
                                          </w:p>
                                          <w:bookmarkStart w:id="0" w:name="_GoBack" w:displacedByCustomXml="next"/>
                                          <w:bookmarkEnd w:id="0" w:displacedByCustomXml="next"/>
                                        </w:sdtContent>
                                      </w:sdt>
                                      <w:p w14:paraId="4D1B9FA3" w14:textId="77777777" w:rsidR="00352DA2" w:rsidRPr="00352DA2" w:rsidRDefault="00EF3029" w:rsidP="00352DA2">
                                        <w:pPr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1CFC9AB8" w14:textId="0024352D" w:rsidR="006B202F" w:rsidRPr="00535962" w:rsidRDefault="00EF3029" w:rsidP="006B202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2DAFD218" w14:textId="3F8CA62A" w:rsidR="00352DA2" w:rsidRPr="00352DA2" w:rsidRDefault="00EF3029" w:rsidP="00352DA2">
                                      <w:pPr>
                                        <w:rPr>
                                          <w:rFonts w:ascii="Arial Bold" w:hAnsi="Arial Bold"/>
                                          <w:b/>
                                          <w:caps/>
                                          <w:spacing w:val="-20"/>
                                          <w:sz w:val="22"/>
                                        </w:rPr>
                                      </w:pPr>
                                      <w:r>
                                        <w:t>CONANI-DAF-CM-2022-0059</w:t>
                                      </w:r>
                                    </w:p>
                                    <w:bookmarkStart w:id="1" w:name="_GoBack" w:displacedByCustomXml="next"/>
                                    <w:bookmarkEnd w:id="1" w:displacedByCustomXml="next"/>
                                  </w:sdtContent>
                                </w:sdt>
                                <w:p w14:paraId="4D1B9FA3" w14:textId="77777777" w:rsidR="00352DA2" w:rsidRPr="00352DA2" w:rsidRDefault="00EF3029" w:rsidP="00352DA2">
                                  <w:pPr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1CFC9AB8" w14:textId="0024352D" w:rsidR="006B202F" w:rsidRPr="00535962" w:rsidRDefault="00EF3029" w:rsidP="006B202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EF3029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352DA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EF302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352DA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C241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2E0556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465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3A607100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848BD"/>
    <w:rsid w:val="00190696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76EC4"/>
    <w:rsid w:val="002823F7"/>
    <w:rsid w:val="002E1412"/>
    <w:rsid w:val="002E6B9A"/>
    <w:rsid w:val="00314023"/>
    <w:rsid w:val="00315DA4"/>
    <w:rsid w:val="00332B0B"/>
    <w:rsid w:val="00352DA2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25279"/>
    <w:rsid w:val="00830C2D"/>
    <w:rsid w:val="00831319"/>
    <w:rsid w:val="00845FCE"/>
    <w:rsid w:val="00850351"/>
    <w:rsid w:val="00862F3E"/>
    <w:rsid w:val="008B3AE5"/>
    <w:rsid w:val="008C2DED"/>
    <w:rsid w:val="009B42B9"/>
    <w:rsid w:val="00A13F06"/>
    <w:rsid w:val="00A16099"/>
    <w:rsid w:val="00A640BD"/>
    <w:rsid w:val="00AD7919"/>
    <w:rsid w:val="00AF5214"/>
    <w:rsid w:val="00B02129"/>
    <w:rsid w:val="00B0360A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EF3029"/>
    <w:rsid w:val="00F225BF"/>
    <w:rsid w:val="00F50B9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B1B4-FF85-4CF1-B9F4-D9EDB0D4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Lerida Grisel Soto</cp:lastModifiedBy>
  <cp:revision>2</cp:revision>
  <cp:lastPrinted>2011-03-04T18:41:00Z</cp:lastPrinted>
  <dcterms:created xsi:type="dcterms:W3CDTF">2022-08-17T21:05:00Z</dcterms:created>
  <dcterms:modified xsi:type="dcterms:W3CDTF">2022-08-17T21:05:00Z</dcterms:modified>
</cp:coreProperties>
</file>