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6B01CB02" w:rsidR="009F44B2" w:rsidRPr="00F4114C" w:rsidRDefault="00380744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</w:t>
                                            </w:r>
                                            <w:r w:rsidR="00277D34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2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65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380744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380744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6B01CB02" w:rsidR="009F44B2" w:rsidRPr="00F4114C" w:rsidRDefault="00380744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</w:t>
                                      </w:r>
                                      <w:r w:rsidR="00277D34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2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65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380744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380744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38074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3807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38074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77D34"/>
    <w:rsid w:val="00295BD4"/>
    <w:rsid w:val="002D451D"/>
    <w:rsid w:val="002E1412"/>
    <w:rsid w:val="00314023"/>
    <w:rsid w:val="00333F1A"/>
    <w:rsid w:val="00341484"/>
    <w:rsid w:val="0038074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B9F5-FB02-47CD-BAD8-E4E4188F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Ana Brito</cp:lastModifiedBy>
  <cp:revision>2</cp:revision>
  <cp:lastPrinted>2011-03-04T18:48:00Z</cp:lastPrinted>
  <dcterms:created xsi:type="dcterms:W3CDTF">2022-08-25T13:53:00Z</dcterms:created>
  <dcterms:modified xsi:type="dcterms:W3CDTF">2022-08-25T13:53:00Z</dcterms:modified>
</cp:coreProperties>
</file>