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105F5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D0asTR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105F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105F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8105F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105F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05F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8105F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8105F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8105F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105F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8105F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22" o:spid="_x0000_s1032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3" o:spid="_x0000_s1033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wcMA&#10;AADbAAAADwAAAGRycy9kb3ducmV2LnhtbERPS2vCQBC+F/wPywje6sagxUZX8YGghx6qLfQ4ZMck&#10;mp0N2TUm/nq3UOhtPr7nzJetKUVDtSssKxgNIxDEqdUFZwq+TrvXKQjnkTWWlklBRw6Wi97LHBNt&#10;7/xJzdFnIoSwS1BB7n2VSOnSnAy6oa2IA3e2tUEfYJ1JXeM9hJtSxlH0Jg0WHBpyrGiTU3o93oyC&#10;75g+3seT6md7ya6HpqPt2nUPpQb9djUD4an1/+I/916H+TH8/h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7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8105F5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105F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:rsidR="002E1412" w:rsidRPr="002E1412" w:rsidRDefault="008105F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8105F5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105F5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8105F5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05F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105F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8105F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8105F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05F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105F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105F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105F5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8105F5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8105F5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8105F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105F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105F5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6079-49CA-40E1-903A-6F91CFF4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Brito</cp:lastModifiedBy>
  <cp:revision>2</cp:revision>
  <cp:lastPrinted>2011-03-04T18:55:00Z</cp:lastPrinted>
  <dcterms:created xsi:type="dcterms:W3CDTF">2021-03-26T17:30:00Z</dcterms:created>
  <dcterms:modified xsi:type="dcterms:W3CDTF">2021-03-26T17:30:00Z</dcterms:modified>
</cp:coreProperties>
</file>