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  <w:showingPlcHdr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:rsidR="00E51478" w:rsidRDefault="00902513" w:rsidP="00E51478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  <w:r>
                                          <w:rPr>
                                            <w:rStyle w:val="Style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840E00" w:rsidRPr="00535962" w:rsidRDefault="00902513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  <w:showingPlcHdr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E51478" w:rsidRDefault="00902513" w:rsidP="00E51478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  <w:r>
                                    <w:rPr>
                                      <w:rStyle w:val="Style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840E00" w:rsidRPr="00535962" w:rsidRDefault="00902513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90251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E5147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90251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E5147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90251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E51478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3A21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3A21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3A21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A215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A215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3A2151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3A215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A215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  <w:bookmarkStart w:id="0" w:name="_GoBack"/>
      <w:bookmarkEnd w:id="0"/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1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A2151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02513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DF6377"/>
    <w:rsid w:val="00E13E55"/>
    <w:rsid w:val="00E51478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D1AA-C4AB-46AD-9DA6-BBFB96F7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2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 Brito</cp:lastModifiedBy>
  <cp:revision>5</cp:revision>
  <cp:lastPrinted>2011-03-04T19:05:00Z</cp:lastPrinted>
  <dcterms:created xsi:type="dcterms:W3CDTF">2020-11-12T17:34:00Z</dcterms:created>
  <dcterms:modified xsi:type="dcterms:W3CDTF">2021-05-06T20:15:00Z</dcterms:modified>
</cp:coreProperties>
</file>