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491C4C">
      <w:bookmarkStart w:id="0" w:name="_GoBack"/>
      <w:bookmarkEnd w:id="0"/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-554355</wp:posOffset>
                </wp:positionV>
                <wp:extent cx="1028700" cy="1078230"/>
                <wp:effectExtent l="0" t="0" r="254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2pt;margin-top:-43.6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TR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W2A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-709930</wp:posOffset>
                </wp:positionV>
                <wp:extent cx="948055" cy="305435"/>
                <wp:effectExtent l="1905" t="4445" r="2540" b="4445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C0A" w:rsidRPr="004E7C9C" w:rsidRDefault="00051C0A" w:rsidP="00051C0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-32.85pt;margin-top:-55.9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" filled="f" stroked="f">
                <v:textbox inset="0,0,0,0">
                  <w:txbxContent>
                    <w:p w:rsidR="00051C0A" w:rsidRPr="004E7C9C" w:rsidRDefault="00051C0A" w:rsidP="00051C0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E7C9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 w:rsidR="0065391E" w:rsidRPr="003748DC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212090</wp:posOffset>
                </wp:positionV>
                <wp:extent cx="1061720" cy="252095"/>
                <wp:effectExtent l="0" t="2540" r="0" b="254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91C4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491C4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491C4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E7C9C" w:rsidRP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491C4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95.95pt;margin-top:16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Bn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E7C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91C4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491C4C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491C4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4E7C9C" w:rsidRPr="004E7C9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491C4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28575</wp:posOffset>
                </wp:positionV>
                <wp:extent cx="1448435" cy="278130"/>
                <wp:effectExtent l="3175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491C4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79pt;margin-top:2.2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Cn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" filled="f" stroked="f">
                <v:textbox>
                  <w:txbxContent>
                    <w:p w:rsidR="0026335F" w:rsidRPr="0026335F" w:rsidRDefault="00491C4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-672465</wp:posOffset>
                </wp:positionV>
                <wp:extent cx="1615440" cy="701040"/>
                <wp:effectExtent l="7620" t="13335" r="5715" b="9525"/>
                <wp:wrapNone/>
                <wp:docPr id="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051C0A" w:rsidRDefault="00051C0A" w:rsidP="00051C0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051C0A">
                                  <w:rPr>
                                    <w:rStyle w:val="Textodelmarcadordeposicin"/>
                                    <w:rFonts w:cstheme="minorBidi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535962" w:rsidRDefault="00051C0A" w:rsidP="00051C0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0" style="position:absolute;margin-left:365.85pt;margin-top:-52.9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">
                <v:rect id="Rectangle 21" o:spid="_x0000_s1031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v:group id="Group 22" o:spid="_x0000_s1032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23" o:spid="_x0000_s1033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n7wcMA&#10;AADbAAAADwAAAGRycy9kb3ducmV2LnhtbERPS2vCQBC+F/wPywje6sagxUZX8YGghx6qLfQ4ZMck&#10;mp0N2TUm/nq3UOhtPr7nzJetKUVDtSssKxgNIxDEqdUFZwq+TrvXKQjnkTWWlklBRw6Wi97LHBNt&#10;7/xJzdFnIoSwS1BB7n2VSOnSnAy6oa2IA3e2tUEfYJ1JXeM9hJtSxlH0Jg0WHBpyrGiTU3o93oyC&#10;75g+3seT6md7ya6HpqPt2nUPpQb9djUD4an1/+I/916H+TH8/hIO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n7w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051C0A" w:rsidRPr="00051C0A" w:rsidRDefault="00051C0A" w:rsidP="00051C0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051C0A">
                            <w:rPr>
                              <w:rStyle w:val="Textodelmarcadordeposicin"/>
                              <w:rFonts w:cstheme="minorBidi"/>
                              <w:lang w:val="en-US"/>
                            </w:rPr>
                            <w:t>Click here to enter text.</w:t>
                          </w:r>
                        </w:p>
                      </w:txbxContent>
                    </v:textbox>
                  </v:shape>
                  <v:shape id="Text Box 24" o:spid="_x0000_s1034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8AAMEA&#10;AADbAAAADwAAAGRycy9kb3ducmV2LnhtbERPzWrCQBC+F/oOyxS81U21DRJdRYTaXoQafYAhOyah&#10;2dklO42xT98tFHqbj+93VpvRdWqgPraeDTxNM1DElbct1wbOp9fHBagoyBY7z2TgRhE26/u7FRbW&#10;X/lIQym1SiEcCzTQiIRC61g15DBOfSBO3MX3DiXBvta2x2sKd52eZVmuHbacGhoMtGuo+iy/nAGJ&#10;z7bc5j4Pi1B9vH3vDy/DQYyZPIzbJSihUf7Ff+53m+bP4feXdIB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PAADBAAAA2wAAAA8AAAAAAAAAAAAAAAAAmAIAAGRycy9kb3du&#10;cmV2LnhtbFBLBQYAAAAABAAEAPUAAACGAwAAAAA=&#10;" fillcolor="black [3213]" strokecolor="white [3212]" strokeweight="3pt">
                    <v:textbox>
                      <w:txbxContent>
                        <w:p w:rsidR="00051C0A" w:rsidRPr="00535962" w:rsidRDefault="00051C0A" w:rsidP="00051C0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35962" w:rsidRDefault="00491C4C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186055</wp:posOffset>
                </wp:positionV>
                <wp:extent cx="3171825" cy="279400"/>
                <wp:effectExtent l="254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91C4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00.7pt;margin-top:14.6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" stroked="f">
                <v:textbox>
                  <w:txbxContent>
                    <w:p w:rsidR="002E1412" w:rsidRPr="002E1412" w:rsidRDefault="00491C4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535962" w:rsidP="00535962"/>
    <w:p w:rsidR="006506D0" w:rsidRDefault="00491C4C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3175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7C273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94.15pt;margin-top:5.05pt;width:28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qlhwIAABc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" stroked="f">
                <v:textbox>
                  <w:txbxContent>
                    <w:p w:rsidR="00F7443C" w:rsidRPr="00E82502" w:rsidRDefault="007C273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>9. 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:rsidTr="00044FA8">
        <w:trPr>
          <w:trHeight w:val="4637"/>
        </w:trPr>
        <w:tc>
          <w:tcPr>
            <w:tcW w:w="3269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1" w:name="_Toc166840747"/>
            <w:bookmarkStart w:id="2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1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2"/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20C" w:rsidRDefault="009B320C" w:rsidP="001007E7">
      <w:pPr>
        <w:spacing w:after="0" w:line="240" w:lineRule="auto"/>
      </w:pPr>
      <w:r>
        <w:separator/>
      </w:r>
    </w:p>
  </w:endnote>
  <w:endnote w:type="continuationSeparator" w:id="0">
    <w:p w:rsidR="009B320C" w:rsidRDefault="009B320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91C4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.8pt;margin-top:3.7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9902A7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9902A7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C9C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4445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55.75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Kb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20C" w:rsidRDefault="009B320C" w:rsidP="001007E7">
      <w:pPr>
        <w:spacing w:after="0" w:line="240" w:lineRule="auto"/>
      </w:pPr>
      <w:r>
        <w:separator/>
      </w:r>
    </w:p>
  </w:footnote>
  <w:footnote w:type="continuationSeparator" w:id="0">
    <w:p w:rsidR="009B320C" w:rsidRDefault="009B320C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0A" w:rsidRDefault="00491C4C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C0A" w:rsidRPr="0026335F" w:rsidRDefault="00051C0A" w:rsidP="00051C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91C4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491C4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491C4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491C4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91C4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491C4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7.7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AdCpil3QAAAAgB&#10;AAAPAAAAAAAAAAAAAAAAAA0FAABkcnMvZG93bnJldi54bWxQSwUGAAAAAAQABADzAAAAFwYAAAAA&#10;" filled="f" stroked="f">
              <v:textbox>
                <w:txbxContent>
                  <w:p w:rsidR="00051C0A" w:rsidRPr="0026335F" w:rsidRDefault="00051C0A" w:rsidP="00051C0A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491C4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491C4C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491C4C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491C4C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491C4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491C4C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FA8"/>
    <w:rsid w:val="00045479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43A0"/>
    <w:rsid w:val="002D451D"/>
    <w:rsid w:val="002E1412"/>
    <w:rsid w:val="00314023"/>
    <w:rsid w:val="00341484"/>
    <w:rsid w:val="003748DC"/>
    <w:rsid w:val="00392351"/>
    <w:rsid w:val="00404131"/>
    <w:rsid w:val="0042490F"/>
    <w:rsid w:val="004379A6"/>
    <w:rsid w:val="00456C17"/>
    <w:rsid w:val="00466B9C"/>
    <w:rsid w:val="00491C4C"/>
    <w:rsid w:val="004B30DA"/>
    <w:rsid w:val="004D45A8"/>
    <w:rsid w:val="004E7C9C"/>
    <w:rsid w:val="00500DA4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E48"/>
    <w:rsid w:val="0065391E"/>
    <w:rsid w:val="0065420B"/>
    <w:rsid w:val="00666D56"/>
    <w:rsid w:val="006709BC"/>
    <w:rsid w:val="006F11FD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41C52"/>
    <w:rsid w:val="008B3AE5"/>
    <w:rsid w:val="008C388B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D7919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A46B3428-A484-4DD8-99DA-92CBF72D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9664-FA65-4C44-8947-D1D876FF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Ana Brito</cp:lastModifiedBy>
  <cp:revision>2</cp:revision>
  <cp:lastPrinted>2011-03-04T18:55:00Z</cp:lastPrinted>
  <dcterms:created xsi:type="dcterms:W3CDTF">2021-04-19T13:14:00Z</dcterms:created>
  <dcterms:modified xsi:type="dcterms:W3CDTF">2021-04-19T13:14:00Z</dcterms:modified>
</cp:coreProperties>
</file>