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EBACADA" w14:textId="7D3C1FF2" w:rsidR="009F44B2" w:rsidRPr="00F4114C" w:rsidRDefault="00F7584E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 Bold" w:hAnsi="Arial Bold" w:cstheme="minorBidi"/>
                                              <w:b/>
                                              <w:caps/>
                                              <w:spacing w:val="-20"/>
                                              <w:sz w:val="22"/>
                                              <w:szCs w:val="22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  <w:alias w:val="No. del Expediente de Compras "/>
                                            <w:tag w:val="No. del Expediente de Compras "/>
                                            <w:id w:val="13417747"/>
                                          </w:sdtPr>
                                          <w:sdtEndPr/>
                                          <w:sdtContent>
                                            <w:r w:rsidR="0023757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CONANI-DAF-CM</w:t>
                                            </w:r>
                                            <w:r w:rsidR="006853C0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-2021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/>
                                                <w:b/>
                                                <w:sz w:val="22"/>
                                                <w:szCs w:val="22"/>
                                              </w:rPr>
                                              <w:t>-</w:t>
                                            </w:r>
                                            <w:r w:rsidR="009F44B2" w:rsidRPr="00F4114C"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00</w:t>
                                            </w:r>
                                            <w:r>
                                              <w:rPr>
                                                <w:rFonts w:ascii="Arial Narrow" w:hAnsi="Arial Narrow" w:cstheme="minorBidi"/>
                                                <w:b/>
                                                <w:sz w:val="22"/>
                                                <w:szCs w:val="22"/>
                                                <w:lang w:val="es-DO"/>
                                              </w:rPr>
                                              <w:t>25</w:t>
                                            </w:r>
                                            <w:bookmarkStart w:id="0" w:name="_GoBack"/>
                                            <w:bookmarkEnd w:id="0"/>
                                          </w:sdtContent>
                                        </w:sdt>
                                      </w:p>
                                      <w:p w14:paraId="2F04D3EE" w14:textId="77777777" w:rsidR="009F44B2" w:rsidRDefault="00F7584E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F7584E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EBACADA" w14:textId="7D3C1FF2" w:rsidR="009F44B2" w:rsidRPr="00F4114C" w:rsidRDefault="00F7584E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 Bold" w:hAnsi="Arial Bold" w:cstheme="minorBidi"/>
                                        <w:b/>
                                        <w:caps/>
                                        <w:spacing w:val="-20"/>
                                        <w:sz w:val="22"/>
                                        <w:szCs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r w:rsidR="0023757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CONANI-DAF-CM</w:t>
                                      </w:r>
                                      <w:r w:rsidR="006853C0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-2021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/>
                                          <w:b/>
                                          <w:sz w:val="22"/>
                                          <w:szCs w:val="22"/>
                                        </w:rPr>
                                        <w:t>-</w:t>
                                      </w:r>
                                      <w:r w:rsidR="009F44B2" w:rsidRPr="00F4114C"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00</w:t>
                                      </w:r>
                                      <w:r>
                                        <w:rPr>
                                          <w:rFonts w:ascii="Arial Narrow" w:hAnsi="Arial Narrow" w:cstheme="minorBidi"/>
                                          <w:b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25</w:t>
                                      </w:r>
                                      <w:bookmarkStart w:id="1" w:name="_GoBack"/>
                                      <w:bookmarkEnd w:id="1"/>
                                    </w:sdtContent>
                                  </w:sdt>
                                </w:p>
                                <w:p w14:paraId="2F04D3EE" w14:textId="77777777" w:rsidR="009F44B2" w:rsidRDefault="00F7584E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F7584E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F7584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F758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F7584E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C121E"/>
    <w:rsid w:val="00AC3CFF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7584E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ACB11-B3ED-47BC-8079-CDC56231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6</cp:revision>
  <cp:lastPrinted>2011-03-04T18:48:00Z</cp:lastPrinted>
  <dcterms:created xsi:type="dcterms:W3CDTF">2020-12-21T20:36:00Z</dcterms:created>
  <dcterms:modified xsi:type="dcterms:W3CDTF">2021-05-25T14:09:00Z</dcterms:modified>
</cp:coreProperties>
</file>