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62" w:rsidRPr="00F7167E" w:rsidRDefault="00013FD3">
      <w:r>
        <w:rPr>
          <w:noProof/>
          <w:lang w:val="es-DO" w:eastAsia="es-DO"/>
        </w:rPr>
        <mc:AlternateContent>
          <mc:Choice Requires="wpg">
            <w:drawing>
              <wp:anchor distT="0" distB="0" distL="114300" distR="114300" simplePos="0" relativeHeight="251697152" behindDoc="0" locked="0" layoutInCell="1" allowOverlap="1">
                <wp:simplePos x="0" y="0"/>
                <wp:positionH relativeFrom="column">
                  <wp:posOffset>4497705</wp:posOffset>
                </wp:positionH>
                <wp:positionV relativeFrom="paragraph">
                  <wp:posOffset>-443865</wp:posOffset>
                </wp:positionV>
                <wp:extent cx="1615440" cy="701040"/>
                <wp:effectExtent l="11430" t="13335" r="11430" b="9525"/>
                <wp:wrapNone/>
                <wp:docPr id="1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6"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23"/>
                        <wpg:cNvGrpSpPr>
                          <a:grpSpLocks/>
                        </wpg:cNvGrpSpPr>
                        <wpg:grpSpPr bwMode="auto">
                          <a:xfrm>
                            <a:off x="12940" y="561"/>
                            <a:ext cx="2413" cy="968"/>
                            <a:chOff x="9151" y="720"/>
                            <a:chExt cx="2009" cy="900"/>
                          </a:xfrm>
                        </wpg:grpSpPr>
                        <wps:wsp>
                          <wps:cNvPr id="18"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DC3239" w:rsidRPr="00535962" w:rsidRDefault="000410D2" w:rsidP="00DC3239">
                                    <w:pPr>
                                      <w:jc w:val="center"/>
                                    </w:pPr>
                                    <w:r>
                                      <w:rPr>
                                        <w:rStyle w:val="Style2"/>
                                      </w:rPr>
                                      <w:t>CONANI-DAF-CM-2021-0026</w:t>
                                    </w:r>
                                  </w:p>
                                </w:sdtContent>
                              </w:sdt>
                            </w:txbxContent>
                          </wps:txbx>
                          <wps:bodyPr rot="0" vert="horz" wrap="square" lIns="91440" tIns="0" rIns="91440" bIns="45720" anchor="t" anchorCtr="0" upright="1">
                            <a:noAutofit/>
                          </wps:bodyPr>
                        </wps:wsp>
                        <wps:wsp>
                          <wps:cNvPr id="19"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4.15pt;margin-top:-34.9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DC3239" w:rsidRPr="00535962" w:rsidRDefault="000410D2" w:rsidP="00DC3239">
                              <w:pPr>
                                <w:jc w:val="center"/>
                              </w:pPr>
                              <w:r>
                                <w:rPr>
                                  <w:rStyle w:val="Style2"/>
                                </w:rPr>
                                <w:t>CONANI-DAF-CM-2021-0026</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rsidR="00BC61BD" w:rsidRPr="00BC61BD" w:rsidRDefault="000410D2">
                                <w:pPr>
                                  <w:rPr>
                                    <w:lang w:val="en-US"/>
                                  </w:rPr>
                                </w:pPr>
                                <w:r>
                                  <w:rPr>
                                    <w:noProof/>
                                    <w:lang w:val="es-DO" w:eastAsia="es-DO"/>
                                  </w:rPr>
                                  <w:drawing>
                                    <wp:inline distT="0" distB="0" distL="0" distR="0">
                                      <wp:extent cx="847725" cy="559323"/>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47725" cy="559323"/>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2i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CnHraK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picture/>
                      </w:sdtPr>
                      <w:sdtEndPr/>
                      <w:sdtContent>
                        <w:p w:rsidR="00BC61BD" w:rsidRPr="00BC61BD" w:rsidRDefault="000410D2">
                          <w:pPr>
                            <w:rPr>
                              <w:lang w:val="en-US"/>
                            </w:rPr>
                          </w:pPr>
                          <w:r>
                            <w:rPr>
                              <w:noProof/>
                              <w:lang w:val="es-DO" w:eastAsia="es-DO"/>
                            </w:rPr>
                            <w:drawing>
                              <wp:inline distT="0" distB="0" distL="0" distR="0">
                                <wp:extent cx="847725" cy="559323"/>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47725" cy="559323"/>
                                        </a:xfrm>
                                        <a:prstGeom prst="rect">
                                          <a:avLst/>
                                        </a:prstGeom>
                                        <a:noFill/>
                                        <a:ln>
                                          <a:noFill/>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b5sQ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lTFW+b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rsidR="00535962" w:rsidRPr="00535962" w:rsidRDefault="00013FD3"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1560195</wp:posOffset>
                </wp:positionH>
                <wp:positionV relativeFrom="paragraph">
                  <wp:posOffset>209550</wp:posOffset>
                </wp:positionV>
                <wp:extent cx="3204210" cy="279400"/>
                <wp:effectExtent l="0" t="1905" r="0" b="444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013FD3">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122.85pt;margin-top:16.5pt;width:252.3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XYhQIAABg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" stroked="f">
                <v:textbox>
                  <w:txbxContent>
                    <w:p w:rsidR="002E1412" w:rsidRPr="002E1412" w:rsidRDefault="00013FD3">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4764405</wp:posOffset>
                </wp:positionH>
                <wp:positionV relativeFrom="paragraph">
                  <wp:posOffset>31750</wp:posOffset>
                </wp:positionV>
                <wp:extent cx="1428115" cy="278130"/>
                <wp:effectExtent l="1905" t="0" r="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013FD3">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2AD5uboC&#10;AADCBQAADgAAAAAAAAAAAAAAAAAuAgAAZHJzL2Uyb0RvYy54bWxQSwECLQAUAAYACAAAACEAOOmY&#10;L90AAAAIAQAADwAAAAAAAAAAAAAAAAAUBQAAZHJzL2Rvd25yZXYueG1sUEsFBgAAAAAEAAQA8wAA&#10;AB4GAAAAAA==&#10;" filled="f" stroked="f">
                <v:textbox>
                  <w:txbxContent>
                    <w:p w:rsidR="0026335F" w:rsidRPr="0026335F" w:rsidRDefault="00013FD3">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rsidR="00535962" w:rsidRDefault="00013FD3" w:rsidP="00535962">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column">
                  <wp:posOffset>1229995</wp:posOffset>
                </wp:positionH>
                <wp:positionV relativeFrom="paragraph">
                  <wp:posOffset>210820</wp:posOffset>
                </wp:positionV>
                <wp:extent cx="3466465" cy="277495"/>
                <wp:effectExtent l="1270" t="0" r="0" b="31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013FD3">
                              <w:fldChar w:fldCharType="begin"/>
                            </w:r>
                            <w:r w:rsidR="00013FD3">
                              <w:instrText xml:space="preserve"> NUMPAGES   \* MERGEFORMAT </w:instrText>
                            </w:r>
                            <w:r w:rsidR="00013FD3">
                              <w:fldChar w:fldCharType="separate"/>
                            </w:r>
                            <w:r w:rsidR="003C51A8" w:rsidRPr="003C51A8">
                              <w:rPr>
                                <w:b/>
                                <w:noProof/>
                                <w:sz w:val="22"/>
                                <w:szCs w:val="22"/>
                              </w:rPr>
                              <w:t>1</w:t>
                            </w:r>
                            <w:r w:rsidR="00013FD3">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Ny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G3MM3K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013FD3">
                        <w:fldChar w:fldCharType="begin"/>
                      </w:r>
                      <w:r w:rsidR="00013FD3">
                        <w:instrText xml:space="preserve"> NUMPAGES   \* MERGEFORMAT </w:instrText>
                      </w:r>
                      <w:r w:rsidR="00013FD3">
                        <w:fldChar w:fldCharType="separate"/>
                      </w:r>
                      <w:r w:rsidR="003C51A8" w:rsidRPr="003C51A8">
                        <w:rPr>
                          <w:b/>
                          <w:noProof/>
                          <w:sz w:val="22"/>
                          <w:szCs w:val="22"/>
                        </w:rPr>
                        <w:t>1</w:t>
                      </w:r>
                      <w:r w:rsidR="00013FD3">
                        <w:rPr>
                          <w:b/>
                          <w:noProof/>
                          <w:sz w:val="22"/>
                          <w:szCs w:val="22"/>
                        </w:rPr>
                        <w:fldChar w:fldCharType="end"/>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bookmarkStart w:id="0" w:name="_GoBack"/>
      <w:bookmarkEnd w:id="0"/>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72" w:rsidRDefault="000B0172" w:rsidP="001007E7">
      <w:pPr>
        <w:spacing w:after="0" w:line="240" w:lineRule="auto"/>
      </w:pPr>
      <w:r>
        <w:separator/>
      </w:r>
    </w:p>
  </w:endnote>
  <w:endnote w:type="continuationSeparator" w:id="0">
    <w:p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E7" w:rsidRDefault="00013FD3">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8rqw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t1sgIAALA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72" w:rsidRDefault="000B0172" w:rsidP="001007E7">
      <w:pPr>
        <w:spacing w:after="0" w:line="240" w:lineRule="auto"/>
      </w:pPr>
      <w:r>
        <w:separator/>
      </w:r>
    </w:p>
  </w:footnote>
  <w:footnote w:type="continuationSeparator" w:id="0">
    <w:p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13FD3"/>
    <w:rsid w:val="00034DD9"/>
    <w:rsid w:val="000410D2"/>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442A5"/>
    <w:rsid w:val="004564FE"/>
    <w:rsid w:val="00466B9C"/>
    <w:rsid w:val="00471433"/>
    <w:rsid w:val="00471C65"/>
    <w:rsid w:val="004804DF"/>
    <w:rsid w:val="004D2AEC"/>
    <w:rsid w:val="004D45A8"/>
    <w:rsid w:val="004F0444"/>
    <w:rsid w:val="00521233"/>
    <w:rsid w:val="00535962"/>
    <w:rsid w:val="00562B9F"/>
    <w:rsid w:val="005654DB"/>
    <w:rsid w:val="00587A81"/>
    <w:rsid w:val="005A5A14"/>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4:docId w14:val="177D7F4D"/>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259C-2990-4A21-9DC6-0B6332C2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Raul Rivera</cp:lastModifiedBy>
  <cp:revision>2</cp:revision>
  <cp:lastPrinted>2011-03-04T18:45:00Z</cp:lastPrinted>
  <dcterms:created xsi:type="dcterms:W3CDTF">2021-06-14T15:27:00Z</dcterms:created>
  <dcterms:modified xsi:type="dcterms:W3CDTF">2021-06-14T15:27:00Z</dcterms:modified>
</cp:coreProperties>
</file>