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2999587F" w:rsidR="00304F58" w:rsidRPr="00304F58" w:rsidRDefault="00072F92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CONANI-DAF-CM-2021-0037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F80BFA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F80BFA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2999587F" w:rsidR="00304F58" w:rsidRPr="00304F58" w:rsidRDefault="00072F92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CONANI-DAF-CM-2021-0037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F80BFA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F80BFA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F80B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3419E719">
                <wp:simplePos x="0" y="0"/>
                <wp:positionH relativeFrom="column">
                  <wp:posOffset>780415</wp:posOffset>
                </wp:positionH>
                <wp:positionV relativeFrom="paragraph">
                  <wp:posOffset>20955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F80B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61.45pt;margin-top:1.65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" stroked="f">
                <v:textbox>
                  <w:txbxContent>
                    <w:p w14:paraId="330C033E" w14:textId="4D15A1E1" w:rsidR="002E1412" w:rsidRPr="002E1412" w:rsidRDefault="00F80B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6D70B114">
                <wp:simplePos x="0" y="0"/>
                <wp:positionH relativeFrom="column">
                  <wp:posOffset>877570</wp:posOffset>
                </wp:positionH>
                <wp:positionV relativeFrom="paragraph">
                  <wp:posOffset>5715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69.1pt;margin-top: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2CCDBA1">
                <wp:simplePos x="0" y="0"/>
                <wp:positionH relativeFrom="column">
                  <wp:posOffset>58420</wp:posOffset>
                </wp:positionH>
                <wp:positionV relativeFrom="paragraph">
                  <wp:posOffset>68580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F80B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4.6pt;margin-top:5.4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" stroked="f">
                <v:textbox>
                  <w:txbxContent>
                    <w:p w14:paraId="16172784" w14:textId="25D31D17" w:rsidR="002E1412" w:rsidRPr="002E1412" w:rsidRDefault="00F80B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2825" w14:textId="77777777" w:rsidR="00F80BFA" w:rsidRDefault="00F80BFA" w:rsidP="001007E7">
      <w:pPr>
        <w:spacing w:after="0" w:line="240" w:lineRule="auto"/>
      </w:pPr>
      <w:r>
        <w:separator/>
      </w:r>
    </w:p>
  </w:endnote>
  <w:endnote w:type="continuationSeparator" w:id="0">
    <w:p w14:paraId="7EE0E150" w14:textId="77777777" w:rsidR="00F80BFA" w:rsidRDefault="00F80B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291B" w14:textId="77777777" w:rsidR="00F80BFA" w:rsidRDefault="00F80BFA" w:rsidP="001007E7">
      <w:pPr>
        <w:spacing w:after="0" w:line="240" w:lineRule="auto"/>
      </w:pPr>
      <w:r>
        <w:separator/>
      </w:r>
    </w:p>
  </w:footnote>
  <w:footnote w:type="continuationSeparator" w:id="0">
    <w:p w14:paraId="1AF48F53" w14:textId="77777777" w:rsidR="00F80BFA" w:rsidRDefault="00F80BF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72F92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D4B46"/>
    <w:rsid w:val="00EE1E7B"/>
    <w:rsid w:val="00EE36C3"/>
    <w:rsid w:val="00EF7810"/>
    <w:rsid w:val="00F225BF"/>
    <w:rsid w:val="00F53753"/>
    <w:rsid w:val="00F54C49"/>
    <w:rsid w:val="00F7167E"/>
    <w:rsid w:val="00F7443C"/>
    <w:rsid w:val="00F80BFA"/>
    <w:rsid w:val="00F84D68"/>
    <w:rsid w:val="00F9504D"/>
    <w:rsid w:val="00FA01DC"/>
    <w:rsid w:val="00FA2AFA"/>
    <w:rsid w:val="00FB2786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8946-AE56-43AB-9CF6-53594F51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7</cp:revision>
  <cp:lastPrinted>2011-03-04T18:48:00Z</cp:lastPrinted>
  <dcterms:created xsi:type="dcterms:W3CDTF">2021-05-20T13:58:00Z</dcterms:created>
  <dcterms:modified xsi:type="dcterms:W3CDTF">2021-06-18T19:40:00Z</dcterms:modified>
</cp:coreProperties>
</file>