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3EE80FF6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DAF-CM-2021-00</w:t>
                                    </w:r>
                                    <w:r w:rsidR="00D46773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AC132B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3EE80FF6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262CCF">
                                <w:rPr>
                                  <w:rStyle w:val="Style2"/>
                                </w:rPr>
                                <w:t>DAF-CM-2021-00</w:t>
                              </w:r>
                              <w:r w:rsidR="00D46773">
                                <w:rPr>
                                  <w:rStyle w:val="Style2"/>
                                </w:rPr>
                                <w:t>6</w:t>
                              </w:r>
                              <w:r w:rsidR="00AC132B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AC13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AC13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AC13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546EA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132B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8193E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46773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EDDF-4E84-407D-9B5B-90E81975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7</cp:revision>
  <cp:lastPrinted>2011-03-04T18:27:00Z</cp:lastPrinted>
  <dcterms:created xsi:type="dcterms:W3CDTF">2020-12-21T20:35:00Z</dcterms:created>
  <dcterms:modified xsi:type="dcterms:W3CDTF">2021-08-25T14:15:00Z</dcterms:modified>
</cp:coreProperties>
</file>