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775DAF3B" w:rsidR="00A66091" w:rsidRPr="00A66091" w:rsidRDefault="003721EB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66091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CONANI-DAF-CM-2021-0066</w:t>
                                </w:r>
                                <w:bookmarkStart w:id="0" w:name="_GoBack"/>
                                <w:bookmarkEnd w:id="0"/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775DAF3B" w:rsidR="00A66091" w:rsidRPr="00A66091" w:rsidRDefault="003721EB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66091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t xml:space="preserve"> CONANI-DAF-CM-2021-0066</w:t>
                          </w:r>
                          <w:bookmarkStart w:id="1" w:name="_GoBack"/>
                          <w:bookmarkEnd w:id="1"/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3721E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3721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3721E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721E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3721E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2F6724"/>
    <w:rsid w:val="0030484D"/>
    <w:rsid w:val="00314023"/>
    <w:rsid w:val="0031441A"/>
    <w:rsid w:val="00351DE8"/>
    <w:rsid w:val="003721EB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00FAE"/>
    <w:rsid w:val="00957FDA"/>
    <w:rsid w:val="009773D3"/>
    <w:rsid w:val="009A2AEC"/>
    <w:rsid w:val="009B0931"/>
    <w:rsid w:val="009D05FC"/>
    <w:rsid w:val="009E0472"/>
    <w:rsid w:val="00A16099"/>
    <w:rsid w:val="00A24343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367F"/>
    <w:rsid w:val="00C24E8D"/>
    <w:rsid w:val="00C43F0E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0EA"/>
    <w:rsid w:val="00DD4F3E"/>
    <w:rsid w:val="00DE49AD"/>
    <w:rsid w:val="00E13E55"/>
    <w:rsid w:val="00E3360B"/>
    <w:rsid w:val="00E956E2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F318-D4C1-4BFA-B727-911C5864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Orquidia Aybar de la Cruz</cp:lastModifiedBy>
  <cp:revision>2</cp:revision>
  <cp:lastPrinted>2011-03-04T18:27:00Z</cp:lastPrinted>
  <dcterms:created xsi:type="dcterms:W3CDTF">2021-08-25T20:01:00Z</dcterms:created>
  <dcterms:modified xsi:type="dcterms:W3CDTF">2021-08-25T20:01:00Z</dcterms:modified>
</cp:coreProperties>
</file>