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275DA" w14:textId="29E697E6" w:rsidR="00535962" w:rsidRPr="00F7167E" w:rsidRDefault="00D06870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E9DA2A2" wp14:editId="347D5F13">
                <wp:simplePos x="0" y="0"/>
                <wp:positionH relativeFrom="column">
                  <wp:posOffset>4213860</wp:posOffset>
                </wp:positionH>
                <wp:positionV relativeFrom="paragraph">
                  <wp:posOffset>-595630</wp:posOffset>
                </wp:positionV>
                <wp:extent cx="2111375" cy="701040"/>
                <wp:effectExtent l="0" t="0" r="2222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137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-2132002179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14:paraId="0EBACADA" w14:textId="29E7648C" w:rsidR="009F44B2" w:rsidRPr="00F4114C" w:rsidRDefault="00C9075D" w:rsidP="009F44B2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Bidi"/>
                                            <w:b/>
                                            <w:sz w:val="20"/>
                                            <w:szCs w:val="20"/>
                                            <w:lang w:val="es-DO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Arial Bold" w:hAnsi="Arial Bold" w:cstheme="minorBidi"/>
                                              <w:b/>
                                              <w:caps/>
                                              <w:spacing w:val="-20"/>
                                              <w:sz w:val="22"/>
                                              <w:szCs w:val="22"/>
                                              <w:lang w:val="es-DO"/>
                                              <w14:shadow w14:blurRad="50800" w14:dist="38100" w14:dir="27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</w:rPr>
                                            <w:alias w:val="No. del Expediente de Compras "/>
                                            <w:tag w:val="No. del Expediente de Compras "/>
                                            <w:id w:val="13417747"/>
                                          </w:sdtPr>
                                          <w:sdtEndPr/>
                                          <w:sdtContent>
                                            <w:r w:rsidR="0023757C">
                                              <w:rPr>
                                                <w:rFonts w:ascii="Arial Narrow" w:hAnsi="Arial Narrow"/>
                                                <w:b/>
                                                <w:sz w:val="22"/>
                                                <w:szCs w:val="22"/>
                                              </w:rPr>
                                              <w:t>CONANI-DAF-CM</w:t>
                                            </w:r>
                                            <w:r w:rsidR="006853C0">
                                              <w:rPr>
                                                <w:rFonts w:ascii="Arial Narrow" w:hAnsi="Arial Narrow"/>
                                                <w:b/>
                                                <w:sz w:val="22"/>
                                                <w:szCs w:val="22"/>
                                              </w:rPr>
                                              <w:t>-2021</w:t>
                                            </w:r>
                                            <w:r w:rsidR="009F44B2" w:rsidRPr="00F4114C">
                                              <w:rPr>
                                                <w:rFonts w:ascii="Arial Narrow" w:hAnsi="Arial Narrow"/>
                                                <w:b/>
                                                <w:sz w:val="22"/>
                                                <w:szCs w:val="22"/>
                                              </w:rPr>
                                              <w:t>-</w:t>
                                            </w:r>
                                            <w:r w:rsidR="009F44B2" w:rsidRPr="00F4114C">
                                              <w:rPr>
                                                <w:rFonts w:ascii="Arial Narrow" w:hAnsi="Arial Narrow" w:cstheme="minorBidi"/>
                                                <w:b/>
                                                <w:sz w:val="22"/>
                                                <w:szCs w:val="22"/>
                                                <w:lang w:val="es-DO"/>
                                              </w:rPr>
                                              <w:t>00</w:t>
                                            </w:r>
                                            <w:r>
                                              <w:rPr>
                                                <w:rFonts w:ascii="Arial Narrow" w:hAnsi="Arial Narrow" w:cstheme="minorBidi"/>
                                                <w:b/>
                                                <w:sz w:val="22"/>
                                                <w:szCs w:val="22"/>
                                                <w:lang w:val="es-DO"/>
                                              </w:rPr>
                                              <w:t>68</w:t>
                                            </w:r>
                                          </w:sdtContent>
                                        </w:sdt>
                                      </w:p>
                                      <w:p w14:paraId="2F04D3EE" w14:textId="77777777" w:rsidR="009F44B2" w:rsidRDefault="00C9075D" w:rsidP="009F44B2">
                                        <w:pPr>
                                          <w:jc w:val="center"/>
                                          <w:rPr>
                                            <w:rStyle w:val="Style2"/>
                                          </w:rPr>
                                        </w:pPr>
                                      </w:p>
                                    </w:sdtContent>
                                  </w:sdt>
                                  <w:p w14:paraId="579F01CA" w14:textId="14F61B00" w:rsidR="001466B0" w:rsidRPr="00535962" w:rsidRDefault="00C9075D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F96555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DA2A2" id="Group 21" o:spid="_x0000_s1026" style="position:absolute;margin-left:331.8pt;margin-top:-46.9pt;width:166.25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-2132002179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14:paraId="0EBACADA" w14:textId="29E7648C" w:rsidR="009F44B2" w:rsidRPr="00F4114C" w:rsidRDefault="00C9075D" w:rsidP="009F44B2">
                                  <w:pPr>
                                    <w:jc w:val="center"/>
                                    <w:rPr>
                                      <w:rFonts w:asciiTheme="minorHAnsi" w:hAnsiTheme="minorHAnsi" w:cstheme="minorBidi"/>
                                      <w:b/>
                                      <w:sz w:val="20"/>
                                      <w:szCs w:val="20"/>
                                      <w:lang w:val="es-DO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 Bold" w:hAnsi="Arial Bold" w:cstheme="minorBidi"/>
                                        <w:b/>
                                        <w:caps/>
                                        <w:spacing w:val="-20"/>
                                        <w:sz w:val="22"/>
                                        <w:szCs w:val="22"/>
                                        <w:lang w:val="es-DO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alias w:val="No. del Expediente de Compras "/>
                                      <w:tag w:val="No. del Expediente de Compras "/>
                                      <w:id w:val="13417747"/>
                                    </w:sdtPr>
                                    <w:sdtEndPr/>
                                    <w:sdtContent>
                                      <w:r w:rsidR="0023757C">
                                        <w:rPr>
                                          <w:rFonts w:ascii="Arial Narrow" w:hAnsi="Arial Narrow"/>
                                          <w:b/>
                                          <w:sz w:val="22"/>
                                          <w:szCs w:val="22"/>
                                        </w:rPr>
                                        <w:t>CONANI-DAF-CM</w:t>
                                      </w:r>
                                      <w:r w:rsidR="006853C0">
                                        <w:rPr>
                                          <w:rFonts w:ascii="Arial Narrow" w:hAnsi="Arial Narrow"/>
                                          <w:b/>
                                          <w:sz w:val="22"/>
                                          <w:szCs w:val="22"/>
                                        </w:rPr>
                                        <w:t>-2021</w:t>
                                      </w:r>
                                      <w:r w:rsidR="009F44B2" w:rsidRPr="00F4114C">
                                        <w:rPr>
                                          <w:rFonts w:ascii="Arial Narrow" w:hAnsi="Arial Narrow"/>
                                          <w:b/>
                                          <w:sz w:val="22"/>
                                          <w:szCs w:val="22"/>
                                        </w:rPr>
                                        <w:t>-</w:t>
                                      </w:r>
                                      <w:r w:rsidR="009F44B2" w:rsidRPr="00F4114C">
                                        <w:rPr>
                                          <w:rFonts w:ascii="Arial Narrow" w:hAnsi="Arial Narrow" w:cstheme="minorBidi"/>
                                          <w:b/>
                                          <w:sz w:val="22"/>
                                          <w:szCs w:val="22"/>
                                          <w:lang w:val="es-DO"/>
                                        </w:rPr>
                                        <w:t>00</w:t>
                                      </w:r>
                                      <w:r>
                                        <w:rPr>
                                          <w:rFonts w:ascii="Arial Narrow" w:hAnsi="Arial Narrow" w:cstheme="minorBidi"/>
                                          <w:b/>
                                          <w:sz w:val="22"/>
                                          <w:szCs w:val="22"/>
                                          <w:lang w:val="es-DO"/>
                                        </w:rPr>
                                        <w:t>68</w:t>
                                      </w:r>
                                    </w:sdtContent>
                                  </w:sdt>
                                </w:p>
                                <w:p w14:paraId="2F04D3EE" w14:textId="77777777" w:rsidR="009F44B2" w:rsidRDefault="00C9075D" w:rsidP="009F44B2">
                                  <w:pPr>
                                    <w:jc w:val="center"/>
                                    <w:rPr>
                                      <w:rStyle w:val="Style2"/>
                                    </w:rPr>
                                  </w:pPr>
                                </w:p>
                              </w:sdtContent>
                            </w:sdt>
                            <w:p w14:paraId="579F01CA" w14:textId="14F61B00" w:rsidR="001466B0" w:rsidRPr="00535962" w:rsidRDefault="00C9075D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51F96555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2A4F92" wp14:editId="113B4FFC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282B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A4F92" id="Text Box 20" o:spid="_x0000_s1031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2D2282B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2B783603" wp14:editId="3DBCE529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B02818" wp14:editId="22AE2C14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6615A" w14:textId="77777777" w:rsidR="0026335F" w:rsidRPr="0026335F" w:rsidRDefault="00C9075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02818"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CH&#10;ygMq3gAAAAoBAAAPAAAAAAAAAAAAAAAAABUFAABkcnMvZG93bnJldi54bWxQSwUGAAAAAAQABADz&#10;AAAAIAYAAAAA&#10;" filled="f" stroked="f">
                <v:textbox>
                  <w:txbxContent>
                    <w:p w14:paraId="57E6615A" w14:textId="77777777" w:rsidR="0026335F" w:rsidRPr="0026335F" w:rsidRDefault="009F44B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CA1BB3" wp14:editId="62954D56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66417AA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D6B3E4A" wp14:editId="70A6359E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A1BB3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66417AA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D6B3E4A" wp14:editId="70A6359E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61FF88D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C4B5A2" wp14:editId="5978D613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BA56B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B5A2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498BA56B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38EF039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B98906" wp14:editId="5E27179C">
                <wp:simplePos x="0" y="0"/>
                <wp:positionH relativeFrom="column">
                  <wp:posOffset>624840</wp:posOffset>
                </wp:positionH>
                <wp:positionV relativeFrom="paragraph">
                  <wp:posOffset>30480</wp:posOffset>
                </wp:positionV>
                <wp:extent cx="3735705" cy="279400"/>
                <wp:effectExtent l="0" t="0" r="0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70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C033E" w14:textId="4D15A1E1" w:rsidR="002E1412" w:rsidRPr="002E1412" w:rsidRDefault="00C9075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D06870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98906" id="Text Box 16" o:spid="_x0000_s1035" type="#_x0000_t202" style="position:absolute;margin-left:49.2pt;margin-top:2.4pt;width:294.1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" stroked="f">
                <v:textbox>
                  <w:txbxContent>
                    <w:p w14:paraId="330C033E" w14:textId="4D15A1E1" w:rsidR="002E1412" w:rsidRPr="002E1412" w:rsidRDefault="009F44B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D06870"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DA27A9E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bookmarkStart w:id="0" w:name="_GoBack"/>
    <w:bookmarkEnd w:id="0"/>
    <w:p w14:paraId="0D46FD48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8A5CA1" wp14:editId="7210610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14957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A5CA1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6BC14957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776F6CA0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665F5E" wp14:editId="67658AAA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72784" w14:textId="25D31D17" w:rsidR="002E1412" w:rsidRPr="002E1412" w:rsidRDefault="00C9075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D06870">
                                  <w:rPr>
                                    <w:rStyle w:val="Style8"/>
                                    <w:smallCaps/>
                                  </w:rPr>
                                  <w:t xml:space="preserve">UNIDAD DE COMPRAS Y CONTRATACIONES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65F5E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bookmarkStart w:id="1" w:name="_GoBack"/>
                    <w:p w14:paraId="16172784" w14:textId="25D31D17" w:rsidR="002E1412" w:rsidRPr="002E1412" w:rsidRDefault="009F44B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D06870">
                            <w:rPr>
                              <w:rStyle w:val="Style8"/>
                              <w:smallCaps/>
                            </w:rPr>
                            <w:t xml:space="preserve">UNIDAD DE COMPRAS Y CONTRATACIONES </w:t>
                          </w:r>
                        </w:sdtContent>
                      </w:sdt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8A71C2E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0DF0D37A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6AED9CB9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38A26842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498679FA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47024908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6C82A0A5" w14:textId="77777777" w:rsidTr="00E82502">
        <w:trPr>
          <w:cantSplit/>
          <w:trHeight w:val="440"/>
        </w:trPr>
        <w:tc>
          <w:tcPr>
            <w:tcW w:w="9252" w:type="dxa"/>
          </w:tcPr>
          <w:p w14:paraId="3DB8903F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0F1C085B" w14:textId="77777777" w:rsidTr="00E82502">
        <w:trPr>
          <w:cantSplit/>
          <w:trHeight w:val="440"/>
        </w:trPr>
        <w:tc>
          <w:tcPr>
            <w:tcW w:w="9252" w:type="dxa"/>
          </w:tcPr>
          <w:p w14:paraId="6A59B90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615E5697" w14:textId="77777777" w:rsidTr="00E82502">
        <w:trPr>
          <w:cantSplit/>
          <w:trHeight w:val="440"/>
        </w:trPr>
        <w:tc>
          <w:tcPr>
            <w:tcW w:w="9252" w:type="dxa"/>
          </w:tcPr>
          <w:p w14:paraId="4179311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7EF567FA" w14:textId="77777777" w:rsidTr="00E82502">
        <w:trPr>
          <w:cantSplit/>
          <w:trHeight w:val="440"/>
        </w:trPr>
        <w:tc>
          <w:tcPr>
            <w:tcW w:w="9252" w:type="dxa"/>
          </w:tcPr>
          <w:p w14:paraId="7B2CC10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2F278D88" w14:textId="77777777" w:rsidTr="00E82502">
        <w:trPr>
          <w:cantSplit/>
          <w:trHeight w:val="440"/>
        </w:trPr>
        <w:tc>
          <w:tcPr>
            <w:tcW w:w="9252" w:type="dxa"/>
          </w:tcPr>
          <w:p w14:paraId="27A2E492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4A364970" w14:textId="77777777" w:rsidTr="00E82502">
        <w:trPr>
          <w:cantSplit/>
          <w:trHeight w:val="440"/>
        </w:trPr>
        <w:tc>
          <w:tcPr>
            <w:tcW w:w="9252" w:type="dxa"/>
          </w:tcPr>
          <w:p w14:paraId="1B6D61BE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4E4B668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3DA82A5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776D56B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38A5C2F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1FAC2C40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AA308" w14:textId="77777777" w:rsidR="00DF6215" w:rsidRDefault="00DF6215" w:rsidP="001007E7">
      <w:pPr>
        <w:spacing w:after="0" w:line="240" w:lineRule="auto"/>
      </w:pPr>
      <w:r>
        <w:separator/>
      </w:r>
    </w:p>
  </w:endnote>
  <w:endnote w:type="continuationSeparator" w:id="0">
    <w:p w14:paraId="49ACE304" w14:textId="77777777" w:rsidR="00DF6215" w:rsidRDefault="00DF621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9FE3D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4CC9EC7B" wp14:editId="79821108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D464C2" wp14:editId="282A1BE7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1CB3A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79CE2737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464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02B1CB3A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79CE2737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7D33F2" wp14:editId="483ED29C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B2D72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7D33F2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05DB2D72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39DB4606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2C1A222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9E1BED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9A20514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7A989A9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57CCA" w14:textId="77777777" w:rsidR="00DF6215" w:rsidRDefault="00DF6215" w:rsidP="001007E7">
      <w:pPr>
        <w:spacing w:after="0" w:line="240" w:lineRule="auto"/>
      </w:pPr>
      <w:r>
        <w:separator/>
      </w:r>
    </w:p>
  </w:footnote>
  <w:footnote w:type="continuationSeparator" w:id="0">
    <w:p w14:paraId="3FFE8C82" w14:textId="77777777" w:rsidR="00DF6215" w:rsidRDefault="00DF6215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30EC"/>
    <w:rsid w:val="00034DD9"/>
    <w:rsid w:val="00045479"/>
    <w:rsid w:val="0005792C"/>
    <w:rsid w:val="000B0DCD"/>
    <w:rsid w:val="000E02D9"/>
    <w:rsid w:val="001007E7"/>
    <w:rsid w:val="001020C0"/>
    <w:rsid w:val="00127EE0"/>
    <w:rsid w:val="001466B0"/>
    <w:rsid w:val="00157600"/>
    <w:rsid w:val="00170EC5"/>
    <w:rsid w:val="00181E8D"/>
    <w:rsid w:val="00194FF2"/>
    <w:rsid w:val="001A3F92"/>
    <w:rsid w:val="001F4E3A"/>
    <w:rsid w:val="001F73A7"/>
    <w:rsid w:val="002009A7"/>
    <w:rsid w:val="0023757C"/>
    <w:rsid w:val="00253DBA"/>
    <w:rsid w:val="0026335F"/>
    <w:rsid w:val="00295BD4"/>
    <w:rsid w:val="002D451D"/>
    <w:rsid w:val="002E1412"/>
    <w:rsid w:val="00314023"/>
    <w:rsid w:val="00333F1A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E4D9E"/>
    <w:rsid w:val="00611A07"/>
    <w:rsid w:val="0062538D"/>
    <w:rsid w:val="0062592A"/>
    <w:rsid w:val="006506D0"/>
    <w:rsid w:val="00651E48"/>
    <w:rsid w:val="00666D56"/>
    <w:rsid w:val="006709BC"/>
    <w:rsid w:val="006853C0"/>
    <w:rsid w:val="006B1898"/>
    <w:rsid w:val="006F4041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E6E37"/>
    <w:rsid w:val="009F3EB1"/>
    <w:rsid w:val="009F44B2"/>
    <w:rsid w:val="00A16099"/>
    <w:rsid w:val="00A640BD"/>
    <w:rsid w:val="00A641A7"/>
    <w:rsid w:val="00A72F42"/>
    <w:rsid w:val="00AD7919"/>
    <w:rsid w:val="00AF2E6B"/>
    <w:rsid w:val="00AF34F7"/>
    <w:rsid w:val="00B62EEF"/>
    <w:rsid w:val="00B97B51"/>
    <w:rsid w:val="00BA0007"/>
    <w:rsid w:val="00BB1D79"/>
    <w:rsid w:val="00BC1D0C"/>
    <w:rsid w:val="00BC61BD"/>
    <w:rsid w:val="00BD1586"/>
    <w:rsid w:val="00BF3B35"/>
    <w:rsid w:val="00BF7307"/>
    <w:rsid w:val="00C078CB"/>
    <w:rsid w:val="00C22DBE"/>
    <w:rsid w:val="00C5078F"/>
    <w:rsid w:val="00C66D08"/>
    <w:rsid w:val="00C7470C"/>
    <w:rsid w:val="00C9075D"/>
    <w:rsid w:val="00CA0E82"/>
    <w:rsid w:val="00CA164C"/>
    <w:rsid w:val="00CA4661"/>
    <w:rsid w:val="00CE67A3"/>
    <w:rsid w:val="00D06870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F6215"/>
    <w:rsid w:val="00E13E55"/>
    <w:rsid w:val="00E82502"/>
    <w:rsid w:val="00EA6B34"/>
    <w:rsid w:val="00EA7406"/>
    <w:rsid w:val="00EE1E7B"/>
    <w:rsid w:val="00EE36C3"/>
    <w:rsid w:val="00EF7810"/>
    <w:rsid w:val="00F225BF"/>
    <w:rsid w:val="00F53753"/>
    <w:rsid w:val="00F54C49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AB99EF9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71D84-AA57-48E9-A3D3-C8A26A55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Sandra Ruiz Quintana</cp:lastModifiedBy>
  <cp:revision>5</cp:revision>
  <cp:lastPrinted>2011-03-04T18:48:00Z</cp:lastPrinted>
  <dcterms:created xsi:type="dcterms:W3CDTF">2020-12-21T20:36:00Z</dcterms:created>
  <dcterms:modified xsi:type="dcterms:W3CDTF">2021-09-08T15:13:00Z</dcterms:modified>
</cp:coreProperties>
</file>