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66DDF" w14:textId="77777777"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C8D24CE" wp14:editId="3697513C">
                <wp:simplePos x="0" y="0"/>
                <wp:positionH relativeFrom="column">
                  <wp:posOffset>6888479</wp:posOffset>
                </wp:positionH>
                <wp:positionV relativeFrom="paragraph">
                  <wp:posOffset>-579120</wp:posOffset>
                </wp:positionV>
                <wp:extent cx="2265045" cy="701040"/>
                <wp:effectExtent l="0" t="0" r="2095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04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FF0A7B" w14:textId="1C8E36F2" w:rsidR="00957FDA" w:rsidRPr="00535962" w:rsidRDefault="000506BC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6873BB">
                                      <w:rPr>
                                        <w:rStyle w:val="Style2"/>
                                      </w:rPr>
                                      <w:t>DAF-CM-2021-006</w:t>
                                    </w:r>
                                    <w:r w:rsidR="00CF0479">
                                      <w:rPr>
                                        <w:rStyle w:val="Style2"/>
                                      </w:rPr>
                                      <w:t>9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878E1D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D24CE" id="Group 21" o:spid="_x0000_s1026" style="position:absolute;margin-left:542.4pt;margin-top:-45.6pt;width:178.3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FF0A7B" w14:textId="1C8E36F2" w:rsidR="00957FDA" w:rsidRPr="00535962" w:rsidRDefault="000506BC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</w:t>
                              </w:r>
                              <w:r w:rsidR="006873BB">
                                <w:rPr>
                                  <w:rStyle w:val="Style2"/>
                                </w:rPr>
                                <w:t>DAF-CM-2021-006</w:t>
                              </w:r>
                              <w:r w:rsidR="00CF0479">
                                <w:rPr>
                                  <w:rStyle w:val="Style2"/>
                                </w:rPr>
                                <w:t>9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61878E1D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E0847B" wp14:editId="40472020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BC4C1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E0847B"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Cejq5t4AAAAAsBAAAPAAAAAAAAAAAAAAAAAEcEAABkcnMv&#10;ZG93bnJldi54bWxQSwUGAAAAAAQABADzAAAAVAUAAAAA&#10;" filled="f" stroked="f">
                <v:textbox inset="0,0,0,0">
                  <w:txbxContent>
                    <w:p w14:paraId="191BC4C1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8435F" wp14:editId="692D46FC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AA4CAC9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0921F0B" wp14:editId="7C9BABEC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A8435F"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k/9Q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AA4CAC9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0921F0B" wp14:editId="7C9BABEC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92996" wp14:editId="3F8D1285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30CAB" w14:textId="3BC253A4" w:rsidR="002E1412" w:rsidRPr="002E1412" w:rsidRDefault="00CF0479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65ED5">
                                  <w:rPr>
                                    <w:rStyle w:val="Style6"/>
                                  </w:rPr>
                                  <w:t>CONSEJO NACIONAL</w:t>
                                </w:r>
                                <w:r w:rsidR="00D65A98">
                                  <w:rPr>
                                    <w:rStyle w:val="Style6"/>
                                  </w:rPr>
                                  <w:t xml:space="preserve">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092996"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" stroked="f">
                <v:textbox>
                  <w:txbxContent>
                    <w:p w14:paraId="23A30CAB" w14:textId="3BC253A4" w:rsidR="002E1412" w:rsidRPr="002E1412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</w:rPr>
                            <w:t>CONSEJO NACIONAL</w:t>
                          </w:r>
                          <w:r w:rsidR="00D65A98">
                            <w:rPr>
                              <w:rStyle w:val="Style6"/>
                            </w:rPr>
                            <w:t xml:space="preserve">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20C468B" wp14:editId="4BFB0E40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81E186" w14:textId="77777777"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5E7939" wp14:editId="385D86F4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98721" w14:textId="77777777" w:rsidR="0026335F" w:rsidRPr="0026335F" w:rsidRDefault="00CF04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5E7939"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" filled="f" stroked="f">
                <v:textbox>
                  <w:txbxContent>
                    <w:p w14:paraId="78398721" w14:textId="77777777" w:rsidR="0026335F" w:rsidRPr="0026335F" w:rsidRDefault="00465ED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0F133B" wp14:editId="1861C169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B231A" w14:textId="77777777" w:rsidR="00F7443C" w:rsidRPr="004767CC" w:rsidRDefault="00CF0479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0F133B"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" stroked="f">
                <v:textbox>
                  <w:txbxContent>
                    <w:p w14:paraId="2FEB231A" w14:textId="77777777" w:rsidR="00F7443C" w:rsidRPr="004767CC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2B59F88" w14:textId="77777777"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45A019" wp14:editId="7F1BDFCE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6C57E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45A019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" filled="f" stroked="f">
                <v:textbox>
                  <w:txbxContent>
                    <w:p w14:paraId="4186C57E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CB5F3AF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73D525B7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0B523AC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6CA65CC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45413E3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72FD9A2D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6109F6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46BFA0A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40834B5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07EEEBB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50B9AB3B" w14:textId="77777777" w:rsidTr="00A24343">
        <w:trPr>
          <w:trHeight w:val="457"/>
          <w:jc w:val="center"/>
        </w:trPr>
        <w:tc>
          <w:tcPr>
            <w:tcW w:w="849" w:type="dxa"/>
          </w:tcPr>
          <w:p w14:paraId="5314C8B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F647888" w14:textId="77777777" w:rsidR="0037246F" w:rsidRDefault="0037246F" w:rsidP="00BB657B">
            <w:pPr>
              <w:spacing w:after="0" w:line="240" w:lineRule="auto"/>
            </w:pPr>
          </w:p>
          <w:p w14:paraId="2C70DCC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0D1F9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24F747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0D335D9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69A018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D383798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D1DCF4F" w14:textId="77777777" w:rsidTr="00A24343">
        <w:trPr>
          <w:trHeight w:val="477"/>
          <w:jc w:val="center"/>
        </w:trPr>
        <w:tc>
          <w:tcPr>
            <w:tcW w:w="849" w:type="dxa"/>
          </w:tcPr>
          <w:p w14:paraId="7DEAD2E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34A97A93" w14:textId="77777777" w:rsidR="0037246F" w:rsidRDefault="0037246F" w:rsidP="00BB657B">
            <w:pPr>
              <w:spacing w:after="0" w:line="240" w:lineRule="auto"/>
            </w:pPr>
          </w:p>
          <w:p w14:paraId="64D03C1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39DD3F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8D85DA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F8DA3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7CF5C0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0909841C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717B0DD" w14:textId="77777777" w:rsidTr="00A24343">
        <w:trPr>
          <w:trHeight w:val="477"/>
          <w:jc w:val="center"/>
        </w:trPr>
        <w:tc>
          <w:tcPr>
            <w:tcW w:w="849" w:type="dxa"/>
          </w:tcPr>
          <w:p w14:paraId="0BA6D8D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AD8E94D" w14:textId="77777777" w:rsidR="0037246F" w:rsidRDefault="0037246F" w:rsidP="00BB657B">
            <w:pPr>
              <w:spacing w:after="0" w:line="240" w:lineRule="auto"/>
            </w:pPr>
          </w:p>
          <w:p w14:paraId="0E7AEFD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D50B04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B884A9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6A294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61A0AA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016D5DF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1229B50" w14:textId="77777777" w:rsidTr="00A24343">
        <w:trPr>
          <w:trHeight w:val="477"/>
          <w:jc w:val="center"/>
        </w:trPr>
        <w:tc>
          <w:tcPr>
            <w:tcW w:w="849" w:type="dxa"/>
          </w:tcPr>
          <w:p w14:paraId="72E8FAD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EEC84F6" w14:textId="77777777" w:rsidR="0037246F" w:rsidRDefault="0037246F" w:rsidP="00BB657B">
            <w:pPr>
              <w:spacing w:after="0" w:line="240" w:lineRule="auto"/>
            </w:pPr>
          </w:p>
          <w:p w14:paraId="02B5D6A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4F916F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2F3E2F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156322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2CE227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90DCA9B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C21D9BC" w14:textId="77777777" w:rsidTr="00A24343">
        <w:trPr>
          <w:trHeight w:val="477"/>
          <w:jc w:val="center"/>
        </w:trPr>
        <w:tc>
          <w:tcPr>
            <w:tcW w:w="849" w:type="dxa"/>
          </w:tcPr>
          <w:p w14:paraId="37AD215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7E4887C" w14:textId="77777777" w:rsidR="0037246F" w:rsidRDefault="0037246F" w:rsidP="00BB657B">
            <w:pPr>
              <w:spacing w:after="0" w:line="240" w:lineRule="auto"/>
            </w:pPr>
          </w:p>
          <w:p w14:paraId="65549EE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A6154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2FCDFC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A21BEB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B9E622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62748D4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2AA9943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69AAF0A3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5DDE9A6B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3FD6E8B7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55C65E94" w14:textId="77777777"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14:paraId="3627394B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19CDD0CF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07D05185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5DD41742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65E46F" wp14:editId="3EF9673E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0BAB7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65E46F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s3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V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taPbN/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1AF0BAB7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8968E" w14:textId="77777777" w:rsidR="00860BB6" w:rsidRDefault="00860BB6" w:rsidP="001007E7">
      <w:pPr>
        <w:spacing w:after="0" w:line="240" w:lineRule="auto"/>
      </w:pPr>
      <w:r>
        <w:separator/>
      </w:r>
    </w:p>
  </w:endnote>
  <w:endnote w:type="continuationSeparator" w:id="0">
    <w:p w14:paraId="10306581" w14:textId="77777777" w:rsidR="00860BB6" w:rsidRDefault="00860BB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103DE" w14:textId="77777777"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C1329" wp14:editId="50E7E8BB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0F2A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A38AED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5B97D886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72C13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J+mpR7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4910F2A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A38AED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5B97D886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6D4E02AF" w14:textId="77777777"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D829CB" wp14:editId="5EC8451C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FA078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BD829CB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" filled="f" stroked="f">
              <v:textbox inset="0,0,0,0">
                <w:txbxContent>
                  <w:p w14:paraId="0A0FA078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64C9E5C3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44102075" wp14:editId="39BA07D0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3080632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A852D" w14:textId="77777777" w:rsidR="00860BB6" w:rsidRDefault="00860BB6" w:rsidP="001007E7">
      <w:pPr>
        <w:spacing w:after="0" w:line="240" w:lineRule="auto"/>
      </w:pPr>
      <w:r>
        <w:separator/>
      </w:r>
    </w:p>
  </w:footnote>
  <w:footnote w:type="continuationSeparator" w:id="0">
    <w:p w14:paraId="486184C4" w14:textId="77777777" w:rsidR="00860BB6" w:rsidRDefault="00860BB6" w:rsidP="001007E7">
      <w:pPr>
        <w:spacing w:after="0" w:line="240" w:lineRule="auto"/>
      </w:pPr>
      <w:r>
        <w:continuationSeparator/>
      </w:r>
    </w:p>
  </w:footnote>
  <w:footnote w:id="1">
    <w:p w14:paraId="30CA9233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66578DFC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506BC"/>
    <w:rsid w:val="000B2509"/>
    <w:rsid w:val="000D33D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2CCF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5ED5"/>
    <w:rsid w:val="00466B9C"/>
    <w:rsid w:val="004767CC"/>
    <w:rsid w:val="0049643D"/>
    <w:rsid w:val="004C4743"/>
    <w:rsid w:val="004E4F9F"/>
    <w:rsid w:val="0051060D"/>
    <w:rsid w:val="00535962"/>
    <w:rsid w:val="005B442B"/>
    <w:rsid w:val="005D0D63"/>
    <w:rsid w:val="00611A07"/>
    <w:rsid w:val="00621938"/>
    <w:rsid w:val="0062257F"/>
    <w:rsid w:val="0062592A"/>
    <w:rsid w:val="006506D0"/>
    <w:rsid w:val="00651E48"/>
    <w:rsid w:val="006709BC"/>
    <w:rsid w:val="006873BB"/>
    <w:rsid w:val="00780880"/>
    <w:rsid w:val="007B4164"/>
    <w:rsid w:val="007B6F6F"/>
    <w:rsid w:val="00810515"/>
    <w:rsid w:val="0083342F"/>
    <w:rsid w:val="00854B4F"/>
    <w:rsid w:val="00860BB6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24E8D"/>
    <w:rsid w:val="00C5254E"/>
    <w:rsid w:val="00C66D08"/>
    <w:rsid w:val="00C85195"/>
    <w:rsid w:val="00CA4661"/>
    <w:rsid w:val="00CE67A3"/>
    <w:rsid w:val="00CF0479"/>
    <w:rsid w:val="00D24FA7"/>
    <w:rsid w:val="00D64696"/>
    <w:rsid w:val="00D65A98"/>
    <w:rsid w:val="00D90D49"/>
    <w:rsid w:val="00DC5D96"/>
    <w:rsid w:val="00DD4F3E"/>
    <w:rsid w:val="00DE49AD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B3306"/>
    <w:rsid w:val="00FC280C"/>
    <w:rsid w:val="00FC2870"/>
    <w:rsid w:val="00FD735D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9F1299C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E436A-39F6-4098-B810-C7D22EBA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Gabriela Rijo</cp:lastModifiedBy>
  <cp:revision>6</cp:revision>
  <cp:lastPrinted>2011-03-04T18:27:00Z</cp:lastPrinted>
  <dcterms:created xsi:type="dcterms:W3CDTF">2020-12-21T20:35:00Z</dcterms:created>
  <dcterms:modified xsi:type="dcterms:W3CDTF">2021-10-08T18:46:00Z</dcterms:modified>
</cp:coreProperties>
</file>