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1BC0001F" w:rsidR="009F44B2" w:rsidRPr="00F4114C" w:rsidRDefault="00CC73DD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-2021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 w:rsidR="00C9075D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6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9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CC73DD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CC73DD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1BC0001F" w:rsidR="009F44B2" w:rsidRPr="00F4114C" w:rsidRDefault="00CC73DD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-2021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 w:rsidR="00C9075D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9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CC73DD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CC73DD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CC73D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CC73D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CC73D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9075D"/>
    <w:rsid w:val="00CA0E82"/>
    <w:rsid w:val="00CA164C"/>
    <w:rsid w:val="00CA4661"/>
    <w:rsid w:val="00CC73DD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B6CE-591B-4E67-9ECA-CE365EBE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Gabriela Rijo</cp:lastModifiedBy>
  <cp:revision>6</cp:revision>
  <cp:lastPrinted>2011-03-04T18:48:00Z</cp:lastPrinted>
  <dcterms:created xsi:type="dcterms:W3CDTF">2020-12-21T20:36:00Z</dcterms:created>
  <dcterms:modified xsi:type="dcterms:W3CDTF">2021-10-08T18:45:00Z</dcterms:modified>
</cp:coreProperties>
</file>