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1B4FF" w14:textId="5258E575" w:rsidR="00535962" w:rsidRPr="00F7167E" w:rsidRDefault="00315DA4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250B05A" wp14:editId="1F3BC09C">
                <wp:simplePos x="0" y="0"/>
                <wp:positionH relativeFrom="column">
                  <wp:posOffset>6812280</wp:posOffset>
                </wp:positionH>
                <wp:positionV relativeFrom="paragraph">
                  <wp:posOffset>-594995</wp:posOffset>
                </wp:positionV>
                <wp:extent cx="21907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1CFC9AB8" w14:textId="6173F744" w:rsidR="006B202F" w:rsidRPr="00535962" w:rsidRDefault="00D332CB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</w:t>
                                    </w:r>
                                    <w:r w:rsidR="00F50B99">
                                      <w:rPr>
                                        <w:rStyle w:val="Style2"/>
                                      </w:rPr>
                                      <w:t>DAF-CM</w:t>
                                    </w:r>
                                    <w:r w:rsidR="00A13F06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</w:t>
                                    </w:r>
                                    <w:r w:rsidR="00825279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03401E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  <w:r w:rsidR="00A60C8E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7BAF95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0B05A" id="Group 21" o:spid="_x0000_s1026" style="position:absolute;margin-left:536.4pt;margin-top:-46.85pt;width:172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1CFC9AB8" w14:textId="6173F744" w:rsidR="006B202F" w:rsidRPr="00535962" w:rsidRDefault="00D332CB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</w:t>
                              </w:r>
                              <w:r w:rsidR="00F50B99">
                                <w:rPr>
                                  <w:rStyle w:val="Style2"/>
                                </w:rPr>
                                <w:t>DAF-CM</w:t>
                              </w:r>
                              <w:r w:rsidR="00A13F06">
                                <w:rPr>
                                  <w:rStyle w:val="Style2"/>
                                </w:rPr>
                                <w:t>-</w:t>
                              </w:r>
                              <w:r>
                                <w:rPr>
                                  <w:rStyle w:val="Style2"/>
                                </w:rPr>
                                <w:t>202</w:t>
                              </w:r>
                              <w:r w:rsidR="00825279">
                                <w:rPr>
                                  <w:rStyle w:val="Style2"/>
                                </w:rPr>
                                <w:t>1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03401E">
                                <w:rPr>
                                  <w:rStyle w:val="Style2"/>
                                </w:rPr>
                                <w:t>6</w:t>
                              </w:r>
                              <w:r w:rsidR="00A60C8E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197BAF95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0542A"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29A8DA20" wp14:editId="4DC4B3CC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7F77" wp14:editId="3FDF4EB8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F146B9B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E18177" wp14:editId="3B3608C9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7F77"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F146B9B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54E18177" wp14:editId="3B3608C9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8A4869" wp14:editId="459999B5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CB4A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4869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119DCB4A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54992F8" w14:textId="0C2F88B5" w:rsidR="00535962" w:rsidRPr="00535962" w:rsidRDefault="00315DA4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08A435" wp14:editId="4DA9F52C">
                <wp:simplePos x="0" y="0"/>
                <wp:positionH relativeFrom="column">
                  <wp:posOffset>2721610</wp:posOffset>
                </wp:positionH>
                <wp:positionV relativeFrom="paragraph">
                  <wp:posOffset>29210</wp:posOffset>
                </wp:positionV>
                <wp:extent cx="360299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99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281D" w14:textId="0EBF2B86" w:rsidR="002E1412" w:rsidRPr="002E1412" w:rsidRDefault="00A60C8E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15DA4">
                                  <w:rPr>
                                    <w:rStyle w:val="Style6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A435" id="Text Box 16" o:spid="_x0000_s1033" type="#_x0000_t202" style="position:absolute;margin-left:214.3pt;margin-top:2.3pt;width:283.7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" stroked="f">
                <v:textbox>
                  <w:txbxContent>
                    <w:p w14:paraId="42CC281D" w14:textId="0EBF2B86" w:rsidR="002E1412" w:rsidRPr="002E1412" w:rsidRDefault="00A13F06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15DA4">
                            <w:rPr>
                              <w:rStyle w:val="Style6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06AB4" wp14:editId="5AEA05CF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45DD2" w14:textId="77777777" w:rsidR="0026335F" w:rsidRPr="0026335F" w:rsidRDefault="00A60C8E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06AB4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7F945DD2" w14:textId="77777777" w:rsidR="0026335F" w:rsidRPr="0026335F" w:rsidRDefault="00A13F0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2982982" w14:textId="7E4F5EE5" w:rsidR="00535962" w:rsidRDefault="00315DA4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5A7959" wp14:editId="407FB4FF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A7B0E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7959"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14:paraId="2D1A7B0E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EE0BD9" wp14:editId="2825528B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83E7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 w:rsidRP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332C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0BD9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5F583E7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332CB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427D2BFB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570D0829" w14:textId="77777777"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14:paraId="29FEEDC7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33F4BFD0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4F6F6434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55BB5048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7F641054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3CD366DE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151E3256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427DBEF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6D15077D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ACD31DB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CFE8AAF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1C1B132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14:paraId="3F3D509B" w14:textId="77777777" w:rsidTr="00B55C91">
        <w:tc>
          <w:tcPr>
            <w:tcW w:w="1101" w:type="dxa"/>
          </w:tcPr>
          <w:p w14:paraId="0E03B71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F92EA0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228189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744CFE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5E859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DABAA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7DAF0AC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5FF21A01" w14:textId="77777777" w:rsidTr="00B55C91">
        <w:tc>
          <w:tcPr>
            <w:tcW w:w="1101" w:type="dxa"/>
          </w:tcPr>
          <w:p w14:paraId="2E4A1BC2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6C17A5F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6246A8F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4BCC89B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0CBC24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3E8788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2865AED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3A6B61C1" w14:textId="77777777" w:rsidTr="00B55C91">
        <w:tc>
          <w:tcPr>
            <w:tcW w:w="1101" w:type="dxa"/>
          </w:tcPr>
          <w:p w14:paraId="65DC8605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580E545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8C593D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EC5BF4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348D426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2BFF9437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6E5D6B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20309F7" w14:textId="77777777" w:rsidTr="00B55C91">
        <w:tc>
          <w:tcPr>
            <w:tcW w:w="1101" w:type="dxa"/>
          </w:tcPr>
          <w:p w14:paraId="44920E31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323748E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0DF50E0E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0D28E8C9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57715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47714D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768293F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1916654D" w14:textId="77777777" w:rsidTr="00B55C91">
        <w:tc>
          <w:tcPr>
            <w:tcW w:w="1101" w:type="dxa"/>
          </w:tcPr>
          <w:p w14:paraId="19A2056D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14:paraId="77B6DF04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14:paraId="3D96940A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  <w:p w14:paraId="54BA1993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0274035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7B18390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30110C6C" w14:textId="77777777"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14:paraId="47A65BBC" w14:textId="77777777" w:rsidTr="00B55C91">
        <w:trPr>
          <w:trHeight w:val="415"/>
        </w:trPr>
        <w:tc>
          <w:tcPr>
            <w:tcW w:w="1101" w:type="dxa"/>
          </w:tcPr>
          <w:p w14:paraId="0B38FB31" w14:textId="77777777" w:rsidR="006E45AC" w:rsidRPr="006E45AC" w:rsidRDefault="006E45AC" w:rsidP="003805A6"/>
        </w:tc>
        <w:tc>
          <w:tcPr>
            <w:tcW w:w="1132" w:type="dxa"/>
          </w:tcPr>
          <w:p w14:paraId="24092D77" w14:textId="77777777" w:rsidR="006E45AC" w:rsidRPr="006E45AC" w:rsidRDefault="006E45AC" w:rsidP="003805A6"/>
        </w:tc>
        <w:tc>
          <w:tcPr>
            <w:tcW w:w="3971" w:type="dxa"/>
          </w:tcPr>
          <w:p w14:paraId="0F21FD95" w14:textId="77777777" w:rsidR="006E45AC" w:rsidRPr="006E45AC" w:rsidRDefault="006E45AC" w:rsidP="003805A6"/>
        </w:tc>
        <w:tc>
          <w:tcPr>
            <w:tcW w:w="1417" w:type="dxa"/>
          </w:tcPr>
          <w:p w14:paraId="2609FE52" w14:textId="77777777" w:rsidR="006E45AC" w:rsidRPr="006E45AC" w:rsidRDefault="006E45AC" w:rsidP="003805A6"/>
        </w:tc>
        <w:tc>
          <w:tcPr>
            <w:tcW w:w="1418" w:type="dxa"/>
          </w:tcPr>
          <w:p w14:paraId="686E4450" w14:textId="77777777" w:rsidR="006E45AC" w:rsidRPr="006E45AC" w:rsidRDefault="006E45AC" w:rsidP="003805A6"/>
        </w:tc>
        <w:tc>
          <w:tcPr>
            <w:tcW w:w="4961" w:type="dxa"/>
          </w:tcPr>
          <w:p w14:paraId="693F9790" w14:textId="77777777" w:rsidR="006E45AC" w:rsidRPr="006E45AC" w:rsidRDefault="006E45AC" w:rsidP="003805A6"/>
        </w:tc>
      </w:tr>
      <w:tr w:rsidR="006E45AC" w:rsidRPr="006E45AC" w14:paraId="031D256E" w14:textId="77777777" w:rsidTr="00B55C91">
        <w:trPr>
          <w:trHeight w:val="373"/>
        </w:trPr>
        <w:tc>
          <w:tcPr>
            <w:tcW w:w="1101" w:type="dxa"/>
          </w:tcPr>
          <w:p w14:paraId="541A0EC4" w14:textId="77777777" w:rsidR="006E45AC" w:rsidRPr="006E45AC" w:rsidRDefault="006E45AC" w:rsidP="003805A6"/>
        </w:tc>
        <w:tc>
          <w:tcPr>
            <w:tcW w:w="1132" w:type="dxa"/>
          </w:tcPr>
          <w:p w14:paraId="06B55C62" w14:textId="77777777" w:rsidR="006E45AC" w:rsidRPr="006E45AC" w:rsidRDefault="006E45AC" w:rsidP="003805A6"/>
        </w:tc>
        <w:tc>
          <w:tcPr>
            <w:tcW w:w="3971" w:type="dxa"/>
          </w:tcPr>
          <w:p w14:paraId="76A5D3A5" w14:textId="77777777" w:rsidR="006E45AC" w:rsidRPr="006E45AC" w:rsidRDefault="006E45AC" w:rsidP="003805A6"/>
        </w:tc>
        <w:tc>
          <w:tcPr>
            <w:tcW w:w="1417" w:type="dxa"/>
          </w:tcPr>
          <w:p w14:paraId="52B55C0C" w14:textId="77777777" w:rsidR="006E45AC" w:rsidRPr="006E45AC" w:rsidRDefault="006E45AC" w:rsidP="003805A6"/>
        </w:tc>
        <w:tc>
          <w:tcPr>
            <w:tcW w:w="1418" w:type="dxa"/>
          </w:tcPr>
          <w:p w14:paraId="129922FC" w14:textId="77777777" w:rsidR="006E45AC" w:rsidRPr="006E45AC" w:rsidRDefault="006E45AC" w:rsidP="003805A6"/>
        </w:tc>
        <w:tc>
          <w:tcPr>
            <w:tcW w:w="4961" w:type="dxa"/>
          </w:tcPr>
          <w:p w14:paraId="17DFE33C" w14:textId="77777777" w:rsidR="006E45AC" w:rsidRPr="006E45AC" w:rsidRDefault="006E45AC" w:rsidP="003805A6"/>
        </w:tc>
      </w:tr>
    </w:tbl>
    <w:p w14:paraId="10319C05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5A3B21FE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2993E444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AC241" w14:textId="77777777"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14:paraId="12E05561" w14:textId="77777777"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D62A0" w14:textId="74E31C31" w:rsidR="001007E7" w:rsidRDefault="00315DA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DD61A8" wp14:editId="46EFB442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5B42F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85E48D6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41D2ACF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7E0024C8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DD61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6485B42F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785E48D6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41D2ACF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7E0024C8" w14:textId="77777777" w:rsidR="00807015" w:rsidRDefault="00807015"/>
                </w:txbxContent>
              </v:textbox>
            </v:shape>
          </w:pict>
        </mc:Fallback>
      </mc:AlternateContent>
    </w:r>
  </w:p>
  <w:p w14:paraId="5CFD76BB" w14:textId="6DC565D0" w:rsidR="001007E7" w:rsidRDefault="00315DA4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F8752C" wp14:editId="52890659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8E42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F8752C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3E898E42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7DB3FEA9" wp14:editId="7D3D85E3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0BF4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776A40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D7F0126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C5BFB8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9465E" w14:textId="77777777"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14:paraId="3A607100" w14:textId="77777777"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14:paraId="3C465644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716851D5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01E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0696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15DA4"/>
    <w:rsid w:val="00332B0B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593DC9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80880"/>
    <w:rsid w:val="007B6F6F"/>
    <w:rsid w:val="00806C78"/>
    <w:rsid w:val="00807015"/>
    <w:rsid w:val="00825279"/>
    <w:rsid w:val="00830C2D"/>
    <w:rsid w:val="00831319"/>
    <w:rsid w:val="00845FCE"/>
    <w:rsid w:val="00850351"/>
    <w:rsid w:val="00862F3E"/>
    <w:rsid w:val="008B3AE5"/>
    <w:rsid w:val="009B42B9"/>
    <w:rsid w:val="00A13F06"/>
    <w:rsid w:val="00A16099"/>
    <w:rsid w:val="00A60C8E"/>
    <w:rsid w:val="00A640BD"/>
    <w:rsid w:val="00AD7919"/>
    <w:rsid w:val="00AF5214"/>
    <w:rsid w:val="00B02129"/>
    <w:rsid w:val="00B0360A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332CB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0B9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EDE9F2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4B6C-59D0-4188-9A24-C68BF4C2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Gabriela Rijo</cp:lastModifiedBy>
  <cp:revision>6</cp:revision>
  <cp:lastPrinted>2011-03-04T18:41:00Z</cp:lastPrinted>
  <dcterms:created xsi:type="dcterms:W3CDTF">2020-12-21T20:34:00Z</dcterms:created>
  <dcterms:modified xsi:type="dcterms:W3CDTF">2021-10-08T18:46:00Z</dcterms:modified>
</cp:coreProperties>
</file>