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4E636A15" w:rsidR="00304F58" w:rsidRPr="00304F58" w:rsidRDefault="00474406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CONANI-DAF-CM-2021-0072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474406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474406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4E636A15" w:rsidR="00304F58" w:rsidRPr="00304F58" w:rsidRDefault="00474406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CONANI-DAF-CM-2021-0072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474406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474406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47440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47440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47440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4406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B46FD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364A5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F7B7-3E4E-4F9C-8994-163C55B5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Sandra Ruiz Quintana</cp:lastModifiedBy>
  <cp:revision>7</cp:revision>
  <cp:lastPrinted>2011-03-04T18:48:00Z</cp:lastPrinted>
  <dcterms:created xsi:type="dcterms:W3CDTF">2021-05-20T13:58:00Z</dcterms:created>
  <dcterms:modified xsi:type="dcterms:W3CDTF">2021-10-01T13:57:00Z</dcterms:modified>
</cp:coreProperties>
</file>