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7316F36B" w14:textId="4298C234" w:rsidR="00DC3239" w:rsidRPr="00535962" w:rsidRDefault="0000091B" w:rsidP="00DC3239">
                                <w:pPr>
                                  <w:jc w:val="center"/>
                                </w:pPr>
                                <w:sdt>
                                  <w:sdtPr>
                                    <w:alias w:val="No. del Expediente de Compras "/>
                                    <w:tag w:val="No. del Expediente de Compras "/>
                                    <w:id w:val="13417747"/>
                                  </w:sdtPr>
                                  <w:sdtEndPr/>
                                  <w:sdtContent>
                                    <w:r>
                                      <w:t>CONANI-CCC-DAF-2021-007</w:t>
                                    </w:r>
                                    <w:r w:rsidR="006F6E1C" w:rsidRPr="006F6E1C">
                                      <w:t>3</w:t>
                                    </w:r>
                                  </w:sdtContent>
                                </w:sdt>
                              </w:p>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p w14:paraId="7316F36B" w14:textId="4298C234" w:rsidR="00DC3239" w:rsidRPr="00535962" w:rsidRDefault="0000091B" w:rsidP="00DC3239">
                          <w:pPr>
                            <w:jc w:val="center"/>
                          </w:pPr>
                          <w:sdt>
                            <w:sdtPr>
                              <w:alias w:val="No. del Expediente de Compras "/>
                              <w:tag w:val="No. del Expediente de Compras "/>
                              <w:id w:val="13417747"/>
                            </w:sdtPr>
                            <w:sdtEndPr/>
                            <w:sdtContent>
                              <w:r>
                                <w:t>CONANI-CCC-DAF-2021-007</w:t>
                              </w:r>
                              <w:r w:rsidR="006F6E1C" w:rsidRPr="006F6E1C">
                                <w:t>3</w:t>
                              </w:r>
                            </w:sdtContent>
                          </w:sdt>
                        </w:p>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00091B">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00091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w:t>
      </w:r>
      <w:bookmarkStart w:id="0" w:name="_GoBack"/>
      <w:bookmarkEnd w:id="0"/>
      <w:r w:rsidRPr="004009C4">
        <w:rPr>
          <w:rFonts w:eastAsia="Calibri"/>
          <w:sz w:val="22"/>
          <w:szCs w:val="22"/>
        </w:rPr>
        <w:t>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20327" w14:textId="77777777" w:rsidR="000B0172" w:rsidRDefault="000B0172" w:rsidP="001007E7">
      <w:pPr>
        <w:spacing w:after="0" w:line="240" w:lineRule="auto"/>
      </w:pPr>
      <w:r>
        <w:separator/>
      </w:r>
    </w:p>
  </w:endnote>
  <w:endnote w:type="continuationSeparator" w:id="0">
    <w:p w14:paraId="59AEF3A3" w14:textId="77777777"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50664" w14:textId="77777777" w:rsidR="000B0172" w:rsidRDefault="000B0172" w:rsidP="001007E7">
      <w:pPr>
        <w:spacing w:after="0" w:line="240" w:lineRule="auto"/>
      </w:pPr>
      <w:r>
        <w:separator/>
      </w:r>
    </w:p>
  </w:footnote>
  <w:footnote w:type="continuationSeparator" w:id="0">
    <w:p w14:paraId="3AC5E4DF" w14:textId="77777777"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0091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611A07"/>
    <w:rsid w:val="006239A9"/>
    <w:rsid w:val="0062592A"/>
    <w:rsid w:val="00626D0C"/>
    <w:rsid w:val="006506D0"/>
    <w:rsid w:val="00651E48"/>
    <w:rsid w:val="006709BC"/>
    <w:rsid w:val="006D38F2"/>
    <w:rsid w:val="006D7617"/>
    <w:rsid w:val="006F28AA"/>
    <w:rsid w:val="006F6E1C"/>
    <w:rsid w:val="00721F4E"/>
    <w:rsid w:val="00725091"/>
    <w:rsid w:val="00736DCE"/>
    <w:rsid w:val="007723B7"/>
    <w:rsid w:val="007766F9"/>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A7D93"/>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8E81-F80D-4A4E-86A1-847D1BF0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Lerida Soto</cp:lastModifiedBy>
  <cp:revision>2</cp:revision>
  <cp:lastPrinted>2011-03-04T18:45:00Z</cp:lastPrinted>
  <dcterms:created xsi:type="dcterms:W3CDTF">2021-10-05T18:32:00Z</dcterms:created>
  <dcterms:modified xsi:type="dcterms:W3CDTF">2021-10-05T18:32:00Z</dcterms:modified>
</cp:coreProperties>
</file>