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FF0A7B" w14:textId="4EB15D11" w:rsidR="00957FDA" w:rsidRPr="00535962" w:rsidRDefault="000506BC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262CCF">
                                      <w:rPr>
                                        <w:rStyle w:val="Style2"/>
                                      </w:rPr>
                                      <w:t>DAF-CM-2021-00</w:t>
                                    </w:r>
                                    <w:r w:rsidR="000E647C">
                                      <w:rPr>
                                        <w:rStyle w:val="Style2"/>
                                      </w:rPr>
                                      <w:t>73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FF0A7B" w14:textId="4EB15D11" w:rsidR="00957FDA" w:rsidRPr="00535962" w:rsidRDefault="000506BC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262CCF">
                                <w:rPr>
                                  <w:rStyle w:val="Style2"/>
                                </w:rPr>
                                <w:t>DAF-CM-2021-00</w:t>
                              </w:r>
                              <w:r w:rsidR="000E647C">
                                <w:rPr>
                                  <w:rStyle w:val="Style2"/>
                                </w:rPr>
                                <w:t>73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0E647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0E647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0E647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  <w:bookmarkStart w:id="0" w:name="_GoBack"/>
        <w:bookmarkEnd w:id="0"/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0E647C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2CCF"/>
    <w:rsid w:val="0026335F"/>
    <w:rsid w:val="002860A4"/>
    <w:rsid w:val="002971F5"/>
    <w:rsid w:val="002C4A7E"/>
    <w:rsid w:val="002E1412"/>
    <w:rsid w:val="00314023"/>
    <w:rsid w:val="0031441A"/>
    <w:rsid w:val="00351DE8"/>
    <w:rsid w:val="003546EA"/>
    <w:rsid w:val="0037246F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51060D"/>
    <w:rsid w:val="00535962"/>
    <w:rsid w:val="005B442B"/>
    <w:rsid w:val="005D0D63"/>
    <w:rsid w:val="00611A07"/>
    <w:rsid w:val="00621938"/>
    <w:rsid w:val="0062257F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60BB6"/>
    <w:rsid w:val="008B3AE5"/>
    <w:rsid w:val="008E6FE7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132B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8193E"/>
    <w:rsid w:val="00B9237C"/>
    <w:rsid w:val="00B97B51"/>
    <w:rsid w:val="00BC1D0C"/>
    <w:rsid w:val="00BC61BD"/>
    <w:rsid w:val="00BE4FB0"/>
    <w:rsid w:val="00BF1AD5"/>
    <w:rsid w:val="00C24E8D"/>
    <w:rsid w:val="00C66D08"/>
    <w:rsid w:val="00C85195"/>
    <w:rsid w:val="00CA4661"/>
    <w:rsid w:val="00CE67A3"/>
    <w:rsid w:val="00D24FA7"/>
    <w:rsid w:val="00D46773"/>
    <w:rsid w:val="00D64696"/>
    <w:rsid w:val="00D65A98"/>
    <w:rsid w:val="00D90D49"/>
    <w:rsid w:val="00DC5D96"/>
    <w:rsid w:val="00DD4F3E"/>
    <w:rsid w:val="00DE49AD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83846"/>
    <w:rsid w:val="00FB3306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980B-E82C-4652-851F-B270566A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3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Lerida Soto</cp:lastModifiedBy>
  <cp:revision>10</cp:revision>
  <cp:lastPrinted>2011-03-04T18:27:00Z</cp:lastPrinted>
  <dcterms:created xsi:type="dcterms:W3CDTF">2020-12-21T20:35:00Z</dcterms:created>
  <dcterms:modified xsi:type="dcterms:W3CDTF">2021-10-05T18:42:00Z</dcterms:modified>
</cp:coreProperties>
</file>