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AB1A0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3E36986" wp14:editId="76543BD4">
                <wp:simplePos x="0" y="0"/>
                <wp:positionH relativeFrom="column">
                  <wp:posOffset>4086225</wp:posOffset>
                </wp:positionH>
                <wp:positionV relativeFrom="paragraph">
                  <wp:posOffset>-466725</wp:posOffset>
                </wp:positionV>
                <wp:extent cx="2072640" cy="701040"/>
                <wp:effectExtent l="0" t="0" r="22860" b="2286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701040"/>
                          <a:chOff x="12866" y="523"/>
                          <a:chExt cx="2544" cy="1104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39656142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4659B" w:rsidRDefault="00AB1A09" w:rsidP="0094659B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860B00">
                                      <w:rPr>
                                        <w:rStyle w:val="Style2"/>
                                      </w:rPr>
                                      <w:t>DAF-CM-2021-0075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36986" id="Group 20" o:spid="_x0000_s1026" style="position:absolute;margin-left:321.75pt;margin-top:-36.75pt;width:163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39656142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4659B" w:rsidRDefault="00AB1A09" w:rsidP="0094659B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860B00">
                                <w:rPr>
                                  <w:rStyle w:val="Style2"/>
                                </w:rPr>
                                <w:t>DAF-CM-2021-0075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817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9C5D8" wp14:editId="17E7D1ED">
                <wp:simplePos x="0" y="0"/>
                <wp:positionH relativeFrom="column">
                  <wp:posOffset>-514350</wp:posOffset>
                </wp:positionH>
                <wp:positionV relativeFrom="paragraph">
                  <wp:posOffset>-142875</wp:posOffset>
                </wp:positionV>
                <wp:extent cx="1695450" cy="5810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BC61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C5D8" id="Text Box 2" o:spid="_x0000_s1031" type="#_x0000_t202" style="position:absolute;margin-left:-40.5pt;margin-top:-11.25pt;width:133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d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" filled="f" stroked="f">
                <v:textbox>
                  <w:txbx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4C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D3E80" wp14:editId="01038055">
                <wp:simplePos x="0" y="0"/>
                <wp:positionH relativeFrom="column">
                  <wp:posOffset>-595630</wp:posOffset>
                </wp:positionH>
                <wp:positionV relativeFrom="paragraph">
                  <wp:posOffset>-153670</wp:posOffset>
                </wp:positionV>
                <wp:extent cx="1860550" cy="680085"/>
                <wp:effectExtent l="0" t="0" r="0" b="5715"/>
                <wp:wrapNone/>
                <wp:docPr id="2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877390258"/>
                              <w:showingPlcHdr/>
                              <w:picture/>
                            </w:sdtPr>
                            <w:sdtEndPr/>
                            <w:sdtContent>
                              <w:p w:rsidR="0094659B" w:rsidRPr="00BC61BD" w:rsidRDefault="00AB1A09" w:rsidP="0094659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09B608A" wp14:editId="13D38B31">
                                      <wp:extent cx="590550" cy="590550"/>
                                      <wp:effectExtent l="0" t="0" r="0" b="0"/>
                                      <wp:docPr id="6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0550" cy="590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3E80" id="Cuadro de texto 9" o:spid="_x0000_s1032" type="#_x0000_t202" style="position:absolute;margin-left:-46.9pt;margin-top:-12.1pt;width:146.5pt;height:5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rRvwIAAMg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877390258"/>
                        <w:showingPlcHdr/>
                        <w:picture/>
                      </w:sdtPr>
                      <w:sdtEndPr/>
                      <w:sdtContent>
                        <w:p w:rsidR="0094659B" w:rsidRPr="00BC61BD" w:rsidRDefault="00AB1A09" w:rsidP="0094659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09B608A" wp14:editId="13D38B31">
                                <wp:extent cx="590550" cy="590550"/>
                                <wp:effectExtent l="0" t="0" r="0" b="0"/>
                                <wp:docPr id="6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51C0A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7E5EE975" wp14:editId="1A2F30A2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4C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B362B" wp14:editId="2029DAC7">
                <wp:simplePos x="0" y="0"/>
                <wp:positionH relativeFrom="column">
                  <wp:posOffset>-417195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1905" t="0" r="2540" b="127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362B" id="Text Box 25" o:spid="_x0000_s1033" type="#_x0000_t202" style="position:absolute;margin-left:-32.85pt;margin-top:-33.1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pRswIAALE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681727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E68D68" wp14:editId="23CB8DB9">
                <wp:simplePos x="0" y="0"/>
                <wp:positionH relativeFrom="column">
                  <wp:posOffset>-512445</wp:posOffset>
                </wp:positionH>
                <wp:positionV relativeFrom="paragraph">
                  <wp:posOffset>125095</wp:posOffset>
                </wp:positionV>
                <wp:extent cx="2508885" cy="318770"/>
                <wp:effectExtent l="0" t="0" r="0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27" w:rsidRPr="00C543CF" w:rsidRDefault="00681727" w:rsidP="00681727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8D68" id="Text Box 12" o:spid="_x0000_s1034" type="#_x0000_t202" style="position:absolute;margin-left:-40.35pt;margin-top:9.85pt;width:197.55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45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" filled="f" stroked="f">
                <v:textbox>
                  <w:txbxContent>
                    <w:p w:rsidR="00681727" w:rsidRPr="00C543CF" w:rsidRDefault="00681727" w:rsidP="00681727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AB1A09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3D5537" wp14:editId="20FB131F">
                <wp:simplePos x="0" y="0"/>
                <wp:positionH relativeFrom="column">
                  <wp:posOffset>939800</wp:posOffset>
                </wp:positionH>
                <wp:positionV relativeFrom="paragraph">
                  <wp:posOffset>5715</wp:posOffset>
                </wp:positionV>
                <wp:extent cx="3657600" cy="765175"/>
                <wp:effectExtent l="0" t="0" r="0" b="0"/>
                <wp:wrapNone/>
                <wp:docPr id="1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222569252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B1A09" w:rsidRPr="00AB1A09" w:rsidRDefault="00AB1A09" w:rsidP="00AB1A0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1F497D"/>
                                    <w:spacing w:val="-20"/>
                                    <w:w w:val="90"/>
                                    <w:sz w:val="24"/>
                                  </w:rPr>
                                </w:pPr>
                                <w:r w:rsidRPr="00AB1A09">
                                  <w:rPr>
                                    <w:rFonts w:ascii="Arial Narrow" w:hAnsi="Arial Narrow"/>
                                    <w:b/>
                                    <w:color w:val="1F497D"/>
                                    <w:spacing w:val="-20"/>
                                    <w:w w:val="90"/>
                                    <w:sz w:val="24"/>
                                  </w:rPr>
                                  <w:t>CONSEJO NACIONAL PARA LA NIÑEZ Y LA ADOLESCENCIA</w:t>
                                </w:r>
                              </w:p>
                              <w:p w:rsidR="00AB1A09" w:rsidRPr="00AB1A09" w:rsidRDefault="00AB1A09" w:rsidP="00AB1A0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1F497D"/>
                                    <w:spacing w:val="-20"/>
                                    <w:w w:val="90"/>
                                    <w:sz w:val="24"/>
                                  </w:rPr>
                                </w:pPr>
                                <w:r w:rsidRPr="00AB1A09">
                                  <w:rPr>
                                    <w:rFonts w:ascii="Arial Narrow" w:hAnsi="Arial Narrow"/>
                                    <w:b/>
                                    <w:color w:val="1F497D"/>
                                    <w:spacing w:val="-20"/>
                                    <w:w w:val="90"/>
                                    <w:sz w:val="24"/>
                                  </w:rPr>
                                  <w:t>(CONANI)</w:t>
                                </w:r>
                              </w:p>
                              <w:p w:rsidR="0094659B" w:rsidRPr="002E1412" w:rsidRDefault="00C96A51" w:rsidP="00AB1A0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5537" id="Cuadro de texto 6" o:spid="_x0000_s1035" type="#_x0000_t202" style="position:absolute;margin-left:74pt;margin-top:.45pt;width:4in;height:6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222569252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B1A09" w:rsidRPr="00AB1A09" w:rsidRDefault="00AB1A09" w:rsidP="00AB1A09">
                          <w:pPr>
                            <w:autoSpaceDE w:val="0"/>
                            <w:autoSpaceDN w:val="0"/>
                            <w:jc w:val="center"/>
                            <w:rPr>
                              <w:rFonts w:ascii="Arial Narrow" w:hAnsi="Arial Narrow"/>
                              <w:b/>
                              <w:color w:val="1F497D"/>
                              <w:spacing w:val="-20"/>
                              <w:w w:val="90"/>
                              <w:sz w:val="24"/>
                            </w:rPr>
                          </w:pPr>
                          <w:r w:rsidRPr="00AB1A09">
                            <w:rPr>
                              <w:rFonts w:ascii="Arial Narrow" w:hAnsi="Arial Narrow"/>
                              <w:b/>
                              <w:color w:val="1F497D"/>
                              <w:spacing w:val="-20"/>
                              <w:w w:val="90"/>
                              <w:sz w:val="24"/>
                            </w:rPr>
                            <w:t>CONSEJO NACIONAL PARA LA NIÑEZ Y LA ADOLESCENCIA</w:t>
                          </w:r>
                        </w:p>
                        <w:p w:rsidR="00AB1A09" w:rsidRPr="00AB1A09" w:rsidRDefault="00AB1A09" w:rsidP="00AB1A09">
                          <w:pPr>
                            <w:autoSpaceDE w:val="0"/>
                            <w:autoSpaceDN w:val="0"/>
                            <w:jc w:val="center"/>
                            <w:rPr>
                              <w:rFonts w:ascii="Arial Narrow" w:hAnsi="Arial Narrow"/>
                              <w:b/>
                              <w:color w:val="1F497D"/>
                              <w:spacing w:val="-20"/>
                              <w:w w:val="90"/>
                              <w:sz w:val="24"/>
                            </w:rPr>
                          </w:pPr>
                          <w:r w:rsidRPr="00AB1A09">
                            <w:rPr>
                              <w:rFonts w:ascii="Arial Narrow" w:hAnsi="Arial Narrow"/>
                              <w:b/>
                              <w:color w:val="1F497D"/>
                              <w:spacing w:val="-20"/>
                              <w:w w:val="90"/>
                              <w:sz w:val="24"/>
                            </w:rPr>
                            <w:t>(CONANI)</w:t>
                          </w:r>
                        </w:p>
                        <w:p w:rsidR="0094659B" w:rsidRPr="002E1412" w:rsidRDefault="001059E2" w:rsidP="00AB1A0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81727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C05D30" wp14:editId="1AC3A9A5">
                <wp:simplePos x="0" y="0"/>
                <wp:positionH relativeFrom="column">
                  <wp:posOffset>4981575</wp:posOffset>
                </wp:positionH>
                <wp:positionV relativeFrom="paragraph">
                  <wp:posOffset>9525</wp:posOffset>
                </wp:positionV>
                <wp:extent cx="1234440" cy="257175"/>
                <wp:effectExtent l="0" t="0" r="0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81727" w:rsidRDefault="0026335F" w:rsidP="002633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1727">
                              <w:rPr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="008E350E" w:rsidRPr="00681727">
                              <w:rPr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81727">
                              <w:rPr>
                                <w:b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="008E350E" w:rsidRPr="00681727">
                              <w:rPr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75E67" w:rsidRPr="0068172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8E350E" w:rsidRPr="00681727">
                              <w:rPr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681727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C13DB" w:rsidRPr="00681727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1C13DB" w:rsidRPr="00681727">
                              <w:rPr>
                                <w:sz w:val="20"/>
                                <w:szCs w:val="20"/>
                              </w:rPr>
                              <w:instrText xml:space="preserve"> NUMPAGES   \* MERGEFORMAT </w:instrText>
                            </w:r>
                            <w:r w:rsidR="001C13DB" w:rsidRPr="00681727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75E67" w:rsidRPr="0068172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  <w:r w:rsidR="001C13DB" w:rsidRPr="00681727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5D30" id="Text Box 13" o:spid="_x0000_s1036" type="#_x0000_t202" style="position:absolute;margin-left:392.25pt;margin-top:.75pt;width:97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STtwIAAMI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" filled="f" stroked="f">
                <v:textbox>
                  <w:txbxContent>
                    <w:p w:rsidR="0026335F" w:rsidRPr="00681727" w:rsidRDefault="0026335F" w:rsidP="0026335F">
                      <w:pPr>
                        <w:rPr>
                          <w:sz w:val="20"/>
                          <w:szCs w:val="20"/>
                        </w:rPr>
                      </w:pPr>
                      <w:r w:rsidRPr="00681727">
                        <w:rPr>
                          <w:sz w:val="20"/>
                          <w:szCs w:val="20"/>
                        </w:rPr>
                        <w:t xml:space="preserve">Página </w:t>
                      </w:r>
                      <w:r w:rsidR="008E350E" w:rsidRPr="00681727">
                        <w:rPr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681727">
                        <w:rPr>
                          <w:b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="008E350E" w:rsidRPr="00681727">
                        <w:rPr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D75E67" w:rsidRPr="00681727">
                        <w:rPr>
                          <w:b/>
                          <w:noProof/>
                          <w:sz w:val="20"/>
                          <w:szCs w:val="20"/>
                        </w:rPr>
                        <w:t>1</w:t>
                      </w:r>
                      <w:r w:rsidR="008E350E" w:rsidRPr="00681727">
                        <w:rPr>
                          <w:b/>
                          <w:sz w:val="20"/>
                          <w:szCs w:val="20"/>
                        </w:rPr>
                        <w:fldChar w:fldCharType="end"/>
                      </w:r>
                      <w:r w:rsidRPr="00681727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1C13DB" w:rsidRPr="00681727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1C13DB" w:rsidRPr="00681727">
                        <w:rPr>
                          <w:sz w:val="20"/>
                          <w:szCs w:val="20"/>
                        </w:rPr>
                        <w:instrText xml:space="preserve"> NUMPAGES   \* MERGEFORMAT </w:instrText>
                      </w:r>
                      <w:r w:rsidR="001C13DB" w:rsidRPr="00681727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75E67" w:rsidRPr="00681727">
                        <w:rPr>
                          <w:b/>
                          <w:noProof/>
                          <w:sz w:val="20"/>
                          <w:szCs w:val="20"/>
                        </w:rPr>
                        <w:t>12</w:t>
                      </w:r>
                      <w:r w:rsidR="001C13DB" w:rsidRPr="00681727">
                        <w:rPr>
                          <w:b/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B1A09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75380B" wp14:editId="4CF3AAE1">
                <wp:simplePos x="0" y="0"/>
                <wp:positionH relativeFrom="column">
                  <wp:posOffset>933450</wp:posOffset>
                </wp:positionH>
                <wp:positionV relativeFrom="paragraph">
                  <wp:posOffset>10795</wp:posOffset>
                </wp:positionV>
                <wp:extent cx="3617595" cy="323850"/>
                <wp:effectExtent l="0" t="0" r="1905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380B" id="Text Box 18" o:spid="_x0000_s1037" type="#_x0000_t202" style="position:absolute;left:0;text-align:left;margin-left:73.5pt;margin-top:.85pt;width:284.8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E832B8" w:rsidRDefault="00E832B8" w:rsidP="007C2731">
      <w:pPr>
        <w:spacing w:after="0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1.  Cargo propuesto</w:t>
      </w:r>
      <w:r>
        <w:rPr>
          <w:b/>
          <w:bCs/>
          <w:iCs/>
          <w:sz w:val="22"/>
          <w:szCs w:val="22"/>
        </w:rPr>
        <w:t xml:space="preserve">: </w:t>
      </w:r>
    </w:p>
    <w:p w:rsidR="006864C6" w:rsidRDefault="006864C6" w:rsidP="007C2731">
      <w:pPr>
        <w:spacing w:after="0"/>
        <w:jc w:val="both"/>
        <w:rPr>
          <w:b/>
          <w:bCs/>
          <w:iCs/>
          <w:sz w:val="22"/>
          <w:szCs w:val="22"/>
        </w:rPr>
      </w:pPr>
    </w:p>
    <w:p w:rsidR="007C2731" w:rsidRPr="00FF7446" w:rsidRDefault="00E832B8" w:rsidP="00FF7446">
      <w:pPr>
        <w:pBdr>
          <w:bottom w:val="single" w:sz="4" w:space="1" w:color="auto"/>
        </w:pBdr>
        <w:spacing w:after="0"/>
        <w:rPr>
          <w:bCs/>
          <w:iCs/>
          <w:sz w:val="24"/>
          <w:szCs w:val="22"/>
        </w:rPr>
      </w:pPr>
      <w:r w:rsidRPr="00FF7446">
        <w:rPr>
          <w:bCs/>
          <w:iCs/>
          <w:sz w:val="24"/>
          <w:szCs w:val="22"/>
        </w:rPr>
        <w:t>Director de Proyecto</w:t>
      </w:r>
    </w:p>
    <w:p w:rsidR="00E832B8" w:rsidRPr="00E832B8" w:rsidRDefault="00E832B8" w:rsidP="007C2731">
      <w:pPr>
        <w:spacing w:after="0"/>
        <w:jc w:val="both"/>
        <w:rPr>
          <w:bCs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</w:p>
    <w:p w:rsidR="007C2731" w:rsidRPr="007C2731" w:rsidRDefault="007C2731" w:rsidP="006864C6">
      <w:pPr>
        <w:pBdr>
          <w:bottom w:val="single" w:sz="4" w:space="1" w:color="auto"/>
        </w:pBdr>
        <w:spacing w:before="240"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1126FE">
      <w:pPr>
        <w:pBdr>
          <w:bottom w:val="single" w:sz="4" w:space="1" w:color="auto"/>
        </w:pBd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1126FE" w:rsidRDefault="001126FE" w:rsidP="001126FE">
      <w:pPr>
        <w:spacing w:after="0"/>
        <w:jc w:val="both"/>
        <w:rPr>
          <w:b/>
          <w:bCs/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</w:t>
      </w:r>
      <w:r w:rsidR="001126FE">
        <w:rPr>
          <w:sz w:val="22"/>
          <w:szCs w:val="22"/>
        </w:rPr>
        <w:t>__</w:t>
      </w:r>
      <w:r w:rsidRPr="007C2731">
        <w:rPr>
          <w:sz w:val="22"/>
          <w:szCs w:val="22"/>
        </w:rPr>
        <w:t>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Default="007C2731" w:rsidP="007C2731">
      <w:pPr>
        <w:spacing w:after="0"/>
        <w:jc w:val="both"/>
        <w:rPr>
          <w:b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="00E750FD" w:rsidRPr="00E750FD">
        <w:rPr>
          <w:b/>
          <w:sz w:val="22"/>
          <w:szCs w:val="22"/>
        </w:rPr>
        <w:t>:</w:t>
      </w:r>
    </w:p>
    <w:p w:rsidR="00E750FD" w:rsidRDefault="00E750FD" w:rsidP="007C2731">
      <w:pPr>
        <w:spacing w:after="0"/>
        <w:jc w:val="both"/>
        <w:rPr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938"/>
      </w:tblGrid>
      <w:tr w:rsidR="00E750FD" w:rsidRPr="000F79D9" w:rsidTr="00FF7446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pStyle w:val="WPNormal"/>
              <w:rPr>
                <w:rFonts w:ascii="Arial" w:hAnsi="Arial" w:cs="Arial"/>
                <w:b/>
                <w:bCs/>
                <w:sz w:val="20"/>
              </w:rPr>
            </w:pPr>
            <w:r w:rsidRPr="000F79D9">
              <w:rPr>
                <w:rFonts w:ascii="Arial" w:hAnsi="Arial" w:cs="Arial"/>
                <w:b/>
                <w:bCs/>
                <w:sz w:val="20"/>
              </w:rPr>
              <w:t>ESTUDIOS BÁSICOS-MEDIOS O TÉCNICOS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  <w:tr w:rsidR="00E750FD" w:rsidRPr="000F79D9" w:rsidTr="00FF7446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ESTUDIOS UNIVERSITARIOS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  <w:tr w:rsidR="00E750FD" w:rsidRPr="000F79D9" w:rsidTr="00FF7446">
        <w:trPr>
          <w:trHeight w:val="109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spacing w:before="120" w:after="120"/>
              <w:ind w:left="708"/>
            </w:pPr>
            <w:r w:rsidRPr="000F79D9">
              <w:t>Profesión</w:t>
            </w: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  <w:tr w:rsidR="00E750FD" w:rsidRPr="000F79D9" w:rsidTr="00FF7446">
        <w:trPr>
          <w:trHeight w:val="231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  <w:tr w:rsidR="00E750FD" w:rsidRPr="000F79D9" w:rsidTr="00FF7446">
        <w:trPr>
          <w:trHeight w:val="323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  <w:tr w:rsidR="00E750FD" w:rsidRPr="000F79D9" w:rsidTr="00FF7446">
        <w:trPr>
          <w:trHeight w:val="1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  <w:tr w:rsidR="00E750FD" w:rsidRPr="000F79D9" w:rsidTr="00FF7446">
        <w:trPr>
          <w:trHeight w:val="12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OTROS ESTUDIOS y/o ESPECIALIZACIONES</w:t>
            </w:r>
          </w:p>
          <w:p w:rsidR="00E750FD" w:rsidRDefault="00E750FD" w:rsidP="00E750FD">
            <w:pPr>
              <w:spacing w:after="0"/>
              <w:ind w:left="708"/>
            </w:pPr>
          </w:p>
          <w:p w:rsidR="00E750FD" w:rsidRPr="000F79D9" w:rsidRDefault="00E750FD" w:rsidP="00FF7446">
            <w:pPr>
              <w:spacing w:after="0"/>
              <w:ind w:left="708"/>
              <w:rPr>
                <w:b/>
                <w:bCs/>
              </w:rPr>
            </w:pPr>
            <w:r w:rsidRPr="000F79D9">
              <w:t>Profesión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  <w:tr w:rsidR="00E750FD" w:rsidRPr="000F79D9" w:rsidTr="00FF7446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  <w:tr w:rsidR="00E750FD" w:rsidRPr="000F79D9" w:rsidTr="00FF7446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  <w:tr w:rsidR="00E750FD" w:rsidRPr="000F79D9" w:rsidTr="00FF7446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50FD" w:rsidRPr="000F79D9" w:rsidRDefault="00E750FD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D" w:rsidRPr="000F79D9" w:rsidRDefault="00E750FD" w:rsidP="00D15651"/>
        </w:tc>
      </w:tr>
    </w:tbl>
    <w:p w:rsidR="00E750FD" w:rsidRPr="007C2731" w:rsidRDefault="00E750FD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7C2731" w:rsidRPr="007C2731" w:rsidRDefault="007C2731" w:rsidP="00FF7446">
      <w:pPr>
        <w:pBdr>
          <w:bottom w:val="single" w:sz="4" w:space="1" w:color="auto"/>
        </w:pBdr>
        <w:spacing w:after="0"/>
        <w:jc w:val="both"/>
        <w:rPr>
          <w:b/>
          <w:bCs/>
          <w:sz w:val="22"/>
          <w:szCs w:val="22"/>
        </w:rPr>
      </w:pPr>
    </w:p>
    <w:p w:rsidR="00FF7446" w:rsidRDefault="00FF7446" w:rsidP="007C2731">
      <w:pPr>
        <w:spacing w:after="0"/>
        <w:jc w:val="both"/>
        <w:rPr>
          <w:sz w:val="22"/>
          <w:szCs w:val="22"/>
        </w:rPr>
      </w:pPr>
    </w:p>
    <w:p w:rsidR="00FF7446" w:rsidRDefault="00FF7446" w:rsidP="00FF7446">
      <w:pPr>
        <w:pBdr>
          <w:bottom w:val="single" w:sz="4" w:space="1" w:color="auto"/>
        </w:pBdr>
        <w:spacing w:after="0"/>
        <w:jc w:val="both"/>
        <w:rPr>
          <w:sz w:val="22"/>
          <w:szCs w:val="22"/>
        </w:rPr>
      </w:pPr>
    </w:p>
    <w:p w:rsidR="00FF7446" w:rsidRDefault="007C2731" w:rsidP="007C2731">
      <w:pPr>
        <w:spacing w:after="0"/>
        <w:jc w:val="both"/>
        <w:rPr>
          <w:b/>
          <w:bCs/>
          <w:sz w:val="22"/>
          <w:szCs w:val="22"/>
        </w:rPr>
      </w:pPr>
      <w:r w:rsidRPr="007C2731">
        <w:rPr>
          <w:sz w:val="22"/>
          <w:szCs w:val="22"/>
        </w:rPr>
        <w:br/>
      </w:r>
    </w:p>
    <w:p w:rsidR="00044FA8" w:rsidRDefault="00FF7446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7C2731" w:rsidRPr="007C2731">
        <w:rPr>
          <w:b/>
          <w:bCs/>
          <w:sz w:val="22"/>
          <w:szCs w:val="22"/>
        </w:rPr>
        <w:t>. Países donde tiene experiencia de trabajo</w:t>
      </w:r>
      <w:r>
        <w:rPr>
          <w:b/>
          <w:bCs/>
          <w:sz w:val="22"/>
          <w:szCs w:val="22"/>
        </w:rPr>
        <w:t xml:space="preserve"> en los últimos diez (10) años</w:t>
      </w:r>
      <w:r w:rsidR="007C2731" w:rsidRPr="007C2731">
        <w:rPr>
          <w:b/>
          <w:bCs/>
          <w:sz w:val="22"/>
          <w:szCs w:val="22"/>
        </w:rPr>
        <w:t>:</w:t>
      </w:r>
      <w:r w:rsidR="007C2731" w:rsidRPr="007C2731">
        <w:rPr>
          <w:sz w:val="22"/>
          <w:szCs w:val="22"/>
        </w:rPr>
        <w:t xml:space="preserve"> </w:t>
      </w:r>
      <w:r w:rsidR="007C2731" w:rsidRPr="007C2731">
        <w:rPr>
          <w:i/>
          <w:iCs/>
          <w:color w:val="FF0000"/>
          <w:sz w:val="22"/>
          <w:szCs w:val="22"/>
        </w:rPr>
        <w:t xml:space="preserve"> </w:t>
      </w:r>
    </w:p>
    <w:p w:rsidR="00044FA8" w:rsidRDefault="00044FA8" w:rsidP="00FF7446">
      <w:pPr>
        <w:pBdr>
          <w:bottom w:val="single" w:sz="4" w:space="1" w:color="auto"/>
        </w:pBdr>
        <w:spacing w:after="0" w:line="360" w:lineRule="auto"/>
        <w:jc w:val="both"/>
        <w:rPr>
          <w:i/>
          <w:iCs/>
          <w:color w:val="FF0000"/>
          <w:sz w:val="22"/>
          <w:szCs w:val="22"/>
        </w:rPr>
      </w:pPr>
    </w:p>
    <w:p w:rsidR="00FF7446" w:rsidRDefault="00FF7446" w:rsidP="00FF7446">
      <w:pPr>
        <w:spacing w:line="360" w:lineRule="auto"/>
        <w:jc w:val="both"/>
        <w:rPr>
          <w:b/>
          <w:bCs/>
          <w:sz w:val="22"/>
          <w:szCs w:val="22"/>
        </w:rPr>
      </w:pPr>
    </w:p>
    <w:p w:rsidR="00FF7446" w:rsidRDefault="00FF7446" w:rsidP="00FF7446">
      <w:pPr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</w:p>
    <w:p w:rsidR="00044FA8" w:rsidRDefault="00FF7446" w:rsidP="007C2731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7C2731" w:rsidRPr="007C2731">
        <w:rPr>
          <w:b/>
          <w:bCs/>
          <w:sz w:val="22"/>
          <w:szCs w:val="22"/>
        </w:rPr>
        <w:t xml:space="preserve">. </w:t>
      </w:r>
      <w:proofErr w:type="gramStart"/>
      <w:r w:rsidR="007C2731" w:rsidRPr="007C2731">
        <w:rPr>
          <w:b/>
          <w:bCs/>
          <w:sz w:val="22"/>
          <w:szCs w:val="22"/>
        </w:rPr>
        <w:t>Idiomas</w:t>
      </w:r>
      <w:r w:rsidR="007C2731" w:rsidRPr="007C2731">
        <w:rPr>
          <w:sz w:val="22"/>
          <w:szCs w:val="22"/>
        </w:rPr>
        <w:t xml:space="preserve">  </w:t>
      </w:r>
      <w:r w:rsidR="007C2731" w:rsidRPr="007C2731">
        <w:rPr>
          <w:i/>
          <w:iCs/>
          <w:color w:val="FF0000"/>
          <w:sz w:val="22"/>
          <w:szCs w:val="22"/>
        </w:rPr>
        <w:t>[</w:t>
      </w:r>
      <w:proofErr w:type="gramEnd"/>
      <w:r w:rsidR="007C2731"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="007C2731" w:rsidRPr="007C2731">
        <w:rPr>
          <w:i/>
          <w:iCs/>
          <w:sz w:val="22"/>
          <w:szCs w:val="22"/>
        </w:rPr>
        <w:t xml:space="preserve"> </w:t>
      </w:r>
    </w:p>
    <w:tbl>
      <w:tblPr>
        <w:tblW w:w="4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63"/>
        <w:gridCol w:w="563"/>
        <w:gridCol w:w="1090"/>
      </w:tblGrid>
      <w:tr w:rsidR="001954E0" w:rsidRPr="00E832B8" w:rsidTr="000D1C2F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954E0" w:rsidRDefault="001954E0" w:rsidP="001954E0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954E0" w:rsidRPr="001954E0" w:rsidRDefault="001954E0" w:rsidP="000D1C2F">
            <w:pPr>
              <w:keepNext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Grado de competencia</w:t>
            </w:r>
            <w:r w:rsidR="000D1C2F">
              <w:rPr>
                <w:b/>
                <w:bCs/>
                <w:sz w:val="20"/>
                <w:szCs w:val="22"/>
              </w:rPr>
              <w:t xml:space="preserve"> para</w:t>
            </w:r>
          </w:p>
        </w:tc>
      </w:tr>
      <w:tr w:rsidR="001954E0" w:rsidRPr="00E832B8" w:rsidTr="000D1C2F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954E0" w:rsidRPr="001954E0" w:rsidRDefault="001954E0" w:rsidP="001954E0">
            <w:pPr>
              <w:keepNext/>
              <w:rPr>
                <w:b/>
                <w:bCs/>
                <w:sz w:val="20"/>
                <w:szCs w:val="20"/>
              </w:rPr>
            </w:pPr>
            <w:r w:rsidRPr="001954E0">
              <w:rPr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954E0" w:rsidRPr="001954E0" w:rsidRDefault="001954E0" w:rsidP="001954E0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Hablar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954E0" w:rsidRPr="001954E0" w:rsidRDefault="001954E0" w:rsidP="001954E0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Leer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954E0" w:rsidRPr="001954E0" w:rsidRDefault="001954E0" w:rsidP="001954E0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Escribir</w:t>
            </w:r>
          </w:p>
        </w:tc>
      </w:tr>
      <w:tr w:rsidR="001954E0" w:rsidRPr="00E832B8" w:rsidTr="000D1C2F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E0" w:rsidRPr="00E832B8" w:rsidRDefault="001954E0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54E0" w:rsidRPr="00E832B8" w:rsidTr="000D1C2F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E0" w:rsidRPr="00E832B8" w:rsidRDefault="001954E0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54E0" w:rsidRPr="00E832B8" w:rsidTr="000D1C2F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E0" w:rsidRPr="00E832B8" w:rsidRDefault="001954E0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54E0" w:rsidRPr="00E832B8" w:rsidTr="000D1C2F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E0" w:rsidRPr="00E832B8" w:rsidRDefault="001954E0" w:rsidP="00D15651">
            <w:pPr>
              <w:pStyle w:val="TDC2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54E0" w:rsidRPr="00E832B8" w:rsidTr="000D1C2F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E0" w:rsidRPr="00E832B8" w:rsidRDefault="001954E0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0" w:rsidRPr="00E832B8" w:rsidRDefault="001954E0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954E0" w:rsidRPr="000D1C2F" w:rsidRDefault="001954E0" w:rsidP="001954E0">
      <w:pPr>
        <w:jc w:val="both"/>
        <w:rPr>
          <w:iCs/>
          <w:sz w:val="20"/>
          <w:szCs w:val="22"/>
        </w:rPr>
      </w:pPr>
    </w:p>
    <w:p w:rsidR="001954E0" w:rsidRPr="000D1C2F" w:rsidRDefault="001954E0" w:rsidP="001954E0">
      <w:p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Grado de competencia:</w:t>
      </w:r>
    </w:p>
    <w:p w:rsidR="001954E0" w:rsidRPr="000D1C2F" w:rsidRDefault="001954E0" w:rsidP="001954E0">
      <w:pPr>
        <w:pStyle w:val="Prrafodelista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Bueno</w:t>
      </w:r>
    </w:p>
    <w:p w:rsidR="001954E0" w:rsidRPr="000D1C2F" w:rsidRDefault="001954E0" w:rsidP="001954E0">
      <w:pPr>
        <w:pStyle w:val="Prrafodelista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Regular</w:t>
      </w:r>
    </w:p>
    <w:p w:rsidR="001954E0" w:rsidRPr="000D1C2F" w:rsidRDefault="001954E0" w:rsidP="001954E0">
      <w:pPr>
        <w:pStyle w:val="Prrafodelista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Pobre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0E0305" w:rsidP="00E832B8">
      <w:p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7C2731" w:rsidRPr="007C2731">
        <w:rPr>
          <w:b/>
          <w:bCs/>
          <w:sz w:val="22"/>
          <w:szCs w:val="22"/>
        </w:rPr>
        <w:t xml:space="preserve">. Historia Laboral </w:t>
      </w:r>
    </w:p>
    <w:p w:rsidR="007C2731" w:rsidRPr="00E832B8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985"/>
        <w:gridCol w:w="1652"/>
        <w:gridCol w:w="2119"/>
        <w:gridCol w:w="252"/>
        <w:gridCol w:w="252"/>
        <w:gridCol w:w="252"/>
        <w:gridCol w:w="252"/>
      </w:tblGrid>
      <w:tr w:rsidR="00E832B8" w:rsidRPr="000D1C2F" w:rsidTr="001A0AB5">
        <w:trPr>
          <w:cantSplit/>
          <w:tblHeader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32B8" w:rsidRPr="000D1C2F" w:rsidRDefault="00E832B8" w:rsidP="00D15651">
            <w:pPr>
              <w:keepNext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EXPERIENCIA PROFESIONAL DIRECTOR DE PROYECTO</w:t>
            </w:r>
          </w:p>
        </w:tc>
      </w:tr>
      <w:tr w:rsidR="00E832B8" w:rsidRPr="000D1C2F" w:rsidTr="001A0AB5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Fechas</w:t>
            </w:r>
            <w:r w:rsidRPr="000D1C2F">
              <w:rPr>
                <w:b/>
                <w:bCs/>
                <w:sz w:val="20"/>
                <w:szCs w:val="20"/>
              </w:rPr>
              <w:br/>
              <w:t>(desde-hasta)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32B8" w:rsidRPr="000D1C2F" w:rsidRDefault="00E832B8" w:rsidP="00D15651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32B8" w:rsidRPr="000D1C2F" w:rsidRDefault="00E832B8" w:rsidP="00D15651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 xml:space="preserve">Función o </w:t>
            </w:r>
            <w:r w:rsidRPr="000D1C2F">
              <w:rPr>
                <w:b/>
                <w:bCs/>
                <w:sz w:val="20"/>
                <w:szCs w:val="20"/>
              </w:rPr>
              <w:br/>
              <w:t>Área de Trabajo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32B8" w:rsidRPr="000D1C2F" w:rsidRDefault="00E832B8" w:rsidP="00D15651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Cargo desempeñado</w:t>
            </w:r>
            <w:r w:rsidRPr="000D1C2F">
              <w:rPr>
                <w:b/>
                <w:bCs/>
                <w:sz w:val="20"/>
                <w:szCs w:val="20"/>
              </w:rPr>
              <w:br/>
              <w:t>(breve descripción)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1</w:t>
            </w:r>
          </w:p>
          <w:p w:rsidR="00E832B8" w:rsidRPr="000D1C2F" w:rsidRDefault="00E832B8" w:rsidP="00D15651">
            <w:pPr>
              <w:keepNext/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2</w:t>
            </w:r>
          </w:p>
          <w:p w:rsidR="00E832B8" w:rsidRPr="000D1C2F" w:rsidRDefault="00E832B8" w:rsidP="00D15651">
            <w:pPr>
              <w:keepNext/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3</w:t>
            </w:r>
          </w:p>
          <w:p w:rsidR="00E832B8" w:rsidRPr="000D1C2F" w:rsidRDefault="00E832B8" w:rsidP="00D15651">
            <w:pPr>
              <w:keepNext/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4</w:t>
            </w:r>
          </w:p>
          <w:p w:rsidR="00E832B8" w:rsidRPr="000D1C2F" w:rsidRDefault="00E832B8" w:rsidP="00D15651">
            <w:pPr>
              <w:keepNext/>
              <w:rPr>
                <w:b/>
                <w:bCs/>
                <w:sz w:val="20"/>
                <w:szCs w:val="20"/>
              </w:rPr>
            </w:pPr>
            <w:r w:rsidRPr="000D1C2F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832B8" w:rsidRPr="000D1C2F" w:rsidTr="001A0AB5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B8" w:rsidRPr="000D1C2F" w:rsidTr="001A0AB5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B8" w:rsidRPr="000D1C2F" w:rsidTr="001A0AB5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B8" w:rsidRPr="000D1C2F" w:rsidTr="001A0AB5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pStyle w:val="TDC2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B8" w:rsidRPr="000D1C2F" w:rsidTr="001A0AB5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8" w:rsidRPr="000D1C2F" w:rsidRDefault="00E832B8" w:rsidP="00D156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B8" w:rsidRPr="000D1C2F" w:rsidRDefault="00E832B8" w:rsidP="00D15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C2731" w:rsidRPr="00E832B8" w:rsidRDefault="007C2731" w:rsidP="007C2731">
      <w:pPr>
        <w:spacing w:after="0"/>
        <w:jc w:val="both"/>
        <w:rPr>
          <w:sz w:val="22"/>
          <w:szCs w:val="22"/>
        </w:rPr>
      </w:pPr>
    </w:p>
    <w:p w:rsidR="00E832B8" w:rsidRPr="00E832B8" w:rsidRDefault="00E832B8" w:rsidP="001A0AB5">
      <w:pPr>
        <w:ind w:right="-517"/>
        <w:rPr>
          <w:i/>
          <w:iCs/>
          <w:sz w:val="22"/>
          <w:szCs w:val="22"/>
        </w:rPr>
      </w:pPr>
      <w:r w:rsidRPr="00E832B8">
        <w:rPr>
          <w:i/>
          <w:iCs/>
          <w:sz w:val="22"/>
          <w:szCs w:val="22"/>
        </w:rPr>
        <w:t>* Marcar con una X si la experiencia presentada corresponde a una o más de las características evaluables:</w:t>
      </w:r>
    </w:p>
    <w:p w:rsidR="00E832B8" w:rsidRPr="00E832B8" w:rsidRDefault="00E832B8" w:rsidP="00E832B8">
      <w:pPr>
        <w:numPr>
          <w:ilvl w:val="0"/>
          <w:numId w:val="2"/>
        </w:numPr>
        <w:tabs>
          <w:tab w:val="clear" w:pos="360"/>
          <w:tab w:val="num" w:pos="-4678"/>
        </w:tabs>
        <w:spacing w:after="0" w:line="240" w:lineRule="auto"/>
        <w:ind w:left="1134" w:right="-517" w:hanging="425"/>
        <w:rPr>
          <w:i/>
          <w:iCs/>
          <w:sz w:val="22"/>
          <w:szCs w:val="22"/>
          <w:lang w:val="es-MX"/>
        </w:rPr>
      </w:pPr>
      <w:r w:rsidRPr="00E832B8">
        <w:rPr>
          <w:i/>
          <w:iCs/>
          <w:sz w:val="22"/>
          <w:szCs w:val="22"/>
          <w:lang w:val="es-MX"/>
        </w:rPr>
        <w:t>Proyecto de Software de similares características.</w:t>
      </w:r>
    </w:p>
    <w:p w:rsidR="00E832B8" w:rsidRPr="00E832B8" w:rsidRDefault="00E832B8" w:rsidP="00E832B8">
      <w:pPr>
        <w:numPr>
          <w:ilvl w:val="0"/>
          <w:numId w:val="2"/>
        </w:numPr>
        <w:tabs>
          <w:tab w:val="clear" w:pos="360"/>
          <w:tab w:val="num" w:pos="-4678"/>
        </w:tabs>
        <w:spacing w:after="0" w:line="240" w:lineRule="auto"/>
        <w:ind w:left="1134" w:right="-517" w:hanging="425"/>
        <w:rPr>
          <w:i/>
          <w:iCs/>
          <w:sz w:val="22"/>
          <w:szCs w:val="22"/>
          <w:lang w:val="es-MX"/>
        </w:rPr>
      </w:pPr>
      <w:r w:rsidRPr="00E832B8">
        <w:rPr>
          <w:i/>
          <w:iCs/>
          <w:sz w:val="22"/>
          <w:szCs w:val="22"/>
          <w:lang w:val="es-MX"/>
        </w:rPr>
        <w:t>Proyecto en empresas medianas a grandes (pública o privada)</w:t>
      </w:r>
    </w:p>
    <w:p w:rsidR="00E832B8" w:rsidRPr="00E832B8" w:rsidRDefault="00E832B8" w:rsidP="00E832B8">
      <w:pPr>
        <w:numPr>
          <w:ilvl w:val="0"/>
          <w:numId w:val="2"/>
        </w:numPr>
        <w:tabs>
          <w:tab w:val="clear" w:pos="360"/>
          <w:tab w:val="num" w:pos="-4678"/>
        </w:tabs>
        <w:spacing w:after="0" w:line="240" w:lineRule="auto"/>
        <w:ind w:left="1134" w:right="-517" w:hanging="425"/>
        <w:rPr>
          <w:i/>
          <w:iCs/>
          <w:sz w:val="22"/>
          <w:szCs w:val="22"/>
          <w:lang w:val="es-MX"/>
        </w:rPr>
      </w:pPr>
      <w:r w:rsidRPr="00E832B8">
        <w:rPr>
          <w:i/>
          <w:iCs/>
          <w:sz w:val="22"/>
          <w:szCs w:val="22"/>
          <w:lang w:val="es-MX"/>
        </w:rPr>
        <w:t>Proyecto en Instituciones gubernamentales.</w:t>
      </w:r>
    </w:p>
    <w:p w:rsidR="00E832B8" w:rsidRPr="00E832B8" w:rsidRDefault="00E832B8" w:rsidP="00E832B8">
      <w:pPr>
        <w:numPr>
          <w:ilvl w:val="0"/>
          <w:numId w:val="2"/>
        </w:numPr>
        <w:tabs>
          <w:tab w:val="clear" w:pos="360"/>
          <w:tab w:val="num" w:pos="-4678"/>
        </w:tabs>
        <w:spacing w:after="0" w:line="240" w:lineRule="auto"/>
        <w:ind w:left="1134" w:right="-517" w:hanging="425"/>
        <w:rPr>
          <w:i/>
          <w:iCs/>
          <w:sz w:val="22"/>
          <w:szCs w:val="22"/>
          <w:lang w:val="es-MX"/>
        </w:rPr>
      </w:pPr>
      <w:r w:rsidRPr="00E832B8">
        <w:rPr>
          <w:i/>
          <w:iCs/>
          <w:sz w:val="22"/>
          <w:szCs w:val="22"/>
          <w:lang w:val="es-MX"/>
        </w:rPr>
        <w:t>Proyecto en Instituciones del Sector Justicia</w:t>
      </w:r>
    </w:p>
    <w:p w:rsidR="00E832B8" w:rsidRPr="00E832B8" w:rsidRDefault="00E832B8" w:rsidP="007C2731">
      <w:pPr>
        <w:spacing w:after="0"/>
        <w:jc w:val="both"/>
        <w:rPr>
          <w:sz w:val="22"/>
          <w:szCs w:val="22"/>
          <w:lang w:val="es-MX"/>
        </w:rPr>
      </w:pPr>
    </w:p>
    <w:p w:rsidR="007C2731" w:rsidRPr="007C2731" w:rsidRDefault="000E0305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7C2731" w:rsidRPr="007C2731">
        <w:rPr>
          <w:b/>
          <w:bCs/>
          <w:sz w:val="22"/>
          <w:szCs w:val="22"/>
        </w:rPr>
        <w:t>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Yo, el abajo firmante, certifico que, según mi mejor conocimiento y mi entender, este currículo describe correctamente mi persona, mis calificaciones y mi experiencia. Entiendo que cualqu</w:t>
      </w:r>
      <w:r w:rsidR="00427AC0">
        <w:rPr>
          <w:sz w:val="22"/>
          <w:szCs w:val="22"/>
        </w:rPr>
        <w:t xml:space="preserve">ier declaración voluntariamente </w:t>
      </w:r>
      <w:r w:rsidRPr="007C2731">
        <w:rPr>
          <w:sz w:val="22"/>
          <w:szCs w:val="22"/>
        </w:rPr>
        <w:t xml:space="preserve">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427AC0" w:rsidRDefault="00427AC0" w:rsidP="00427AC0">
      <w:pPr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Pr="007C2731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</w:t>
      </w:r>
      <w:r w:rsidRPr="007C2731">
        <w:rPr>
          <w:sz w:val="22"/>
          <w:szCs w:val="22"/>
        </w:rPr>
        <w:t xml:space="preserve">__________________________________ </w:t>
      </w:r>
    </w:p>
    <w:p w:rsidR="00427AC0" w:rsidRPr="007C2731" w:rsidRDefault="00427AC0" w:rsidP="00427AC0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 w:rsidRPr="007C2731">
        <w:rPr>
          <w:sz w:val="22"/>
          <w:szCs w:val="22"/>
        </w:rPr>
        <w:t>____</w:t>
      </w:r>
    </w:p>
    <w:p w:rsidR="0043557D" w:rsidRDefault="0043557D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1A0AB5" w:rsidRDefault="0043557D" w:rsidP="00607AD9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1A0AB5" w:rsidRDefault="001A0AB5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1A0AB5" w:rsidRDefault="001A0AB5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1A0AB5" w:rsidRDefault="001A0AB5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1A0AB5" w:rsidRDefault="001A0AB5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1A0AB5" w:rsidRDefault="001A0AB5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1A0AB5" w:rsidRDefault="001A0AB5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1A0AB5" w:rsidRDefault="001A0AB5" w:rsidP="001A0AB5">
      <w:pPr>
        <w:spacing w:after="0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>1.  Cargo propuesto</w:t>
      </w:r>
      <w:r>
        <w:rPr>
          <w:b/>
          <w:bCs/>
          <w:iCs/>
          <w:sz w:val="22"/>
          <w:szCs w:val="22"/>
        </w:rPr>
        <w:t xml:space="preserve">: </w:t>
      </w:r>
    </w:p>
    <w:p w:rsidR="001A0AB5" w:rsidRDefault="001A0AB5" w:rsidP="001A0AB5">
      <w:pPr>
        <w:spacing w:after="0"/>
        <w:jc w:val="both"/>
        <w:rPr>
          <w:b/>
          <w:bCs/>
          <w:iCs/>
          <w:sz w:val="22"/>
          <w:szCs w:val="22"/>
        </w:rPr>
      </w:pPr>
    </w:p>
    <w:p w:rsidR="001A0AB5" w:rsidRPr="00FF7446" w:rsidRDefault="001A0AB5" w:rsidP="001A0AB5">
      <w:pPr>
        <w:pBdr>
          <w:bottom w:val="single" w:sz="4" w:space="1" w:color="auto"/>
        </w:pBdr>
        <w:spacing w:after="0"/>
        <w:rPr>
          <w:bCs/>
          <w:iCs/>
          <w:sz w:val="24"/>
          <w:szCs w:val="22"/>
        </w:rPr>
      </w:pPr>
      <w:r>
        <w:rPr>
          <w:bCs/>
          <w:iCs/>
          <w:sz w:val="24"/>
          <w:szCs w:val="22"/>
        </w:rPr>
        <w:t>Gerente Sistemas</w:t>
      </w:r>
    </w:p>
    <w:p w:rsidR="001A0AB5" w:rsidRPr="00E832B8" w:rsidRDefault="001A0AB5" w:rsidP="001A0AB5">
      <w:pPr>
        <w:spacing w:after="0"/>
        <w:jc w:val="both"/>
        <w:rPr>
          <w:bCs/>
          <w:iCs/>
          <w:sz w:val="22"/>
          <w:szCs w:val="22"/>
        </w:rPr>
      </w:pPr>
    </w:p>
    <w:p w:rsidR="001A0AB5" w:rsidRPr="007C2731" w:rsidRDefault="001A0AB5" w:rsidP="001A0AB5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</w:p>
    <w:p w:rsidR="001A0AB5" w:rsidRPr="007C2731" w:rsidRDefault="001A0AB5" w:rsidP="001A0AB5">
      <w:pPr>
        <w:pBdr>
          <w:bottom w:val="single" w:sz="4" w:space="1" w:color="auto"/>
        </w:pBdr>
        <w:spacing w:before="240" w:after="0"/>
        <w:jc w:val="both"/>
        <w:rPr>
          <w:sz w:val="22"/>
          <w:szCs w:val="22"/>
        </w:rPr>
      </w:pPr>
    </w:p>
    <w:p w:rsidR="001A0AB5" w:rsidRPr="007C2731" w:rsidRDefault="001A0AB5" w:rsidP="001A0AB5">
      <w:pPr>
        <w:spacing w:after="0"/>
        <w:jc w:val="both"/>
        <w:rPr>
          <w:sz w:val="22"/>
          <w:szCs w:val="22"/>
        </w:rPr>
      </w:pPr>
    </w:p>
    <w:p w:rsidR="001A0AB5" w:rsidRDefault="001A0AB5" w:rsidP="001A0AB5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sz w:val="22"/>
          <w:szCs w:val="22"/>
        </w:rPr>
        <w:t xml:space="preserve"> </w:t>
      </w:r>
    </w:p>
    <w:p w:rsidR="001A0AB5" w:rsidRPr="007C2731" w:rsidRDefault="001A0AB5" w:rsidP="001A0AB5">
      <w:pPr>
        <w:pBdr>
          <w:bottom w:val="single" w:sz="4" w:space="1" w:color="auto"/>
        </w:pBd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1A0AB5" w:rsidRDefault="001A0AB5" w:rsidP="001A0AB5">
      <w:pPr>
        <w:spacing w:after="0"/>
        <w:jc w:val="both"/>
        <w:rPr>
          <w:b/>
          <w:bCs/>
          <w:sz w:val="22"/>
          <w:szCs w:val="22"/>
        </w:rPr>
      </w:pPr>
    </w:p>
    <w:p w:rsidR="001A0AB5" w:rsidRPr="007C2731" w:rsidRDefault="001A0AB5" w:rsidP="001A0AB5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__________</w:t>
      </w:r>
    </w:p>
    <w:p w:rsidR="001A0AB5" w:rsidRPr="007C2731" w:rsidRDefault="001A0AB5" w:rsidP="001A0AB5">
      <w:pPr>
        <w:spacing w:after="0"/>
        <w:jc w:val="both"/>
        <w:rPr>
          <w:sz w:val="22"/>
          <w:szCs w:val="22"/>
        </w:rPr>
      </w:pPr>
    </w:p>
    <w:p w:rsidR="001A0AB5" w:rsidRDefault="001A0AB5" w:rsidP="001A0AB5">
      <w:pPr>
        <w:spacing w:after="0"/>
        <w:jc w:val="both"/>
        <w:rPr>
          <w:b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E750FD">
        <w:rPr>
          <w:b/>
          <w:sz w:val="22"/>
          <w:szCs w:val="22"/>
        </w:rPr>
        <w:t>:</w:t>
      </w:r>
    </w:p>
    <w:p w:rsidR="001A0AB5" w:rsidRDefault="001A0AB5" w:rsidP="001A0AB5">
      <w:pPr>
        <w:spacing w:after="0"/>
        <w:jc w:val="both"/>
        <w:rPr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938"/>
      </w:tblGrid>
      <w:tr w:rsidR="001A0AB5" w:rsidRPr="000F79D9" w:rsidTr="00D15651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pStyle w:val="WPNormal"/>
              <w:rPr>
                <w:rFonts w:ascii="Arial" w:hAnsi="Arial" w:cs="Arial"/>
                <w:b/>
                <w:bCs/>
                <w:sz w:val="20"/>
              </w:rPr>
            </w:pPr>
            <w:r w:rsidRPr="000F79D9">
              <w:rPr>
                <w:rFonts w:ascii="Arial" w:hAnsi="Arial" w:cs="Arial"/>
                <w:b/>
                <w:bCs/>
                <w:sz w:val="20"/>
              </w:rPr>
              <w:t>ESTUDIOS BÁSICOS-MEDIOS O TÉCNICOS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  <w:tr w:rsidR="001A0AB5" w:rsidRPr="000F79D9" w:rsidTr="00D15651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ESTUDIOS UNIVERSITARIOS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  <w:tr w:rsidR="001A0AB5" w:rsidRPr="000F79D9" w:rsidTr="00D15651">
        <w:trPr>
          <w:trHeight w:val="109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spacing w:before="120" w:after="120"/>
              <w:ind w:left="708"/>
            </w:pPr>
            <w:r w:rsidRPr="000F79D9">
              <w:t>Profesión</w:t>
            </w: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  <w:tr w:rsidR="001A0AB5" w:rsidRPr="000F79D9" w:rsidTr="00D15651">
        <w:trPr>
          <w:trHeight w:val="231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  <w:tr w:rsidR="001A0AB5" w:rsidRPr="000F79D9" w:rsidTr="00D15651">
        <w:trPr>
          <w:trHeight w:val="323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  <w:tr w:rsidR="001A0AB5" w:rsidRPr="000F79D9" w:rsidTr="00D15651">
        <w:trPr>
          <w:trHeight w:val="1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  <w:tr w:rsidR="001A0AB5" w:rsidRPr="000F79D9" w:rsidTr="00D15651">
        <w:trPr>
          <w:trHeight w:val="12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OTROS ESTUDIOS y/o ESPECIALIZACIONES</w:t>
            </w:r>
          </w:p>
          <w:p w:rsidR="001A0AB5" w:rsidRDefault="001A0AB5" w:rsidP="00D15651">
            <w:pPr>
              <w:spacing w:after="0"/>
              <w:ind w:left="708"/>
            </w:pPr>
          </w:p>
          <w:p w:rsidR="001A0AB5" w:rsidRPr="000F79D9" w:rsidRDefault="001A0AB5" w:rsidP="00D15651">
            <w:pPr>
              <w:spacing w:after="0"/>
              <w:ind w:left="708"/>
              <w:rPr>
                <w:b/>
                <w:bCs/>
              </w:rPr>
            </w:pPr>
            <w:r w:rsidRPr="000F79D9">
              <w:t>Profesión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  <w:tr w:rsidR="001A0AB5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  <w:tr w:rsidR="001A0AB5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  <w:tr w:rsidR="001A0AB5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0AB5" w:rsidRPr="000F79D9" w:rsidRDefault="001A0AB5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0F79D9" w:rsidRDefault="001A0AB5" w:rsidP="00D15651"/>
        </w:tc>
      </w:tr>
    </w:tbl>
    <w:p w:rsidR="001A0AB5" w:rsidRPr="007C2731" w:rsidRDefault="001A0AB5" w:rsidP="001A0AB5">
      <w:pPr>
        <w:spacing w:after="0"/>
        <w:jc w:val="both"/>
        <w:rPr>
          <w:b/>
          <w:bCs/>
          <w:sz w:val="22"/>
          <w:szCs w:val="22"/>
        </w:rPr>
      </w:pPr>
    </w:p>
    <w:p w:rsidR="001A0AB5" w:rsidRDefault="001A0AB5" w:rsidP="001A0AB5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1A0AB5" w:rsidRPr="007C2731" w:rsidRDefault="001A0AB5" w:rsidP="001A0AB5">
      <w:pPr>
        <w:pBdr>
          <w:bottom w:val="single" w:sz="4" w:space="1" w:color="auto"/>
        </w:pBdr>
        <w:spacing w:after="0"/>
        <w:jc w:val="both"/>
        <w:rPr>
          <w:b/>
          <w:bCs/>
          <w:sz w:val="22"/>
          <w:szCs w:val="22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</w:rPr>
      </w:pPr>
    </w:p>
    <w:p w:rsidR="001A0AB5" w:rsidRDefault="001A0AB5" w:rsidP="001A0AB5">
      <w:pPr>
        <w:pBdr>
          <w:bottom w:val="single" w:sz="4" w:space="1" w:color="auto"/>
        </w:pBdr>
        <w:spacing w:after="0"/>
        <w:jc w:val="both"/>
        <w:rPr>
          <w:sz w:val="22"/>
          <w:szCs w:val="22"/>
        </w:rPr>
      </w:pPr>
    </w:p>
    <w:p w:rsidR="001A0AB5" w:rsidRDefault="001A0AB5" w:rsidP="001A0AB5">
      <w:pPr>
        <w:spacing w:after="0"/>
        <w:jc w:val="both"/>
        <w:rPr>
          <w:b/>
          <w:bCs/>
          <w:sz w:val="22"/>
          <w:szCs w:val="22"/>
        </w:rPr>
      </w:pPr>
      <w:r w:rsidRPr="007C2731">
        <w:rPr>
          <w:sz w:val="22"/>
          <w:szCs w:val="22"/>
        </w:rPr>
        <w:br/>
      </w:r>
    </w:p>
    <w:p w:rsidR="00D75E67" w:rsidRDefault="00D75E67" w:rsidP="001A0AB5">
      <w:pPr>
        <w:spacing w:after="0"/>
        <w:jc w:val="both"/>
        <w:rPr>
          <w:b/>
          <w:bCs/>
          <w:sz w:val="22"/>
          <w:szCs w:val="22"/>
        </w:rPr>
      </w:pPr>
    </w:p>
    <w:p w:rsidR="00D75E67" w:rsidRDefault="00D75E67" w:rsidP="001A0AB5">
      <w:pPr>
        <w:spacing w:after="0"/>
        <w:jc w:val="both"/>
        <w:rPr>
          <w:b/>
          <w:bCs/>
          <w:sz w:val="22"/>
          <w:szCs w:val="22"/>
        </w:rPr>
      </w:pPr>
    </w:p>
    <w:p w:rsidR="00D75E67" w:rsidRDefault="00D75E67" w:rsidP="001A0AB5">
      <w:pPr>
        <w:spacing w:after="0"/>
        <w:jc w:val="both"/>
        <w:rPr>
          <w:b/>
          <w:bCs/>
          <w:sz w:val="22"/>
          <w:szCs w:val="22"/>
        </w:rPr>
      </w:pPr>
    </w:p>
    <w:p w:rsidR="001A0AB5" w:rsidRDefault="001A0AB5" w:rsidP="001A0AB5">
      <w:pPr>
        <w:spacing w:after="0"/>
        <w:jc w:val="both"/>
        <w:rPr>
          <w:i/>
          <w:i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7C2731">
        <w:rPr>
          <w:b/>
          <w:bCs/>
          <w:sz w:val="22"/>
          <w:szCs w:val="22"/>
        </w:rPr>
        <w:t>. Países donde tiene experiencia de trabajo</w:t>
      </w:r>
      <w:r>
        <w:rPr>
          <w:b/>
          <w:bCs/>
          <w:sz w:val="22"/>
          <w:szCs w:val="22"/>
        </w:rPr>
        <w:t xml:space="preserve"> en los últimos diez (10) años</w:t>
      </w:r>
      <w:r w:rsidRPr="007C2731">
        <w:rPr>
          <w:b/>
          <w:bCs/>
          <w:sz w:val="22"/>
          <w:szCs w:val="22"/>
        </w:rPr>
        <w:t>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 </w:t>
      </w:r>
    </w:p>
    <w:p w:rsidR="001A0AB5" w:rsidRDefault="001A0AB5" w:rsidP="001A0AB5">
      <w:pPr>
        <w:pBdr>
          <w:bottom w:val="single" w:sz="4" w:space="1" w:color="auto"/>
        </w:pBdr>
        <w:spacing w:after="0" w:line="360" w:lineRule="auto"/>
        <w:jc w:val="both"/>
        <w:rPr>
          <w:i/>
          <w:iCs/>
          <w:color w:val="FF0000"/>
          <w:sz w:val="22"/>
          <w:szCs w:val="22"/>
        </w:rPr>
      </w:pPr>
    </w:p>
    <w:p w:rsidR="001A0AB5" w:rsidRDefault="001A0AB5" w:rsidP="001A0AB5">
      <w:pPr>
        <w:spacing w:line="360" w:lineRule="auto"/>
        <w:jc w:val="both"/>
        <w:rPr>
          <w:b/>
          <w:bCs/>
          <w:sz w:val="22"/>
          <w:szCs w:val="22"/>
        </w:rPr>
      </w:pPr>
    </w:p>
    <w:p w:rsidR="001A0AB5" w:rsidRDefault="001A0AB5" w:rsidP="001A0AB5">
      <w:pPr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</w:p>
    <w:p w:rsidR="001A0AB5" w:rsidRDefault="001A0AB5" w:rsidP="001A0AB5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7C2731">
        <w:rPr>
          <w:b/>
          <w:bCs/>
          <w:sz w:val="22"/>
          <w:szCs w:val="22"/>
        </w:rPr>
        <w:t>. Idiomas</w:t>
      </w:r>
      <w:r w:rsidR="0082734B">
        <w:rPr>
          <w:sz w:val="22"/>
          <w:szCs w:val="22"/>
        </w:rPr>
        <w:t xml:space="preserve"> </w:t>
      </w:r>
      <w:r w:rsidRPr="007C2731">
        <w:rPr>
          <w:i/>
          <w:iCs/>
          <w:sz w:val="22"/>
          <w:szCs w:val="22"/>
        </w:rPr>
        <w:t xml:space="preserve"> </w:t>
      </w:r>
    </w:p>
    <w:tbl>
      <w:tblPr>
        <w:tblW w:w="4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63"/>
        <w:gridCol w:w="563"/>
        <w:gridCol w:w="1090"/>
      </w:tblGrid>
      <w:tr w:rsidR="001A0AB5" w:rsidRPr="00E832B8" w:rsidTr="00D15651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Default="001A0AB5" w:rsidP="00D15651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A0AB5" w:rsidRPr="001954E0" w:rsidRDefault="001A0AB5" w:rsidP="00D15651">
            <w:pPr>
              <w:keepNext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Grado de competencia para</w:t>
            </w:r>
          </w:p>
        </w:tc>
      </w:tr>
      <w:tr w:rsidR="001A0AB5" w:rsidRPr="00E832B8" w:rsidTr="00D15651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Pr="001954E0" w:rsidRDefault="001A0AB5" w:rsidP="00D15651">
            <w:pPr>
              <w:keepNext/>
              <w:rPr>
                <w:b/>
                <w:bCs/>
                <w:sz w:val="20"/>
                <w:szCs w:val="20"/>
              </w:rPr>
            </w:pPr>
            <w:r w:rsidRPr="001954E0">
              <w:rPr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A0AB5" w:rsidRPr="001954E0" w:rsidRDefault="001A0AB5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Hablar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A0AB5" w:rsidRPr="001954E0" w:rsidRDefault="001A0AB5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Leer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A0AB5" w:rsidRPr="001954E0" w:rsidRDefault="001A0AB5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Escribir</w:t>
            </w:r>
          </w:p>
        </w:tc>
      </w:tr>
      <w:tr w:rsidR="001A0AB5" w:rsidRPr="00E832B8" w:rsidTr="00D15651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E832B8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AB5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E832B8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AB5" w:rsidRPr="00E832B8" w:rsidTr="00D15651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E832B8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AB5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E832B8" w:rsidRDefault="001A0AB5" w:rsidP="00D15651">
            <w:pPr>
              <w:pStyle w:val="TDC2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AB5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E832B8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E832B8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A0AB5" w:rsidRPr="000D1C2F" w:rsidRDefault="001A0AB5" w:rsidP="001A0AB5">
      <w:pPr>
        <w:jc w:val="both"/>
        <w:rPr>
          <w:iCs/>
          <w:sz w:val="20"/>
          <w:szCs w:val="22"/>
        </w:rPr>
      </w:pPr>
    </w:p>
    <w:p w:rsidR="001A0AB5" w:rsidRPr="000D1C2F" w:rsidRDefault="001A0AB5" w:rsidP="001A0AB5">
      <w:p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Grado de competencia:</w:t>
      </w:r>
    </w:p>
    <w:p w:rsidR="001A0AB5" w:rsidRPr="000D1C2F" w:rsidRDefault="001A0AB5" w:rsidP="0082734B">
      <w:pPr>
        <w:pStyle w:val="Prrafodelista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Bueno</w:t>
      </w:r>
    </w:p>
    <w:p w:rsidR="001A0AB5" w:rsidRPr="000D1C2F" w:rsidRDefault="001A0AB5" w:rsidP="0082734B">
      <w:pPr>
        <w:pStyle w:val="Prrafodelista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Regular</w:t>
      </w:r>
    </w:p>
    <w:p w:rsidR="001A0AB5" w:rsidRPr="000D1C2F" w:rsidRDefault="001A0AB5" w:rsidP="0082734B">
      <w:pPr>
        <w:pStyle w:val="Prrafodelista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Pobre</w:t>
      </w:r>
    </w:p>
    <w:p w:rsidR="001A0AB5" w:rsidRPr="007C2731" w:rsidRDefault="001A0AB5" w:rsidP="001A0AB5">
      <w:pPr>
        <w:spacing w:after="0"/>
        <w:jc w:val="both"/>
        <w:rPr>
          <w:sz w:val="22"/>
          <w:szCs w:val="22"/>
        </w:rPr>
      </w:pPr>
    </w:p>
    <w:p w:rsidR="001A0AB5" w:rsidRPr="00E832B8" w:rsidRDefault="001A0AB5" w:rsidP="001A0AB5">
      <w:p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7C2731">
        <w:rPr>
          <w:b/>
          <w:bCs/>
          <w:sz w:val="22"/>
          <w:szCs w:val="22"/>
        </w:rPr>
        <w:t xml:space="preserve">. Historia Laboral </w:t>
      </w:r>
    </w:p>
    <w:tbl>
      <w:tblPr>
        <w:tblpPr w:leftFromText="141" w:rightFromText="141" w:vertAnchor="text" w:horzAnchor="page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901"/>
        <w:gridCol w:w="1501"/>
        <w:gridCol w:w="1921"/>
        <w:gridCol w:w="241"/>
        <w:gridCol w:w="241"/>
        <w:gridCol w:w="261"/>
      </w:tblGrid>
      <w:tr w:rsidR="001A0AB5" w:rsidRPr="00521EE0" w:rsidTr="001A0AB5">
        <w:trPr>
          <w:cantSplit/>
          <w:trHeight w:val="540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Pr="000F79D9" w:rsidRDefault="001A0AB5" w:rsidP="00D15651">
            <w:pPr>
              <w:keepNext/>
              <w:jc w:val="center"/>
              <w:rPr>
                <w:b/>
                <w:bCs/>
              </w:rPr>
            </w:pPr>
            <w:r w:rsidRPr="000F79D9">
              <w:rPr>
                <w:lang w:val="es-MX"/>
              </w:rPr>
              <w:br w:type="page"/>
            </w:r>
            <w:r w:rsidRPr="000F79D9">
              <w:rPr>
                <w:b/>
                <w:bCs/>
              </w:rPr>
              <w:t>EXPERIENCIA PROFESIONAL GERENTE SISTEMAS</w:t>
            </w:r>
          </w:p>
        </w:tc>
      </w:tr>
      <w:tr w:rsidR="001A0AB5" w:rsidRPr="00521EE0" w:rsidTr="001A0AB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Pr="000F79D9" w:rsidRDefault="001A0AB5" w:rsidP="00D15651">
            <w:pPr>
              <w:jc w:val="center"/>
              <w:rPr>
                <w:b/>
                <w:bCs/>
              </w:rPr>
            </w:pPr>
            <w:r w:rsidRPr="000F79D9">
              <w:rPr>
                <w:b/>
                <w:bCs/>
              </w:rPr>
              <w:t>Fechas</w:t>
            </w:r>
            <w:r w:rsidRPr="000F79D9">
              <w:rPr>
                <w:b/>
                <w:bCs/>
              </w:rPr>
              <w:br/>
              <w:t>(desde-hasta)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Pr="000F79D9" w:rsidRDefault="001A0AB5" w:rsidP="00D15651">
            <w:pPr>
              <w:keepNext/>
              <w:jc w:val="center"/>
              <w:rPr>
                <w:b/>
                <w:bCs/>
              </w:rPr>
            </w:pPr>
            <w:r w:rsidRPr="000F79D9">
              <w:rPr>
                <w:b/>
                <w:bCs/>
              </w:rPr>
              <w:t>Empresa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Pr="000F79D9" w:rsidRDefault="001A0AB5" w:rsidP="00D15651">
            <w:pPr>
              <w:keepNext/>
              <w:jc w:val="center"/>
              <w:rPr>
                <w:b/>
                <w:bCs/>
              </w:rPr>
            </w:pPr>
            <w:r w:rsidRPr="000F79D9">
              <w:rPr>
                <w:b/>
                <w:bCs/>
              </w:rPr>
              <w:t xml:space="preserve">Función o </w:t>
            </w:r>
            <w:r w:rsidRPr="000F79D9">
              <w:rPr>
                <w:b/>
                <w:bCs/>
              </w:rPr>
              <w:br/>
              <w:t>Área de Trabajo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Pr="000F79D9" w:rsidRDefault="001A0AB5" w:rsidP="00D15651">
            <w:pPr>
              <w:keepNext/>
              <w:jc w:val="center"/>
              <w:rPr>
                <w:b/>
                <w:bCs/>
              </w:rPr>
            </w:pPr>
            <w:r w:rsidRPr="000F79D9">
              <w:rPr>
                <w:b/>
                <w:bCs/>
              </w:rPr>
              <w:t>Cargo desempeñado</w:t>
            </w:r>
            <w:r w:rsidRPr="000F79D9">
              <w:rPr>
                <w:b/>
                <w:bCs/>
              </w:rPr>
              <w:br/>
              <w:t>(breve descripción)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Pr="000F79D9" w:rsidRDefault="001A0AB5" w:rsidP="00D15651">
            <w:pPr>
              <w:rPr>
                <w:b/>
                <w:bCs/>
              </w:rPr>
            </w:pPr>
            <w:r w:rsidRPr="000F79D9">
              <w:rPr>
                <w:b/>
                <w:bCs/>
              </w:rPr>
              <w:t>1</w:t>
            </w:r>
          </w:p>
          <w:p w:rsidR="001A0AB5" w:rsidRPr="000F79D9" w:rsidRDefault="001A0AB5" w:rsidP="00D15651">
            <w:pPr>
              <w:keepNext/>
              <w:rPr>
                <w:b/>
                <w:bCs/>
              </w:rPr>
            </w:pPr>
            <w:r w:rsidRPr="000F79D9">
              <w:rPr>
                <w:b/>
                <w:bCs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Pr="000F79D9" w:rsidRDefault="001A0AB5" w:rsidP="00D15651">
            <w:pPr>
              <w:rPr>
                <w:b/>
                <w:bCs/>
              </w:rPr>
            </w:pPr>
            <w:r w:rsidRPr="000F79D9">
              <w:rPr>
                <w:b/>
                <w:bCs/>
              </w:rPr>
              <w:t>2</w:t>
            </w:r>
          </w:p>
          <w:p w:rsidR="001A0AB5" w:rsidRPr="000F79D9" w:rsidRDefault="001A0AB5" w:rsidP="00D15651">
            <w:pPr>
              <w:keepNext/>
              <w:rPr>
                <w:b/>
                <w:bCs/>
              </w:rPr>
            </w:pPr>
            <w:r w:rsidRPr="000F79D9">
              <w:rPr>
                <w:b/>
                <w:bCs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0AB5" w:rsidRDefault="001A0AB5" w:rsidP="00D15651">
            <w:pPr>
              <w:rPr>
                <w:b/>
                <w:bCs/>
              </w:rPr>
            </w:pPr>
            <w:r w:rsidRPr="000F79D9">
              <w:rPr>
                <w:b/>
                <w:bCs/>
              </w:rPr>
              <w:t>3</w:t>
            </w:r>
          </w:p>
          <w:p w:rsidR="001A0AB5" w:rsidRPr="000F79D9" w:rsidRDefault="001A0AB5" w:rsidP="00D15651">
            <w:pPr>
              <w:rPr>
                <w:b/>
                <w:bCs/>
              </w:rPr>
            </w:pPr>
            <w:r w:rsidRPr="000F79D9">
              <w:rPr>
                <w:b/>
                <w:bCs/>
              </w:rPr>
              <w:t xml:space="preserve"> *</w:t>
            </w:r>
          </w:p>
        </w:tc>
      </w:tr>
      <w:tr w:rsidR="001A0AB5" w:rsidRPr="00521EE0" w:rsidTr="001A0A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AB5" w:rsidRPr="00521EE0" w:rsidTr="001A0A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AB5" w:rsidRPr="00521EE0" w:rsidTr="001A0A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AB5" w:rsidRPr="00521EE0" w:rsidTr="001A0A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AB5" w:rsidRPr="00521EE0" w:rsidTr="001A0A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5" w:rsidRPr="00521EE0" w:rsidRDefault="001A0AB5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Pr="00521EE0" w:rsidRDefault="001A0AB5" w:rsidP="001A0AB5">
      <w:pPr>
        <w:rPr>
          <w:i/>
          <w:iCs/>
          <w:sz w:val="22"/>
          <w:szCs w:val="22"/>
        </w:rPr>
      </w:pPr>
    </w:p>
    <w:p w:rsidR="001A0AB5" w:rsidRPr="00521EE0" w:rsidRDefault="001A0AB5" w:rsidP="001A0AB5">
      <w:pPr>
        <w:ind w:right="-517"/>
        <w:jc w:val="both"/>
        <w:rPr>
          <w:i/>
          <w:iCs/>
          <w:sz w:val="22"/>
          <w:szCs w:val="22"/>
        </w:rPr>
      </w:pPr>
      <w:r w:rsidRPr="00521EE0">
        <w:rPr>
          <w:i/>
          <w:iCs/>
          <w:sz w:val="22"/>
          <w:szCs w:val="22"/>
        </w:rPr>
        <w:lastRenderedPageBreak/>
        <w:t>* Marcar con una X si la experiencia presentada corresponde a una o más de las características evaluables:</w:t>
      </w:r>
    </w:p>
    <w:p w:rsidR="001A0AB5" w:rsidRPr="00521EE0" w:rsidRDefault="001A0AB5" w:rsidP="001A0AB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134" w:right="-517" w:hanging="425"/>
        <w:jc w:val="both"/>
        <w:rPr>
          <w:i/>
          <w:iCs/>
          <w:sz w:val="22"/>
          <w:szCs w:val="22"/>
          <w:lang w:val="es-MX"/>
        </w:rPr>
      </w:pPr>
      <w:r w:rsidRPr="00521EE0">
        <w:rPr>
          <w:i/>
          <w:iCs/>
          <w:sz w:val="22"/>
          <w:szCs w:val="22"/>
          <w:lang w:val="es-MX"/>
        </w:rPr>
        <w:t xml:space="preserve">Participó en la elaboración del diseños </w:t>
      </w:r>
      <w:proofErr w:type="gramStart"/>
      <w:r w:rsidRPr="00521EE0">
        <w:rPr>
          <w:i/>
          <w:iCs/>
          <w:sz w:val="22"/>
          <w:szCs w:val="22"/>
          <w:lang w:val="es-MX"/>
        </w:rPr>
        <w:t>lógicos,  construcción</w:t>
      </w:r>
      <w:proofErr w:type="gramEnd"/>
      <w:r w:rsidRPr="00521EE0">
        <w:rPr>
          <w:i/>
          <w:iCs/>
          <w:sz w:val="22"/>
          <w:szCs w:val="22"/>
          <w:lang w:val="es-MX"/>
        </w:rPr>
        <w:t xml:space="preserve"> e implantación de sistemas </w:t>
      </w:r>
    </w:p>
    <w:p w:rsidR="001A0AB5" w:rsidRPr="00521EE0" w:rsidRDefault="001A0AB5" w:rsidP="001A0AB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134" w:right="-517" w:hanging="425"/>
        <w:jc w:val="both"/>
        <w:rPr>
          <w:i/>
          <w:iCs/>
          <w:sz w:val="22"/>
          <w:szCs w:val="22"/>
          <w:lang w:val="es-MX"/>
        </w:rPr>
      </w:pPr>
      <w:r w:rsidRPr="00521EE0">
        <w:rPr>
          <w:i/>
          <w:iCs/>
          <w:sz w:val="22"/>
          <w:szCs w:val="22"/>
          <w:lang w:val="es-MX"/>
        </w:rPr>
        <w:t xml:space="preserve">Consultor en soluciones </w:t>
      </w:r>
      <w:proofErr w:type="spellStart"/>
      <w:r w:rsidRPr="00521EE0">
        <w:rPr>
          <w:i/>
          <w:iCs/>
          <w:sz w:val="22"/>
          <w:szCs w:val="22"/>
          <w:lang w:val="es-MX"/>
        </w:rPr>
        <w:t>workflow</w:t>
      </w:r>
      <w:proofErr w:type="spellEnd"/>
    </w:p>
    <w:p w:rsidR="001A0AB5" w:rsidRPr="00521EE0" w:rsidRDefault="001A0AB5" w:rsidP="001A0AB5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1134" w:right="-517" w:hanging="425"/>
        <w:jc w:val="both"/>
        <w:rPr>
          <w:i/>
          <w:iCs/>
          <w:sz w:val="22"/>
          <w:szCs w:val="22"/>
          <w:lang w:val="es-MX"/>
        </w:rPr>
      </w:pPr>
      <w:r w:rsidRPr="00521EE0">
        <w:rPr>
          <w:i/>
          <w:iCs/>
          <w:sz w:val="22"/>
          <w:szCs w:val="22"/>
          <w:lang w:val="es-MX"/>
        </w:rPr>
        <w:t>Institución del sector público</w:t>
      </w:r>
    </w:p>
    <w:p w:rsidR="001A0AB5" w:rsidRPr="00E832B8" w:rsidRDefault="001A0AB5" w:rsidP="001A0AB5">
      <w:pPr>
        <w:spacing w:after="0"/>
        <w:jc w:val="both"/>
        <w:rPr>
          <w:sz w:val="22"/>
          <w:szCs w:val="22"/>
          <w:lang w:val="es-MX"/>
        </w:rPr>
      </w:pPr>
    </w:p>
    <w:p w:rsidR="001A0AB5" w:rsidRPr="007C2731" w:rsidRDefault="001A0AB5" w:rsidP="001A0AB5">
      <w:pPr>
        <w:spacing w:after="0"/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7C2731">
        <w:rPr>
          <w:b/>
          <w:bCs/>
          <w:sz w:val="22"/>
          <w:szCs w:val="22"/>
        </w:rPr>
        <w:t>. Certificación:</w:t>
      </w:r>
    </w:p>
    <w:p w:rsidR="001A0AB5" w:rsidRPr="007C2731" w:rsidRDefault="001A0AB5" w:rsidP="001A0AB5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1A0AB5" w:rsidRPr="007C2731" w:rsidRDefault="001A0AB5" w:rsidP="001A0AB5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Yo, el abajo firmante, certifico que, según mi mejor conocimiento y mi entender, este currículo describe correctamente mi persona, mis calificaciones y mi experiencia. Entiendo que cualqu</w:t>
      </w:r>
      <w:r>
        <w:rPr>
          <w:sz w:val="22"/>
          <w:szCs w:val="22"/>
        </w:rPr>
        <w:t xml:space="preserve">ier declaración voluntariamente </w:t>
      </w:r>
      <w:r w:rsidRPr="007C2731">
        <w:rPr>
          <w:sz w:val="22"/>
          <w:szCs w:val="22"/>
        </w:rPr>
        <w:t xml:space="preserve">falsa aquí incluida puede conducir a mi descalificación o la cancelación de mi trabajo, si fuera contratado. </w:t>
      </w:r>
    </w:p>
    <w:p w:rsidR="001A0AB5" w:rsidRPr="007C2731" w:rsidRDefault="001A0AB5" w:rsidP="001A0AB5">
      <w:pPr>
        <w:spacing w:after="0"/>
        <w:ind w:right="-540"/>
        <w:jc w:val="both"/>
        <w:rPr>
          <w:sz w:val="22"/>
          <w:szCs w:val="22"/>
        </w:rPr>
      </w:pPr>
    </w:p>
    <w:p w:rsidR="001A0AB5" w:rsidRDefault="001A0AB5" w:rsidP="001A0AB5">
      <w:pPr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Pr="007C2731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</w:t>
      </w:r>
      <w:r w:rsidRPr="007C2731">
        <w:rPr>
          <w:sz w:val="22"/>
          <w:szCs w:val="22"/>
        </w:rPr>
        <w:t xml:space="preserve">__________________________________ </w:t>
      </w:r>
    </w:p>
    <w:p w:rsidR="001A0AB5" w:rsidRPr="007C2731" w:rsidRDefault="001A0AB5" w:rsidP="001A0AB5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 w:rsidRPr="007C2731">
        <w:rPr>
          <w:sz w:val="22"/>
          <w:szCs w:val="22"/>
        </w:rPr>
        <w:t>____</w:t>
      </w:r>
    </w:p>
    <w:p w:rsidR="001A0AB5" w:rsidRDefault="001A0AB5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1A0AB5" w:rsidRDefault="0043557D" w:rsidP="00607AD9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F14253" w:rsidRDefault="00F14253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AC5CE6">
      <w:pPr>
        <w:spacing w:after="0"/>
        <w:jc w:val="both"/>
        <w:rPr>
          <w:b/>
          <w:bCs/>
          <w:iCs/>
          <w:sz w:val="22"/>
          <w:szCs w:val="22"/>
        </w:rPr>
      </w:pPr>
    </w:p>
    <w:p w:rsidR="00AC5CE6" w:rsidRPr="00AC5CE6" w:rsidRDefault="00AC5CE6" w:rsidP="00AC5CE6">
      <w:pPr>
        <w:spacing w:after="0"/>
        <w:jc w:val="center"/>
        <w:rPr>
          <w:sz w:val="22"/>
          <w:szCs w:val="22"/>
        </w:rPr>
      </w:pPr>
      <w:r w:rsidRPr="00AC5CE6">
        <w:rPr>
          <w:sz w:val="22"/>
          <w:szCs w:val="22"/>
        </w:rPr>
        <w:lastRenderedPageBreak/>
        <w:t>Integrante del Equipo de Trabajo</w:t>
      </w:r>
    </w:p>
    <w:p w:rsidR="00AC5CE6" w:rsidRDefault="00AC5CE6" w:rsidP="00F14253">
      <w:pPr>
        <w:spacing w:after="0"/>
        <w:jc w:val="both"/>
        <w:rPr>
          <w:b/>
          <w:sz w:val="22"/>
          <w:szCs w:val="22"/>
        </w:rPr>
      </w:pPr>
    </w:p>
    <w:p w:rsidR="00F14253" w:rsidRDefault="00F14253" w:rsidP="00F14253">
      <w:pPr>
        <w:spacing w:after="0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1.  Cargo propuesto</w:t>
      </w:r>
      <w:r>
        <w:rPr>
          <w:b/>
          <w:bCs/>
          <w:iCs/>
          <w:sz w:val="22"/>
          <w:szCs w:val="22"/>
        </w:rPr>
        <w:t xml:space="preserve">: </w:t>
      </w:r>
    </w:p>
    <w:p w:rsidR="00F14253" w:rsidRDefault="00F14253" w:rsidP="00F14253">
      <w:pPr>
        <w:spacing w:after="0"/>
        <w:jc w:val="both"/>
        <w:rPr>
          <w:b/>
          <w:bCs/>
          <w:iCs/>
          <w:sz w:val="22"/>
          <w:szCs w:val="22"/>
        </w:rPr>
      </w:pPr>
    </w:p>
    <w:p w:rsidR="00F14253" w:rsidRPr="00FF7446" w:rsidRDefault="00F14253" w:rsidP="00F14253">
      <w:pPr>
        <w:pBdr>
          <w:bottom w:val="single" w:sz="4" w:space="1" w:color="auto"/>
        </w:pBdr>
        <w:spacing w:after="0"/>
        <w:rPr>
          <w:bCs/>
          <w:iCs/>
          <w:sz w:val="24"/>
          <w:szCs w:val="22"/>
        </w:rPr>
      </w:pPr>
    </w:p>
    <w:p w:rsidR="00F14253" w:rsidRPr="00E832B8" w:rsidRDefault="00F14253" w:rsidP="00F14253">
      <w:pPr>
        <w:spacing w:after="0"/>
        <w:jc w:val="both"/>
        <w:rPr>
          <w:bCs/>
          <w:iCs/>
          <w:sz w:val="22"/>
          <w:szCs w:val="22"/>
        </w:rPr>
      </w:pPr>
    </w:p>
    <w:p w:rsidR="00F14253" w:rsidRPr="007C2731" w:rsidRDefault="00F14253" w:rsidP="00F14253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</w:p>
    <w:p w:rsidR="00F14253" w:rsidRPr="007C2731" w:rsidRDefault="00F14253" w:rsidP="00F14253">
      <w:pPr>
        <w:pBdr>
          <w:bottom w:val="single" w:sz="4" w:space="1" w:color="auto"/>
        </w:pBdr>
        <w:spacing w:before="240" w:after="0"/>
        <w:jc w:val="both"/>
        <w:rPr>
          <w:sz w:val="22"/>
          <w:szCs w:val="22"/>
        </w:rPr>
      </w:pPr>
    </w:p>
    <w:p w:rsidR="00F14253" w:rsidRPr="007C2731" w:rsidRDefault="00F14253" w:rsidP="00F14253">
      <w:pPr>
        <w:spacing w:after="0"/>
        <w:jc w:val="both"/>
        <w:rPr>
          <w:sz w:val="22"/>
          <w:szCs w:val="22"/>
        </w:rPr>
      </w:pPr>
    </w:p>
    <w:p w:rsidR="00F14253" w:rsidRDefault="00F14253" w:rsidP="00F14253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sz w:val="22"/>
          <w:szCs w:val="22"/>
        </w:rPr>
        <w:t xml:space="preserve"> </w:t>
      </w:r>
    </w:p>
    <w:p w:rsidR="00F14253" w:rsidRPr="007C2731" w:rsidRDefault="00F14253" w:rsidP="00F14253">
      <w:pPr>
        <w:pBdr>
          <w:bottom w:val="single" w:sz="4" w:space="1" w:color="auto"/>
        </w:pBd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F14253" w:rsidRDefault="00F14253" w:rsidP="00F14253">
      <w:pPr>
        <w:spacing w:after="0"/>
        <w:jc w:val="both"/>
        <w:rPr>
          <w:b/>
          <w:bCs/>
          <w:sz w:val="22"/>
          <w:szCs w:val="22"/>
        </w:rPr>
      </w:pPr>
    </w:p>
    <w:p w:rsidR="00F14253" w:rsidRPr="007C2731" w:rsidRDefault="00F14253" w:rsidP="00F14253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__________</w:t>
      </w:r>
    </w:p>
    <w:p w:rsidR="00F14253" w:rsidRPr="007C2731" w:rsidRDefault="00F14253" w:rsidP="00F14253">
      <w:pPr>
        <w:spacing w:after="0"/>
        <w:jc w:val="both"/>
        <w:rPr>
          <w:sz w:val="22"/>
          <w:szCs w:val="22"/>
        </w:rPr>
      </w:pPr>
    </w:p>
    <w:p w:rsidR="00F14253" w:rsidRDefault="00F14253" w:rsidP="00F14253">
      <w:pPr>
        <w:spacing w:after="0"/>
        <w:jc w:val="both"/>
        <w:rPr>
          <w:b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E750FD">
        <w:rPr>
          <w:b/>
          <w:sz w:val="22"/>
          <w:szCs w:val="22"/>
        </w:rPr>
        <w:t>:</w:t>
      </w:r>
    </w:p>
    <w:p w:rsidR="00F14253" w:rsidRDefault="00F14253" w:rsidP="00F14253">
      <w:pPr>
        <w:spacing w:after="0"/>
        <w:jc w:val="both"/>
        <w:rPr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938"/>
      </w:tblGrid>
      <w:tr w:rsidR="00F14253" w:rsidRPr="000F79D9" w:rsidTr="00D15651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pStyle w:val="WPNormal"/>
              <w:rPr>
                <w:rFonts w:ascii="Arial" w:hAnsi="Arial" w:cs="Arial"/>
                <w:b/>
                <w:bCs/>
                <w:sz w:val="20"/>
              </w:rPr>
            </w:pPr>
            <w:r w:rsidRPr="000F79D9">
              <w:rPr>
                <w:rFonts w:ascii="Arial" w:hAnsi="Arial" w:cs="Arial"/>
                <w:b/>
                <w:bCs/>
                <w:sz w:val="20"/>
              </w:rPr>
              <w:t>ESTUDIOS BÁSICOS-MEDIOS O TÉCNICOS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  <w:tr w:rsidR="00F14253" w:rsidRPr="000F79D9" w:rsidTr="00D15651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ESTUDIOS UNIVERSITARIOS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  <w:tr w:rsidR="00F14253" w:rsidRPr="000F79D9" w:rsidTr="00D15651">
        <w:trPr>
          <w:trHeight w:val="109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spacing w:before="120" w:after="120"/>
              <w:ind w:left="708"/>
            </w:pPr>
            <w:r w:rsidRPr="000F79D9">
              <w:t>Profesión</w:t>
            </w: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  <w:tr w:rsidR="00F14253" w:rsidRPr="000F79D9" w:rsidTr="00D15651">
        <w:trPr>
          <w:trHeight w:val="231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  <w:tr w:rsidR="00F14253" w:rsidRPr="000F79D9" w:rsidTr="00D15651">
        <w:trPr>
          <w:trHeight w:val="323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  <w:tr w:rsidR="00F14253" w:rsidRPr="000F79D9" w:rsidTr="00D15651">
        <w:trPr>
          <w:trHeight w:val="1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  <w:tr w:rsidR="00F14253" w:rsidRPr="000F79D9" w:rsidTr="00D15651">
        <w:trPr>
          <w:trHeight w:val="12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OTROS ESTUDIOS y/o ESPECIALIZACIONES</w:t>
            </w:r>
          </w:p>
          <w:p w:rsidR="00F14253" w:rsidRDefault="00F14253" w:rsidP="00D15651">
            <w:pPr>
              <w:spacing w:after="0"/>
              <w:ind w:left="708"/>
            </w:pPr>
          </w:p>
          <w:p w:rsidR="00F14253" w:rsidRPr="000F79D9" w:rsidRDefault="00F14253" w:rsidP="00D15651">
            <w:pPr>
              <w:spacing w:after="0"/>
              <w:ind w:left="708"/>
              <w:rPr>
                <w:b/>
                <w:bCs/>
              </w:rPr>
            </w:pPr>
            <w:r w:rsidRPr="000F79D9">
              <w:t>Profesión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  <w:tr w:rsidR="00F14253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  <w:tr w:rsidR="00F14253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  <w:tr w:rsidR="00F14253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253" w:rsidRPr="000F79D9" w:rsidRDefault="00F14253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0F79D9" w:rsidRDefault="00F14253" w:rsidP="00D15651"/>
        </w:tc>
      </w:tr>
    </w:tbl>
    <w:p w:rsidR="00F14253" w:rsidRPr="007C2731" w:rsidRDefault="00F14253" w:rsidP="00F14253">
      <w:pPr>
        <w:spacing w:after="0"/>
        <w:jc w:val="both"/>
        <w:rPr>
          <w:b/>
          <w:bCs/>
          <w:sz w:val="22"/>
          <w:szCs w:val="22"/>
        </w:rPr>
      </w:pPr>
    </w:p>
    <w:p w:rsidR="00F14253" w:rsidRDefault="00F14253" w:rsidP="00F14253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F14253" w:rsidRPr="007C2731" w:rsidRDefault="00F14253" w:rsidP="00F14253">
      <w:pPr>
        <w:pBdr>
          <w:bottom w:val="single" w:sz="4" w:space="1" w:color="auto"/>
        </w:pBdr>
        <w:spacing w:after="0"/>
        <w:jc w:val="both"/>
        <w:rPr>
          <w:b/>
          <w:bCs/>
          <w:sz w:val="22"/>
          <w:szCs w:val="22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</w:rPr>
      </w:pPr>
    </w:p>
    <w:p w:rsidR="00F14253" w:rsidRDefault="00F14253" w:rsidP="00F14253">
      <w:pPr>
        <w:pBdr>
          <w:bottom w:val="single" w:sz="4" w:space="1" w:color="auto"/>
        </w:pBdr>
        <w:spacing w:after="0"/>
        <w:jc w:val="both"/>
        <w:rPr>
          <w:sz w:val="22"/>
          <w:szCs w:val="22"/>
        </w:rPr>
      </w:pPr>
    </w:p>
    <w:p w:rsidR="00F14253" w:rsidRDefault="00F14253" w:rsidP="00F14253">
      <w:pPr>
        <w:spacing w:after="0"/>
        <w:jc w:val="both"/>
        <w:rPr>
          <w:b/>
          <w:bCs/>
          <w:sz w:val="22"/>
          <w:szCs w:val="22"/>
        </w:rPr>
      </w:pPr>
      <w:r w:rsidRPr="007C2731">
        <w:rPr>
          <w:sz w:val="22"/>
          <w:szCs w:val="22"/>
        </w:rPr>
        <w:br/>
      </w:r>
    </w:p>
    <w:p w:rsidR="00AC5CE6" w:rsidRDefault="00AC5CE6" w:rsidP="00F14253">
      <w:pPr>
        <w:spacing w:after="0"/>
        <w:jc w:val="both"/>
        <w:rPr>
          <w:b/>
          <w:bCs/>
          <w:sz w:val="22"/>
          <w:szCs w:val="22"/>
        </w:rPr>
      </w:pPr>
    </w:p>
    <w:p w:rsidR="00F14253" w:rsidRDefault="00F14253" w:rsidP="00F14253">
      <w:pPr>
        <w:spacing w:after="0"/>
        <w:jc w:val="both"/>
        <w:rPr>
          <w:i/>
          <w:i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7C2731">
        <w:rPr>
          <w:b/>
          <w:bCs/>
          <w:sz w:val="22"/>
          <w:szCs w:val="22"/>
        </w:rPr>
        <w:t>. Países donde tiene experiencia de trabajo</w:t>
      </w:r>
      <w:r>
        <w:rPr>
          <w:b/>
          <w:bCs/>
          <w:sz w:val="22"/>
          <w:szCs w:val="22"/>
        </w:rPr>
        <w:t xml:space="preserve"> en los últimos diez (10) años</w:t>
      </w:r>
      <w:r w:rsidRPr="007C2731">
        <w:rPr>
          <w:b/>
          <w:bCs/>
          <w:sz w:val="22"/>
          <w:szCs w:val="22"/>
        </w:rPr>
        <w:t>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 </w:t>
      </w:r>
    </w:p>
    <w:p w:rsidR="00F14253" w:rsidRDefault="00F14253" w:rsidP="00F14253">
      <w:pPr>
        <w:pBdr>
          <w:bottom w:val="single" w:sz="4" w:space="1" w:color="auto"/>
        </w:pBdr>
        <w:spacing w:after="0" w:line="360" w:lineRule="auto"/>
        <w:jc w:val="both"/>
        <w:rPr>
          <w:i/>
          <w:iCs/>
          <w:color w:val="FF0000"/>
          <w:sz w:val="22"/>
          <w:szCs w:val="22"/>
        </w:rPr>
      </w:pPr>
    </w:p>
    <w:p w:rsidR="00F14253" w:rsidRDefault="00F14253" w:rsidP="00F14253">
      <w:pPr>
        <w:spacing w:line="360" w:lineRule="auto"/>
        <w:jc w:val="both"/>
        <w:rPr>
          <w:b/>
          <w:bCs/>
          <w:sz w:val="22"/>
          <w:szCs w:val="22"/>
        </w:rPr>
      </w:pPr>
    </w:p>
    <w:p w:rsidR="00F14253" w:rsidRDefault="00F14253" w:rsidP="00F14253">
      <w:pPr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</w:p>
    <w:p w:rsidR="00F14253" w:rsidRDefault="00F14253" w:rsidP="00F14253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7C2731">
        <w:rPr>
          <w:b/>
          <w:bCs/>
          <w:sz w:val="22"/>
          <w:szCs w:val="22"/>
        </w:rPr>
        <w:t>. Idiomas</w:t>
      </w:r>
      <w:r w:rsidRPr="007C2731">
        <w:rPr>
          <w:i/>
          <w:iCs/>
          <w:sz w:val="22"/>
          <w:szCs w:val="22"/>
        </w:rPr>
        <w:t xml:space="preserve"> </w:t>
      </w:r>
    </w:p>
    <w:tbl>
      <w:tblPr>
        <w:tblW w:w="4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63"/>
        <w:gridCol w:w="563"/>
        <w:gridCol w:w="1090"/>
      </w:tblGrid>
      <w:tr w:rsidR="00F14253" w:rsidRPr="00E832B8" w:rsidTr="00D15651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4253" w:rsidRDefault="00F14253" w:rsidP="00D15651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F14253" w:rsidRPr="001954E0" w:rsidRDefault="00F14253" w:rsidP="00D15651">
            <w:pPr>
              <w:keepNext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Grado de competencia para</w:t>
            </w:r>
          </w:p>
        </w:tc>
      </w:tr>
      <w:tr w:rsidR="00F14253" w:rsidRPr="00E832B8" w:rsidTr="00D15651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4253" w:rsidRPr="001954E0" w:rsidRDefault="00F14253" w:rsidP="00D15651">
            <w:pPr>
              <w:keepNext/>
              <w:rPr>
                <w:b/>
                <w:bCs/>
                <w:sz w:val="20"/>
                <w:szCs w:val="20"/>
              </w:rPr>
            </w:pPr>
            <w:r w:rsidRPr="001954E0">
              <w:rPr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F14253" w:rsidRPr="001954E0" w:rsidRDefault="00F14253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Hablar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F14253" w:rsidRPr="001954E0" w:rsidRDefault="00F14253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Leer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F14253" w:rsidRPr="001954E0" w:rsidRDefault="00F14253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Escribir</w:t>
            </w:r>
          </w:p>
        </w:tc>
      </w:tr>
      <w:tr w:rsidR="00F14253" w:rsidRPr="00E832B8" w:rsidTr="00D15651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53" w:rsidRPr="00E832B8" w:rsidRDefault="00F14253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253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53" w:rsidRPr="00E832B8" w:rsidRDefault="00F14253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253" w:rsidRPr="00E832B8" w:rsidTr="00D15651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53" w:rsidRPr="00E832B8" w:rsidRDefault="00F14253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253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53" w:rsidRPr="00E832B8" w:rsidRDefault="00F14253" w:rsidP="00D15651">
            <w:pPr>
              <w:pStyle w:val="TDC2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4253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53" w:rsidRPr="00E832B8" w:rsidRDefault="00F14253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3" w:rsidRPr="00E832B8" w:rsidRDefault="00F14253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14253" w:rsidRPr="000D1C2F" w:rsidRDefault="00F14253" w:rsidP="00F14253">
      <w:pPr>
        <w:jc w:val="both"/>
        <w:rPr>
          <w:iCs/>
          <w:sz w:val="20"/>
          <w:szCs w:val="22"/>
        </w:rPr>
      </w:pPr>
    </w:p>
    <w:p w:rsidR="00F14253" w:rsidRPr="000D1C2F" w:rsidRDefault="00F14253" w:rsidP="00F14253">
      <w:p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Grado de competencia:</w:t>
      </w:r>
    </w:p>
    <w:p w:rsidR="00F14253" w:rsidRPr="000D1C2F" w:rsidRDefault="00F14253" w:rsidP="00AC5CE6">
      <w:pPr>
        <w:pStyle w:val="Prrafodelista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Bueno</w:t>
      </w:r>
    </w:p>
    <w:p w:rsidR="00F14253" w:rsidRPr="000D1C2F" w:rsidRDefault="00F14253" w:rsidP="00AC5CE6">
      <w:pPr>
        <w:pStyle w:val="Prrafodelista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Regular</w:t>
      </w:r>
    </w:p>
    <w:p w:rsidR="00F14253" w:rsidRPr="000D1C2F" w:rsidRDefault="00F14253" w:rsidP="00AC5CE6">
      <w:pPr>
        <w:pStyle w:val="Prrafodelista"/>
        <w:numPr>
          <w:ilvl w:val="0"/>
          <w:numId w:val="6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Pobre</w:t>
      </w:r>
    </w:p>
    <w:p w:rsidR="00F14253" w:rsidRPr="007C2731" w:rsidRDefault="00F14253" w:rsidP="00F14253">
      <w:pPr>
        <w:spacing w:after="0"/>
        <w:jc w:val="both"/>
        <w:rPr>
          <w:sz w:val="22"/>
          <w:szCs w:val="22"/>
        </w:rPr>
      </w:pPr>
    </w:p>
    <w:p w:rsidR="00F14253" w:rsidRPr="00E832B8" w:rsidRDefault="00F14253" w:rsidP="00F14253">
      <w:p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7C2731">
        <w:rPr>
          <w:b/>
          <w:bCs/>
          <w:sz w:val="22"/>
          <w:szCs w:val="22"/>
        </w:rPr>
        <w:t xml:space="preserve">. Historia Laboral </w:t>
      </w: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tbl>
      <w:tblPr>
        <w:tblpPr w:leftFromText="141" w:rightFromText="141" w:vertAnchor="text" w:horzAnchor="page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881"/>
        <w:gridCol w:w="1501"/>
        <w:gridCol w:w="1921"/>
        <w:gridCol w:w="241"/>
        <w:gridCol w:w="241"/>
      </w:tblGrid>
      <w:tr w:rsidR="00AC5CE6" w:rsidRPr="00521EE0" w:rsidTr="00AC5CE6">
        <w:trPr>
          <w:cantSplit/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EA1F30" w:rsidRDefault="00AC5CE6" w:rsidP="00D15651">
            <w:pPr>
              <w:keepNext/>
              <w:spacing w:before="120" w:after="120"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EXPERIENCIA PROFESIONAL INTEGRANTE DEL EQUIPO DE TRABAJO</w:t>
            </w:r>
          </w:p>
        </w:tc>
      </w:tr>
      <w:tr w:rsidR="00AC5CE6" w:rsidRPr="00521EE0" w:rsidTr="00AC5CE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Fechas</w:t>
            </w:r>
            <w:r w:rsidRPr="00EA1F30">
              <w:rPr>
                <w:b/>
                <w:bCs/>
              </w:rPr>
              <w:br/>
              <w:t>(desde-hasta)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keepNext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Empresa o Proyecto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keepNext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 xml:space="preserve">Función o </w:t>
            </w:r>
            <w:r w:rsidRPr="00EA1F30">
              <w:rPr>
                <w:b/>
                <w:bCs/>
              </w:rPr>
              <w:br/>
              <w:t>Área de Trabajo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keepNext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Cargo desempeñado</w:t>
            </w:r>
            <w:r w:rsidRPr="00EA1F30">
              <w:rPr>
                <w:b/>
                <w:bCs/>
              </w:rPr>
              <w:br/>
              <w:t>(breve descripción)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rPr>
                <w:b/>
                <w:bCs/>
              </w:rPr>
            </w:pPr>
            <w:r w:rsidRPr="00EA1F30">
              <w:rPr>
                <w:b/>
                <w:bCs/>
              </w:rPr>
              <w:t>1</w:t>
            </w:r>
          </w:p>
          <w:p w:rsidR="00AC5CE6" w:rsidRPr="00EA1F30" w:rsidRDefault="00AC5CE6" w:rsidP="00D15651">
            <w:pPr>
              <w:keepNext/>
              <w:rPr>
                <w:b/>
                <w:bCs/>
              </w:rPr>
            </w:pPr>
            <w:r w:rsidRPr="00EA1F30">
              <w:rPr>
                <w:b/>
                <w:bCs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rPr>
                <w:b/>
                <w:bCs/>
              </w:rPr>
            </w:pPr>
            <w:r w:rsidRPr="00EA1F30">
              <w:rPr>
                <w:b/>
                <w:bCs/>
              </w:rPr>
              <w:t>2</w:t>
            </w:r>
          </w:p>
          <w:p w:rsidR="00AC5CE6" w:rsidRPr="00EA1F30" w:rsidRDefault="00AC5CE6" w:rsidP="00D15651">
            <w:pPr>
              <w:keepNext/>
              <w:rPr>
                <w:b/>
                <w:bCs/>
              </w:rPr>
            </w:pPr>
            <w:r w:rsidRPr="00EA1F30">
              <w:rPr>
                <w:b/>
                <w:bCs/>
              </w:rPr>
              <w:t>*</w:t>
            </w:r>
          </w:p>
        </w:tc>
      </w:tr>
      <w:tr w:rsidR="00AC5CE6" w:rsidRPr="00521EE0" w:rsidTr="00AC5C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521EE0" w:rsidTr="00AC5C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521EE0" w:rsidTr="00AC5C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521EE0" w:rsidTr="00AC5C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521EE0" w:rsidTr="00AC5C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F14253" w:rsidRPr="00E832B8" w:rsidRDefault="00F14253" w:rsidP="00F14253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F14253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Default="00AC5CE6" w:rsidP="00F14253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Default="00AC5CE6" w:rsidP="00F14253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ind w:right="-45"/>
        <w:jc w:val="both"/>
        <w:rPr>
          <w:i/>
          <w:iCs/>
          <w:sz w:val="22"/>
          <w:szCs w:val="22"/>
        </w:rPr>
      </w:pPr>
    </w:p>
    <w:p w:rsidR="00AC5CE6" w:rsidRDefault="00AC5CE6" w:rsidP="00AC5CE6">
      <w:pPr>
        <w:ind w:right="-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*Marcar</w:t>
      </w:r>
      <w:r w:rsidRPr="00521EE0">
        <w:rPr>
          <w:i/>
          <w:iCs/>
          <w:sz w:val="22"/>
          <w:szCs w:val="22"/>
        </w:rPr>
        <w:t xml:space="preserve"> con una X si la experiencia presentada corresponde a una o más de las características evaluables:</w:t>
      </w:r>
    </w:p>
    <w:p w:rsidR="00AC5CE6" w:rsidRPr="00521EE0" w:rsidRDefault="00AC5CE6" w:rsidP="00AC5CE6">
      <w:pPr>
        <w:numPr>
          <w:ilvl w:val="0"/>
          <w:numId w:val="5"/>
        </w:numPr>
        <w:tabs>
          <w:tab w:val="clear" w:pos="360"/>
          <w:tab w:val="num" w:pos="-4820"/>
        </w:tabs>
        <w:spacing w:after="0" w:line="240" w:lineRule="auto"/>
        <w:ind w:left="1134" w:right="-45" w:hanging="425"/>
        <w:jc w:val="both"/>
        <w:rPr>
          <w:i/>
          <w:iCs/>
          <w:sz w:val="22"/>
          <w:szCs w:val="22"/>
          <w:lang w:val="es-MX"/>
        </w:rPr>
      </w:pPr>
      <w:r w:rsidRPr="00521EE0">
        <w:rPr>
          <w:i/>
          <w:iCs/>
          <w:sz w:val="22"/>
          <w:szCs w:val="22"/>
          <w:lang w:val="es-MX"/>
        </w:rPr>
        <w:t>Proyecto de similar naturaleza</w:t>
      </w:r>
    </w:p>
    <w:p w:rsidR="00AC5CE6" w:rsidRPr="00521EE0" w:rsidRDefault="00AC5CE6" w:rsidP="00AC5CE6">
      <w:pPr>
        <w:numPr>
          <w:ilvl w:val="0"/>
          <w:numId w:val="5"/>
        </w:numPr>
        <w:tabs>
          <w:tab w:val="clear" w:pos="360"/>
          <w:tab w:val="num" w:pos="-4820"/>
        </w:tabs>
        <w:spacing w:after="0" w:line="240" w:lineRule="auto"/>
        <w:ind w:left="1134" w:right="-45" w:hanging="425"/>
        <w:jc w:val="both"/>
        <w:rPr>
          <w:i/>
          <w:iCs/>
          <w:sz w:val="22"/>
          <w:szCs w:val="22"/>
          <w:lang w:val="es-MX"/>
        </w:rPr>
      </w:pPr>
      <w:r w:rsidRPr="00521EE0">
        <w:rPr>
          <w:i/>
          <w:iCs/>
          <w:sz w:val="22"/>
          <w:szCs w:val="22"/>
          <w:lang w:val="es-MX"/>
        </w:rPr>
        <w:t>Institución del sector público</w:t>
      </w:r>
    </w:p>
    <w:p w:rsidR="00AC5CE6" w:rsidRDefault="00AC5CE6" w:rsidP="00F14253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Default="00AC5CE6" w:rsidP="00F14253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F14253" w:rsidRPr="007C2731" w:rsidRDefault="00F14253" w:rsidP="00F14253">
      <w:pPr>
        <w:spacing w:after="0"/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7C2731">
        <w:rPr>
          <w:b/>
          <w:bCs/>
          <w:sz w:val="22"/>
          <w:szCs w:val="22"/>
        </w:rPr>
        <w:t>. Certificación:</w:t>
      </w:r>
    </w:p>
    <w:p w:rsidR="00F14253" w:rsidRPr="007C2731" w:rsidRDefault="00F14253" w:rsidP="00F14253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F14253" w:rsidRPr="007C2731" w:rsidRDefault="00F14253" w:rsidP="00F14253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Yo, el abajo firmante, certifico que, según mi mejor conocimiento y mi entender, este currículo describe correctamente mi persona, mis calificaciones y mi experiencia. Entiendo que cualqu</w:t>
      </w:r>
      <w:r>
        <w:rPr>
          <w:sz w:val="22"/>
          <w:szCs w:val="22"/>
        </w:rPr>
        <w:t xml:space="preserve">ier declaración voluntariamente </w:t>
      </w:r>
      <w:r w:rsidRPr="007C2731">
        <w:rPr>
          <w:sz w:val="22"/>
          <w:szCs w:val="22"/>
        </w:rPr>
        <w:t xml:space="preserve">falsa aquí incluida puede conducir a mi descalificación o la cancelación de mi trabajo, si fuera contratado. </w:t>
      </w:r>
    </w:p>
    <w:p w:rsidR="00F14253" w:rsidRPr="007C2731" w:rsidRDefault="00F14253" w:rsidP="00F14253">
      <w:pPr>
        <w:spacing w:after="0"/>
        <w:ind w:right="-540"/>
        <w:jc w:val="both"/>
        <w:rPr>
          <w:sz w:val="22"/>
          <w:szCs w:val="22"/>
        </w:rPr>
      </w:pPr>
    </w:p>
    <w:p w:rsidR="00F14253" w:rsidRDefault="00F14253" w:rsidP="00F14253">
      <w:pPr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Pr="007C2731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</w:t>
      </w:r>
      <w:r w:rsidRPr="007C2731">
        <w:rPr>
          <w:sz w:val="22"/>
          <w:szCs w:val="22"/>
        </w:rPr>
        <w:t xml:space="preserve">__________________________________ </w:t>
      </w:r>
    </w:p>
    <w:p w:rsidR="00F14253" w:rsidRPr="007C2731" w:rsidRDefault="00F14253" w:rsidP="00F14253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 w:rsidRPr="007C2731">
        <w:rPr>
          <w:sz w:val="22"/>
          <w:szCs w:val="22"/>
        </w:rPr>
        <w:t>____</w:t>
      </w:r>
    </w:p>
    <w:p w:rsidR="001A0AB5" w:rsidRDefault="001A0AB5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43557D" w:rsidP="00607AD9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Default="00AC5CE6" w:rsidP="00607AD9">
      <w:pPr>
        <w:spacing w:before="240" w:after="0" w:line="360" w:lineRule="auto"/>
        <w:jc w:val="both"/>
        <w:rPr>
          <w:sz w:val="22"/>
          <w:szCs w:val="22"/>
        </w:rPr>
      </w:pPr>
    </w:p>
    <w:p w:rsidR="00AC5CE6" w:rsidRPr="00AC5CE6" w:rsidRDefault="00AC5CE6" w:rsidP="00AC5CE6">
      <w:pPr>
        <w:spacing w:after="0"/>
        <w:jc w:val="center"/>
        <w:rPr>
          <w:sz w:val="22"/>
          <w:szCs w:val="22"/>
        </w:rPr>
      </w:pPr>
      <w:r w:rsidRPr="00AC5CE6">
        <w:rPr>
          <w:sz w:val="22"/>
          <w:szCs w:val="22"/>
        </w:rPr>
        <w:lastRenderedPageBreak/>
        <w:t>Integrante del Equipo de Trabajo</w:t>
      </w:r>
    </w:p>
    <w:p w:rsidR="00AC5CE6" w:rsidRDefault="00AC5CE6" w:rsidP="00AC5CE6">
      <w:pPr>
        <w:spacing w:after="0"/>
        <w:jc w:val="both"/>
        <w:rPr>
          <w:b/>
          <w:sz w:val="22"/>
          <w:szCs w:val="22"/>
        </w:rPr>
      </w:pPr>
    </w:p>
    <w:p w:rsidR="00AC5CE6" w:rsidRDefault="00AC5CE6" w:rsidP="00AC5CE6">
      <w:pPr>
        <w:spacing w:after="0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1.  Cargo propuesto</w:t>
      </w:r>
      <w:r>
        <w:rPr>
          <w:b/>
          <w:bCs/>
          <w:iCs/>
          <w:sz w:val="22"/>
          <w:szCs w:val="22"/>
        </w:rPr>
        <w:t xml:space="preserve">: </w:t>
      </w:r>
    </w:p>
    <w:p w:rsidR="00AC5CE6" w:rsidRDefault="00AC5CE6" w:rsidP="00AC5CE6">
      <w:pPr>
        <w:spacing w:after="0"/>
        <w:jc w:val="both"/>
        <w:rPr>
          <w:b/>
          <w:bCs/>
          <w:iCs/>
          <w:sz w:val="22"/>
          <w:szCs w:val="22"/>
        </w:rPr>
      </w:pPr>
    </w:p>
    <w:p w:rsidR="00AC5CE6" w:rsidRPr="00FF7446" w:rsidRDefault="00AC5CE6" w:rsidP="00AC5CE6">
      <w:pPr>
        <w:pBdr>
          <w:bottom w:val="single" w:sz="4" w:space="1" w:color="auto"/>
        </w:pBdr>
        <w:spacing w:after="0"/>
        <w:rPr>
          <w:bCs/>
          <w:iCs/>
          <w:sz w:val="24"/>
          <w:szCs w:val="22"/>
        </w:rPr>
      </w:pPr>
    </w:p>
    <w:p w:rsidR="00AC5CE6" w:rsidRPr="00E832B8" w:rsidRDefault="00AC5CE6" w:rsidP="00AC5CE6">
      <w:pPr>
        <w:spacing w:after="0"/>
        <w:jc w:val="both"/>
        <w:rPr>
          <w:bCs/>
          <w:iCs/>
          <w:sz w:val="22"/>
          <w:szCs w:val="22"/>
        </w:rPr>
      </w:pPr>
    </w:p>
    <w:p w:rsidR="00AC5CE6" w:rsidRPr="007C2731" w:rsidRDefault="00AC5CE6" w:rsidP="00AC5CE6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</w:p>
    <w:p w:rsidR="00AC5CE6" w:rsidRPr="007C2731" w:rsidRDefault="00AC5CE6" w:rsidP="00AC5CE6">
      <w:pPr>
        <w:pBdr>
          <w:bottom w:val="single" w:sz="4" w:space="1" w:color="auto"/>
        </w:pBdr>
        <w:spacing w:before="240" w:after="0"/>
        <w:jc w:val="both"/>
        <w:rPr>
          <w:sz w:val="22"/>
          <w:szCs w:val="22"/>
        </w:rPr>
      </w:pPr>
    </w:p>
    <w:p w:rsidR="00AC5CE6" w:rsidRPr="007C2731" w:rsidRDefault="00AC5CE6" w:rsidP="00AC5CE6">
      <w:pPr>
        <w:spacing w:after="0"/>
        <w:jc w:val="both"/>
        <w:rPr>
          <w:sz w:val="22"/>
          <w:szCs w:val="22"/>
        </w:rPr>
      </w:pPr>
    </w:p>
    <w:p w:rsidR="00AC5CE6" w:rsidRDefault="00AC5CE6" w:rsidP="00AC5CE6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sz w:val="22"/>
          <w:szCs w:val="22"/>
        </w:rPr>
        <w:t xml:space="preserve"> </w:t>
      </w:r>
    </w:p>
    <w:p w:rsidR="00AC5CE6" w:rsidRPr="007C2731" w:rsidRDefault="00AC5CE6" w:rsidP="00AC5CE6">
      <w:pPr>
        <w:pBdr>
          <w:bottom w:val="single" w:sz="4" w:space="1" w:color="auto"/>
        </w:pBd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AC5CE6" w:rsidRDefault="00AC5CE6" w:rsidP="00AC5CE6">
      <w:pPr>
        <w:spacing w:after="0"/>
        <w:jc w:val="both"/>
        <w:rPr>
          <w:b/>
          <w:bCs/>
          <w:sz w:val="22"/>
          <w:szCs w:val="22"/>
        </w:rPr>
      </w:pPr>
    </w:p>
    <w:p w:rsidR="00AC5CE6" w:rsidRPr="007C2731" w:rsidRDefault="00AC5CE6" w:rsidP="00AC5CE6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__________</w:t>
      </w:r>
    </w:p>
    <w:p w:rsidR="00AC5CE6" w:rsidRPr="007C2731" w:rsidRDefault="00AC5CE6" w:rsidP="00AC5CE6">
      <w:pPr>
        <w:spacing w:after="0"/>
        <w:jc w:val="both"/>
        <w:rPr>
          <w:sz w:val="22"/>
          <w:szCs w:val="22"/>
        </w:rPr>
      </w:pPr>
    </w:p>
    <w:p w:rsidR="00AC5CE6" w:rsidRDefault="00AC5CE6" w:rsidP="00AC5CE6">
      <w:pPr>
        <w:spacing w:after="0"/>
        <w:jc w:val="both"/>
        <w:rPr>
          <w:b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E750FD">
        <w:rPr>
          <w:b/>
          <w:sz w:val="22"/>
          <w:szCs w:val="22"/>
        </w:rPr>
        <w:t>:</w:t>
      </w:r>
    </w:p>
    <w:p w:rsidR="00AC5CE6" w:rsidRDefault="00AC5CE6" w:rsidP="00AC5CE6">
      <w:pPr>
        <w:spacing w:after="0"/>
        <w:jc w:val="both"/>
        <w:rPr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938"/>
      </w:tblGrid>
      <w:tr w:rsidR="00AC5CE6" w:rsidRPr="000F79D9" w:rsidTr="00D15651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pStyle w:val="WPNormal"/>
              <w:rPr>
                <w:rFonts w:ascii="Arial" w:hAnsi="Arial" w:cs="Arial"/>
                <w:b/>
                <w:bCs/>
                <w:sz w:val="20"/>
              </w:rPr>
            </w:pPr>
            <w:r w:rsidRPr="000F79D9">
              <w:rPr>
                <w:rFonts w:ascii="Arial" w:hAnsi="Arial" w:cs="Arial"/>
                <w:b/>
                <w:bCs/>
                <w:sz w:val="20"/>
              </w:rPr>
              <w:t>ESTUDIOS BÁSICOS-MEDIOS O TÉCNICOS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  <w:tr w:rsidR="00AC5CE6" w:rsidRPr="000F79D9" w:rsidTr="00D15651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ESTUDIOS UNIVERSITARIOS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  <w:tr w:rsidR="00AC5CE6" w:rsidRPr="000F79D9" w:rsidTr="00D15651">
        <w:trPr>
          <w:trHeight w:val="109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spacing w:before="120" w:after="120"/>
              <w:ind w:left="708"/>
            </w:pPr>
            <w:r w:rsidRPr="000F79D9">
              <w:t>Profesión</w:t>
            </w: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  <w:tr w:rsidR="00AC5CE6" w:rsidRPr="000F79D9" w:rsidTr="00D15651">
        <w:trPr>
          <w:trHeight w:val="231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  <w:tr w:rsidR="00AC5CE6" w:rsidRPr="000F79D9" w:rsidTr="00D15651">
        <w:trPr>
          <w:trHeight w:val="323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  <w:tr w:rsidR="00AC5CE6" w:rsidRPr="000F79D9" w:rsidTr="00D15651">
        <w:trPr>
          <w:trHeight w:val="1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  <w:tr w:rsidR="00AC5CE6" w:rsidRPr="000F79D9" w:rsidTr="00D15651">
        <w:trPr>
          <w:trHeight w:val="12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OTROS ESTUDIOS y/o ESPECIALIZACIONES</w:t>
            </w:r>
          </w:p>
          <w:p w:rsidR="00AC5CE6" w:rsidRDefault="00AC5CE6" w:rsidP="00D15651">
            <w:pPr>
              <w:spacing w:after="0"/>
              <w:ind w:left="708"/>
            </w:pPr>
          </w:p>
          <w:p w:rsidR="00AC5CE6" w:rsidRPr="000F79D9" w:rsidRDefault="00AC5CE6" w:rsidP="00D15651">
            <w:pPr>
              <w:spacing w:after="0"/>
              <w:ind w:left="708"/>
              <w:rPr>
                <w:b/>
                <w:bCs/>
              </w:rPr>
            </w:pPr>
            <w:r w:rsidRPr="000F79D9">
              <w:t>Profesión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  <w:tr w:rsidR="00AC5CE6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  <w:tr w:rsidR="00AC5CE6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  <w:tr w:rsidR="00AC5CE6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0F79D9" w:rsidRDefault="00AC5CE6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0F79D9" w:rsidRDefault="00AC5CE6" w:rsidP="00D15651"/>
        </w:tc>
      </w:tr>
    </w:tbl>
    <w:p w:rsidR="00AC5CE6" w:rsidRPr="007C2731" w:rsidRDefault="00AC5CE6" w:rsidP="00AC5CE6">
      <w:pPr>
        <w:spacing w:after="0"/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AC5CE6" w:rsidRPr="007C2731" w:rsidRDefault="00AC5CE6" w:rsidP="00AC5CE6">
      <w:pPr>
        <w:pBdr>
          <w:bottom w:val="single" w:sz="4" w:space="1" w:color="auto"/>
        </w:pBdr>
        <w:spacing w:after="0"/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</w:rPr>
      </w:pPr>
    </w:p>
    <w:p w:rsidR="00AC5CE6" w:rsidRDefault="00AC5CE6" w:rsidP="00AC5CE6">
      <w:pPr>
        <w:pBdr>
          <w:bottom w:val="single" w:sz="4" w:space="1" w:color="auto"/>
        </w:pBdr>
        <w:spacing w:after="0"/>
        <w:jc w:val="both"/>
        <w:rPr>
          <w:sz w:val="22"/>
          <w:szCs w:val="22"/>
        </w:rPr>
      </w:pPr>
    </w:p>
    <w:p w:rsidR="00AC5CE6" w:rsidRDefault="00AC5CE6" w:rsidP="00AC5CE6">
      <w:pPr>
        <w:spacing w:after="0"/>
        <w:jc w:val="both"/>
        <w:rPr>
          <w:b/>
          <w:bCs/>
          <w:sz w:val="22"/>
          <w:szCs w:val="22"/>
        </w:rPr>
      </w:pPr>
      <w:r w:rsidRPr="007C2731">
        <w:rPr>
          <w:sz w:val="22"/>
          <w:szCs w:val="22"/>
        </w:rPr>
        <w:br/>
      </w:r>
    </w:p>
    <w:p w:rsidR="00AC5CE6" w:rsidRDefault="00AC5CE6" w:rsidP="00AC5CE6">
      <w:pPr>
        <w:spacing w:after="0"/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spacing w:after="0"/>
        <w:jc w:val="both"/>
        <w:rPr>
          <w:i/>
          <w:i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7C2731">
        <w:rPr>
          <w:b/>
          <w:bCs/>
          <w:sz w:val="22"/>
          <w:szCs w:val="22"/>
        </w:rPr>
        <w:t>. Países donde tiene experiencia de trabajo</w:t>
      </w:r>
      <w:r>
        <w:rPr>
          <w:b/>
          <w:bCs/>
          <w:sz w:val="22"/>
          <w:szCs w:val="22"/>
        </w:rPr>
        <w:t xml:space="preserve"> en los últimos diez (10) años</w:t>
      </w:r>
      <w:r w:rsidRPr="007C2731">
        <w:rPr>
          <w:b/>
          <w:bCs/>
          <w:sz w:val="22"/>
          <w:szCs w:val="22"/>
        </w:rPr>
        <w:t>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 </w:t>
      </w:r>
    </w:p>
    <w:p w:rsidR="00AC5CE6" w:rsidRDefault="00AC5CE6" w:rsidP="00AC5CE6">
      <w:pPr>
        <w:pBdr>
          <w:bottom w:val="single" w:sz="4" w:space="1" w:color="auto"/>
        </w:pBdr>
        <w:spacing w:after="0" w:line="360" w:lineRule="auto"/>
        <w:jc w:val="both"/>
        <w:rPr>
          <w:i/>
          <w:iCs/>
          <w:color w:val="FF0000"/>
          <w:sz w:val="22"/>
          <w:szCs w:val="22"/>
        </w:rPr>
      </w:pPr>
    </w:p>
    <w:p w:rsidR="00AC5CE6" w:rsidRDefault="00AC5CE6" w:rsidP="00AC5CE6">
      <w:pPr>
        <w:spacing w:line="360" w:lineRule="auto"/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7C2731">
        <w:rPr>
          <w:b/>
          <w:bCs/>
          <w:sz w:val="22"/>
          <w:szCs w:val="22"/>
        </w:rPr>
        <w:t>. Idiomas</w:t>
      </w:r>
      <w:r w:rsidRPr="007C2731">
        <w:rPr>
          <w:i/>
          <w:iCs/>
          <w:sz w:val="22"/>
          <w:szCs w:val="22"/>
        </w:rPr>
        <w:t xml:space="preserve"> </w:t>
      </w:r>
    </w:p>
    <w:tbl>
      <w:tblPr>
        <w:tblW w:w="4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63"/>
        <w:gridCol w:w="563"/>
        <w:gridCol w:w="1090"/>
      </w:tblGrid>
      <w:tr w:rsidR="00AC5CE6" w:rsidRPr="00E832B8" w:rsidTr="00D15651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Default="00AC5CE6" w:rsidP="00D15651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AC5CE6" w:rsidRPr="001954E0" w:rsidRDefault="00AC5CE6" w:rsidP="00D15651">
            <w:pPr>
              <w:keepNext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Grado de competencia para</w:t>
            </w:r>
          </w:p>
        </w:tc>
      </w:tr>
      <w:tr w:rsidR="00AC5CE6" w:rsidRPr="00E832B8" w:rsidTr="00D15651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1954E0" w:rsidRDefault="00AC5CE6" w:rsidP="00D15651">
            <w:pPr>
              <w:keepNext/>
              <w:rPr>
                <w:b/>
                <w:bCs/>
                <w:sz w:val="20"/>
                <w:szCs w:val="20"/>
              </w:rPr>
            </w:pPr>
            <w:r w:rsidRPr="001954E0">
              <w:rPr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AC5CE6" w:rsidRPr="001954E0" w:rsidRDefault="00AC5CE6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Hablar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AC5CE6" w:rsidRPr="001954E0" w:rsidRDefault="00AC5CE6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Leer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AC5CE6" w:rsidRPr="001954E0" w:rsidRDefault="00AC5CE6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Escribir</w:t>
            </w:r>
          </w:p>
        </w:tc>
      </w:tr>
      <w:tr w:rsidR="00AC5CE6" w:rsidRPr="00E832B8" w:rsidTr="00D15651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E832B8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E832B8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E832B8" w:rsidTr="00D15651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E832B8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E832B8" w:rsidRDefault="00AC5CE6" w:rsidP="00D15651">
            <w:pPr>
              <w:pStyle w:val="TDC2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E832B8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6" w:rsidRPr="00E832B8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C5CE6" w:rsidRPr="000D1C2F" w:rsidRDefault="00AC5CE6" w:rsidP="00AC5CE6">
      <w:pPr>
        <w:jc w:val="both"/>
        <w:rPr>
          <w:iCs/>
          <w:sz w:val="20"/>
          <w:szCs w:val="22"/>
        </w:rPr>
      </w:pPr>
    </w:p>
    <w:p w:rsidR="00AC5CE6" w:rsidRPr="000D1C2F" w:rsidRDefault="00AC5CE6" w:rsidP="00AC5CE6">
      <w:p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Grado de competencia:</w:t>
      </w:r>
    </w:p>
    <w:p w:rsidR="00AC5CE6" w:rsidRPr="000D1C2F" w:rsidRDefault="00AC5CE6" w:rsidP="0082734B">
      <w:pPr>
        <w:pStyle w:val="Prrafodelista"/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Bueno</w:t>
      </w:r>
    </w:p>
    <w:p w:rsidR="00AC5CE6" w:rsidRPr="000D1C2F" w:rsidRDefault="00AC5CE6" w:rsidP="0082734B">
      <w:pPr>
        <w:pStyle w:val="Prrafodelista"/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Regular</w:t>
      </w:r>
    </w:p>
    <w:p w:rsidR="00AC5CE6" w:rsidRPr="000D1C2F" w:rsidRDefault="00AC5CE6" w:rsidP="0082734B">
      <w:pPr>
        <w:pStyle w:val="Prrafodelista"/>
        <w:numPr>
          <w:ilvl w:val="0"/>
          <w:numId w:val="8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Pobre</w:t>
      </w:r>
    </w:p>
    <w:p w:rsidR="00AC5CE6" w:rsidRPr="007C2731" w:rsidRDefault="00AC5CE6" w:rsidP="00AC5CE6">
      <w:pPr>
        <w:spacing w:after="0"/>
        <w:jc w:val="both"/>
        <w:rPr>
          <w:sz w:val="22"/>
          <w:szCs w:val="22"/>
        </w:rPr>
      </w:pPr>
    </w:p>
    <w:p w:rsidR="00AC5CE6" w:rsidRPr="00E832B8" w:rsidRDefault="00AC5CE6" w:rsidP="00AC5CE6">
      <w:p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7C2731">
        <w:rPr>
          <w:b/>
          <w:bCs/>
          <w:sz w:val="22"/>
          <w:szCs w:val="22"/>
        </w:rPr>
        <w:t xml:space="preserve">. Historia Laboral </w:t>
      </w: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tbl>
      <w:tblPr>
        <w:tblpPr w:leftFromText="141" w:rightFromText="141" w:vertAnchor="text" w:horzAnchor="page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881"/>
        <w:gridCol w:w="1501"/>
        <w:gridCol w:w="1921"/>
        <w:gridCol w:w="241"/>
        <w:gridCol w:w="241"/>
      </w:tblGrid>
      <w:tr w:rsidR="00AC5CE6" w:rsidRPr="00521EE0" w:rsidTr="00D15651">
        <w:trPr>
          <w:cantSplit/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5CE6" w:rsidRPr="00EA1F30" w:rsidRDefault="00AC5CE6" w:rsidP="00D15651">
            <w:pPr>
              <w:keepNext/>
              <w:spacing w:before="120" w:after="120"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EXPERIENCIA PROFESIONAL INTEGRANTE DEL EQUIPO DE TRABAJO</w:t>
            </w:r>
          </w:p>
        </w:tc>
      </w:tr>
      <w:tr w:rsidR="00AC5CE6" w:rsidRPr="00521EE0" w:rsidTr="00D15651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Fechas</w:t>
            </w:r>
            <w:r w:rsidRPr="00EA1F30">
              <w:rPr>
                <w:b/>
                <w:bCs/>
              </w:rPr>
              <w:br/>
              <w:t>(desde-hasta)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keepNext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Empresa o Proyecto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keepNext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 xml:space="preserve">Función o </w:t>
            </w:r>
            <w:r w:rsidRPr="00EA1F30">
              <w:rPr>
                <w:b/>
                <w:bCs/>
              </w:rPr>
              <w:br/>
              <w:t>Área de Trabajo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keepNext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Cargo desempeñado</w:t>
            </w:r>
            <w:r w:rsidRPr="00EA1F30">
              <w:rPr>
                <w:b/>
                <w:bCs/>
              </w:rPr>
              <w:br/>
              <w:t>(breve descripción)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rPr>
                <w:b/>
                <w:bCs/>
              </w:rPr>
            </w:pPr>
            <w:r w:rsidRPr="00EA1F30">
              <w:rPr>
                <w:b/>
                <w:bCs/>
              </w:rPr>
              <w:t>1</w:t>
            </w:r>
          </w:p>
          <w:p w:rsidR="00AC5CE6" w:rsidRPr="00EA1F30" w:rsidRDefault="00AC5CE6" w:rsidP="00D15651">
            <w:pPr>
              <w:keepNext/>
              <w:rPr>
                <w:b/>
                <w:bCs/>
              </w:rPr>
            </w:pPr>
            <w:r w:rsidRPr="00EA1F30">
              <w:rPr>
                <w:b/>
                <w:bCs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5CE6" w:rsidRPr="00EA1F30" w:rsidRDefault="00AC5CE6" w:rsidP="00D15651">
            <w:pPr>
              <w:rPr>
                <w:b/>
                <w:bCs/>
              </w:rPr>
            </w:pPr>
            <w:r w:rsidRPr="00EA1F30">
              <w:rPr>
                <w:b/>
                <w:bCs/>
              </w:rPr>
              <w:t>2</w:t>
            </w:r>
          </w:p>
          <w:p w:rsidR="00AC5CE6" w:rsidRPr="00EA1F30" w:rsidRDefault="00AC5CE6" w:rsidP="00D15651">
            <w:pPr>
              <w:keepNext/>
              <w:rPr>
                <w:b/>
                <w:bCs/>
              </w:rPr>
            </w:pPr>
            <w:r w:rsidRPr="00EA1F30">
              <w:rPr>
                <w:b/>
                <w:bCs/>
              </w:rPr>
              <w:t>*</w:t>
            </w:r>
          </w:p>
        </w:tc>
      </w:tr>
      <w:tr w:rsidR="00AC5CE6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CE6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E6" w:rsidRPr="00521EE0" w:rsidRDefault="00AC5CE6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Pr="00E832B8" w:rsidRDefault="00AC5CE6" w:rsidP="00AC5CE6">
      <w:pPr>
        <w:spacing w:after="0"/>
        <w:jc w:val="both"/>
        <w:rPr>
          <w:sz w:val="22"/>
          <w:szCs w:val="22"/>
          <w:lang w:val="es-MX"/>
        </w:rPr>
      </w:pPr>
    </w:p>
    <w:p w:rsidR="00AC5CE6" w:rsidRDefault="00AC5CE6" w:rsidP="00AC5CE6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ind w:right="-45"/>
        <w:jc w:val="both"/>
        <w:rPr>
          <w:i/>
          <w:iCs/>
          <w:sz w:val="22"/>
          <w:szCs w:val="22"/>
        </w:rPr>
      </w:pPr>
    </w:p>
    <w:p w:rsidR="00AC5CE6" w:rsidRDefault="00AC5CE6" w:rsidP="00AC5CE6">
      <w:pPr>
        <w:ind w:right="-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*Marcar</w:t>
      </w:r>
      <w:r w:rsidRPr="00521EE0">
        <w:rPr>
          <w:i/>
          <w:iCs/>
          <w:sz w:val="22"/>
          <w:szCs w:val="22"/>
        </w:rPr>
        <w:t xml:space="preserve"> con una X si la experiencia presentada corresponde a una o más de las características evaluables:</w:t>
      </w:r>
    </w:p>
    <w:p w:rsidR="00AC5CE6" w:rsidRPr="00521EE0" w:rsidRDefault="00AC5CE6" w:rsidP="005A2D69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1134" w:right="-45" w:hanging="425"/>
        <w:jc w:val="both"/>
        <w:rPr>
          <w:i/>
          <w:iCs/>
          <w:sz w:val="22"/>
          <w:szCs w:val="22"/>
          <w:lang w:val="es-MX"/>
        </w:rPr>
      </w:pPr>
      <w:r w:rsidRPr="00521EE0">
        <w:rPr>
          <w:i/>
          <w:iCs/>
          <w:sz w:val="22"/>
          <w:szCs w:val="22"/>
          <w:lang w:val="es-MX"/>
        </w:rPr>
        <w:t>Proyecto de similar naturaleza</w:t>
      </w:r>
    </w:p>
    <w:p w:rsidR="00AC5CE6" w:rsidRPr="00521EE0" w:rsidRDefault="00AC5CE6" w:rsidP="005A2D69">
      <w:pPr>
        <w:numPr>
          <w:ilvl w:val="0"/>
          <w:numId w:val="9"/>
        </w:numPr>
        <w:tabs>
          <w:tab w:val="clear" w:pos="360"/>
          <w:tab w:val="num" w:pos="-4820"/>
        </w:tabs>
        <w:spacing w:after="0" w:line="240" w:lineRule="auto"/>
        <w:ind w:left="1134" w:right="-45" w:hanging="425"/>
        <w:jc w:val="both"/>
        <w:rPr>
          <w:i/>
          <w:iCs/>
          <w:sz w:val="22"/>
          <w:szCs w:val="22"/>
          <w:lang w:val="es-MX"/>
        </w:rPr>
      </w:pPr>
      <w:r w:rsidRPr="00521EE0">
        <w:rPr>
          <w:i/>
          <w:iCs/>
          <w:sz w:val="22"/>
          <w:szCs w:val="22"/>
          <w:lang w:val="es-MX"/>
        </w:rPr>
        <w:t>Institución del sector público</w:t>
      </w:r>
    </w:p>
    <w:p w:rsidR="00AC5CE6" w:rsidRDefault="00AC5CE6" w:rsidP="00AC5CE6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Default="00AC5CE6" w:rsidP="00AC5CE6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Pr="007C2731" w:rsidRDefault="00AC5CE6" w:rsidP="00AC5CE6">
      <w:pPr>
        <w:spacing w:after="0"/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7C2731">
        <w:rPr>
          <w:b/>
          <w:bCs/>
          <w:sz w:val="22"/>
          <w:szCs w:val="22"/>
        </w:rPr>
        <w:t>. Certificación:</w:t>
      </w:r>
    </w:p>
    <w:p w:rsidR="00AC5CE6" w:rsidRPr="007C2731" w:rsidRDefault="00AC5CE6" w:rsidP="00AC5CE6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AC5CE6" w:rsidRPr="007C2731" w:rsidRDefault="00AC5CE6" w:rsidP="00AC5CE6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Yo, el abajo firmante, certifico que, según mi mejor conocimiento y mi entender, este currículo describe correctamente mi persona, mis calificaciones y mi experiencia. Entiendo que cualqu</w:t>
      </w:r>
      <w:r>
        <w:rPr>
          <w:sz w:val="22"/>
          <w:szCs w:val="22"/>
        </w:rPr>
        <w:t xml:space="preserve">ier declaración voluntariamente </w:t>
      </w:r>
      <w:r w:rsidRPr="007C2731">
        <w:rPr>
          <w:sz w:val="22"/>
          <w:szCs w:val="22"/>
        </w:rPr>
        <w:t xml:space="preserve">falsa aquí incluida puede conducir a mi descalificación o la cancelación de mi trabajo, si fuera contratado. </w:t>
      </w:r>
    </w:p>
    <w:p w:rsidR="00AC5CE6" w:rsidRPr="007C2731" w:rsidRDefault="00AC5CE6" w:rsidP="00AC5CE6">
      <w:pPr>
        <w:spacing w:after="0"/>
        <w:ind w:right="-540"/>
        <w:jc w:val="both"/>
        <w:rPr>
          <w:sz w:val="22"/>
          <w:szCs w:val="22"/>
        </w:rPr>
      </w:pPr>
    </w:p>
    <w:p w:rsidR="00AC5CE6" w:rsidRDefault="00AC5CE6" w:rsidP="00AC5CE6">
      <w:pPr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Pr="007C2731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</w:t>
      </w:r>
      <w:r w:rsidRPr="007C2731">
        <w:rPr>
          <w:sz w:val="22"/>
          <w:szCs w:val="22"/>
        </w:rPr>
        <w:t xml:space="preserve">__________________________________ </w:t>
      </w:r>
    </w:p>
    <w:p w:rsidR="00AC5CE6" w:rsidRPr="007C2731" w:rsidRDefault="00AC5CE6" w:rsidP="00AC5CE6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 w:rsidRPr="007C2731">
        <w:rPr>
          <w:sz w:val="22"/>
          <w:szCs w:val="22"/>
        </w:rPr>
        <w:t>____</w:t>
      </w:r>
    </w:p>
    <w:p w:rsidR="00AC5CE6" w:rsidRDefault="00AC5CE6" w:rsidP="00AC5CE6">
      <w:pPr>
        <w:spacing w:before="240" w:after="0" w:line="360" w:lineRule="auto"/>
        <w:jc w:val="both"/>
        <w:rPr>
          <w:sz w:val="22"/>
          <w:szCs w:val="22"/>
        </w:rPr>
      </w:pPr>
    </w:p>
    <w:p w:rsidR="007C2731" w:rsidRDefault="007C2731" w:rsidP="00607AD9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607AD9" w:rsidRDefault="00607AD9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044FA8">
      <w:pPr>
        <w:spacing w:before="240" w:after="0"/>
        <w:jc w:val="both"/>
        <w:rPr>
          <w:sz w:val="22"/>
          <w:szCs w:val="22"/>
        </w:rPr>
      </w:pPr>
    </w:p>
    <w:p w:rsidR="00D75E67" w:rsidRDefault="00D75E67" w:rsidP="00D75E67">
      <w:pPr>
        <w:spacing w:after="0"/>
        <w:jc w:val="center"/>
        <w:rPr>
          <w:sz w:val="22"/>
          <w:szCs w:val="22"/>
        </w:rPr>
      </w:pPr>
    </w:p>
    <w:p w:rsidR="00D75E67" w:rsidRPr="00AC5CE6" w:rsidRDefault="00D75E67" w:rsidP="00D75E67">
      <w:pPr>
        <w:spacing w:after="0"/>
        <w:jc w:val="center"/>
        <w:rPr>
          <w:sz w:val="22"/>
          <w:szCs w:val="22"/>
        </w:rPr>
      </w:pPr>
      <w:r w:rsidRPr="00AC5CE6">
        <w:rPr>
          <w:sz w:val="22"/>
          <w:szCs w:val="22"/>
        </w:rPr>
        <w:lastRenderedPageBreak/>
        <w:t>Integrante del Equipo de Trabajo</w:t>
      </w:r>
    </w:p>
    <w:p w:rsidR="00D75E67" w:rsidRDefault="00D75E67" w:rsidP="00D75E67">
      <w:pPr>
        <w:spacing w:after="0"/>
        <w:jc w:val="both"/>
        <w:rPr>
          <w:b/>
          <w:sz w:val="22"/>
          <w:szCs w:val="22"/>
        </w:rPr>
      </w:pPr>
    </w:p>
    <w:p w:rsidR="00D75E67" w:rsidRDefault="00D75E67" w:rsidP="00D75E67">
      <w:pPr>
        <w:spacing w:after="0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1.  Cargo propuesto</w:t>
      </w:r>
      <w:r>
        <w:rPr>
          <w:b/>
          <w:bCs/>
          <w:iCs/>
          <w:sz w:val="22"/>
          <w:szCs w:val="22"/>
        </w:rPr>
        <w:t xml:space="preserve">: </w:t>
      </w:r>
    </w:p>
    <w:p w:rsidR="00D75E67" w:rsidRDefault="00D75E67" w:rsidP="00D75E67">
      <w:pPr>
        <w:spacing w:after="0"/>
        <w:jc w:val="both"/>
        <w:rPr>
          <w:b/>
          <w:bCs/>
          <w:iCs/>
          <w:sz w:val="22"/>
          <w:szCs w:val="22"/>
        </w:rPr>
      </w:pPr>
    </w:p>
    <w:p w:rsidR="00D75E67" w:rsidRPr="00FF7446" w:rsidRDefault="00D75E67" w:rsidP="00D75E67">
      <w:pPr>
        <w:pBdr>
          <w:bottom w:val="single" w:sz="4" w:space="1" w:color="auto"/>
        </w:pBdr>
        <w:spacing w:after="0"/>
        <w:rPr>
          <w:bCs/>
          <w:iCs/>
          <w:sz w:val="24"/>
          <w:szCs w:val="22"/>
        </w:rPr>
      </w:pPr>
    </w:p>
    <w:p w:rsidR="00D75E67" w:rsidRPr="00E832B8" w:rsidRDefault="00D75E67" w:rsidP="00D75E67">
      <w:pPr>
        <w:spacing w:after="0"/>
        <w:jc w:val="both"/>
        <w:rPr>
          <w:bCs/>
          <w:iCs/>
          <w:sz w:val="22"/>
          <w:szCs w:val="22"/>
        </w:rPr>
      </w:pPr>
    </w:p>
    <w:p w:rsidR="00D75E67" w:rsidRPr="007C2731" w:rsidRDefault="00D75E67" w:rsidP="00D75E67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</w:p>
    <w:p w:rsidR="00D75E67" w:rsidRPr="007C2731" w:rsidRDefault="00D75E67" w:rsidP="00D75E67">
      <w:pPr>
        <w:pBdr>
          <w:bottom w:val="single" w:sz="4" w:space="1" w:color="auto"/>
        </w:pBdr>
        <w:spacing w:before="240" w:after="0"/>
        <w:jc w:val="both"/>
        <w:rPr>
          <w:sz w:val="22"/>
          <w:szCs w:val="22"/>
        </w:rPr>
      </w:pPr>
    </w:p>
    <w:p w:rsidR="00D75E67" w:rsidRPr="007C2731" w:rsidRDefault="00D75E67" w:rsidP="00D75E67">
      <w:pPr>
        <w:spacing w:after="0"/>
        <w:jc w:val="both"/>
        <w:rPr>
          <w:sz w:val="22"/>
          <w:szCs w:val="22"/>
        </w:rPr>
      </w:pPr>
    </w:p>
    <w:p w:rsidR="00D75E67" w:rsidRDefault="00D75E67" w:rsidP="00D75E67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sz w:val="22"/>
          <w:szCs w:val="22"/>
        </w:rPr>
        <w:t xml:space="preserve"> </w:t>
      </w:r>
    </w:p>
    <w:p w:rsidR="00D75E67" w:rsidRPr="007C2731" w:rsidRDefault="00D75E67" w:rsidP="00D75E67">
      <w:pPr>
        <w:pBdr>
          <w:bottom w:val="single" w:sz="4" w:space="1" w:color="auto"/>
        </w:pBd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D75E67" w:rsidRDefault="00D75E67" w:rsidP="00D75E67">
      <w:pPr>
        <w:spacing w:after="0"/>
        <w:jc w:val="both"/>
        <w:rPr>
          <w:b/>
          <w:bCs/>
          <w:sz w:val="22"/>
          <w:szCs w:val="22"/>
        </w:rPr>
      </w:pPr>
    </w:p>
    <w:p w:rsidR="00D75E67" w:rsidRPr="007C2731" w:rsidRDefault="00D75E67" w:rsidP="00D75E67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__________</w:t>
      </w:r>
    </w:p>
    <w:p w:rsidR="00D75E67" w:rsidRPr="007C2731" w:rsidRDefault="00D75E67" w:rsidP="00D75E67">
      <w:pPr>
        <w:spacing w:after="0"/>
        <w:jc w:val="both"/>
        <w:rPr>
          <w:sz w:val="22"/>
          <w:szCs w:val="22"/>
        </w:rPr>
      </w:pPr>
    </w:p>
    <w:p w:rsidR="00D75E67" w:rsidRDefault="00D75E67" w:rsidP="00D75E67">
      <w:pPr>
        <w:spacing w:after="0"/>
        <w:jc w:val="both"/>
        <w:rPr>
          <w:b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E750FD">
        <w:rPr>
          <w:b/>
          <w:sz w:val="22"/>
          <w:szCs w:val="22"/>
        </w:rPr>
        <w:t>:</w:t>
      </w:r>
    </w:p>
    <w:p w:rsidR="00D75E67" w:rsidRDefault="00D75E67" w:rsidP="00D75E67">
      <w:pPr>
        <w:spacing w:after="0"/>
        <w:jc w:val="both"/>
        <w:rPr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938"/>
      </w:tblGrid>
      <w:tr w:rsidR="00D75E67" w:rsidRPr="000F79D9" w:rsidTr="00D15651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pStyle w:val="WPNormal"/>
              <w:rPr>
                <w:rFonts w:ascii="Arial" w:hAnsi="Arial" w:cs="Arial"/>
                <w:b/>
                <w:bCs/>
                <w:sz w:val="20"/>
              </w:rPr>
            </w:pPr>
            <w:r w:rsidRPr="000F79D9">
              <w:rPr>
                <w:rFonts w:ascii="Arial" w:hAnsi="Arial" w:cs="Arial"/>
                <w:b/>
                <w:bCs/>
                <w:sz w:val="20"/>
              </w:rPr>
              <w:t>ESTUDIOS BÁSICOS-MEDIOS O TÉCNICOS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  <w:tr w:rsidR="00D75E67" w:rsidRPr="000F79D9" w:rsidTr="00D15651">
        <w:trPr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ESTUDIOS UNIVERSITARIOS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  <w:tr w:rsidR="00D75E67" w:rsidRPr="000F79D9" w:rsidTr="00D15651">
        <w:trPr>
          <w:trHeight w:val="109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spacing w:before="120" w:after="120"/>
              <w:ind w:left="708"/>
            </w:pPr>
            <w:r w:rsidRPr="000F79D9">
              <w:t>Profesión</w:t>
            </w: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  <w:tr w:rsidR="00D75E67" w:rsidRPr="000F79D9" w:rsidTr="00D15651">
        <w:trPr>
          <w:trHeight w:val="231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  <w:tr w:rsidR="00D75E67" w:rsidRPr="000F79D9" w:rsidTr="00D15651">
        <w:trPr>
          <w:trHeight w:val="323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  <w:tr w:rsidR="00D75E67" w:rsidRPr="000F79D9" w:rsidTr="00D15651">
        <w:trPr>
          <w:trHeight w:val="1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  <w:tr w:rsidR="00D75E67" w:rsidRPr="000F79D9" w:rsidTr="00D15651">
        <w:trPr>
          <w:trHeight w:val="1218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spacing w:before="120" w:after="120"/>
              <w:rPr>
                <w:b/>
                <w:bCs/>
              </w:rPr>
            </w:pPr>
            <w:r w:rsidRPr="000F79D9">
              <w:rPr>
                <w:b/>
                <w:bCs/>
              </w:rPr>
              <w:t>OTROS ESTUDIOS y/o ESPECIALIZACIONES</w:t>
            </w:r>
          </w:p>
          <w:p w:rsidR="00D75E67" w:rsidRDefault="00D75E67" w:rsidP="00D15651">
            <w:pPr>
              <w:spacing w:after="0"/>
              <w:ind w:left="708"/>
            </w:pPr>
          </w:p>
          <w:p w:rsidR="00D75E67" w:rsidRPr="000F79D9" w:rsidRDefault="00D75E67" w:rsidP="00D15651">
            <w:pPr>
              <w:spacing w:after="0"/>
              <w:ind w:left="708"/>
              <w:rPr>
                <w:b/>
                <w:bCs/>
              </w:rPr>
            </w:pPr>
            <w:r w:rsidRPr="000F79D9">
              <w:t>Profesión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  <w:tr w:rsidR="00D75E67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spacing w:before="120" w:after="120"/>
              <w:ind w:left="708"/>
            </w:pPr>
            <w:r w:rsidRPr="000F79D9">
              <w:t>Universidad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  <w:tr w:rsidR="00D75E67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spacing w:before="120" w:after="120"/>
              <w:ind w:left="708"/>
            </w:pPr>
            <w:r w:rsidRPr="000F79D9">
              <w:t>Año egreso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  <w:tr w:rsidR="00D75E67" w:rsidRPr="000F79D9" w:rsidTr="00D15651">
        <w:trPr>
          <w:trHeight w:val="492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5E67" w:rsidRPr="000F79D9" w:rsidRDefault="00D75E67" w:rsidP="00D15651">
            <w:pPr>
              <w:spacing w:before="120" w:after="120"/>
              <w:ind w:left="708"/>
            </w:pPr>
            <w:r w:rsidRPr="000F79D9">
              <w:t>Año titulación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0F79D9" w:rsidRDefault="00D75E67" w:rsidP="00D15651"/>
        </w:tc>
      </w:tr>
    </w:tbl>
    <w:p w:rsidR="00D75E67" w:rsidRPr="007C2731" w:rsidRDefault="00D75E67" w:rsidP="00D75E67">
      <w:pPr>
        <w:spacing w:after="0"/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D75E67" w:rsidRPr="007C2731" w:rsidRDefault="00D75E67" w:rsidP="00D75E67">
      <w:pPr>
        <w:pBdr>
          <w:bottom w:val="single" w:sz="4" w:space="1" w:color="auto"/>
        </w:pBdr>
        <w:spacing w:after="0"/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</w:rPr>
      </w:pPr>
    </w:p>
    <w:p w:rsidR="00D75E67" w:rsidRDefault="00D75E67" w:rsidP="00D75E67">
      <w:pPr>
        <w:pBdr>
          <w:bottom w:val="single" w:sz="4" w:space="1" w:color="auto"/>
        </w:pBdr>
        <w:spacing w:after="0"/>
        <w:jc w:val="both"/>
        <w:rPr>
          <w:sz w:val="22"/>
          <w:szCs w:val="22"/>
        </w:rPr>
      </w:pPr>
    </w:p>
    <w:p w:rsidR="00D75E67" w:rsidRDefault="00D75E67" w:rsidP="00D75E67">
      <w:pPr>
        <w:spacing w:after="0"/>
        <w:jc w:val="both"/>
        <w:rPr>
          <w:b/>
          <w:bCs/>
          <w:sz w:val="22"/>
          <w:szCs w:val="22"/>
        </w:rPr>
      </w:pPr>
      <w:r w:rsidRPr="007C2731">
        <w:rPr>
          <w:sz w:val="22"/>
          <w:szCs w:val="22"/>
        </w:rPr>
        <w:br/>
      </w:r>
    </w:p>
    <w:p w:rsidR="00D75E67" w:rsidRDefault="00D75E67" w:rsidP="00D75E67">
      <w:pPr>
        <w:spacing w:after="0"/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spacing w:after="0"/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spacing w:after="0"/>
        <w:jc w:val="both"/>
        <w:rPr>
          <w:i/>
          <w:i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7C2731">
        <w:rPr>
          <w:b/>
          <w:bCs/>
          <w:sz w:val="22"/>
          <w:szCs w:val="22"/>
        </w:rPr>
        <w:t>. Países donde tiene experiencia de trabajo</w:t>
      </w:r>
      <w:r>
        <w:rPr>
          <w:b/>
          <w:bCs/>
          <w:sz w:val="22"/>
          <w:szCs w:val="22"/>
        </w:rPr>
        <w:t xml:space="preserve"> en los últimos diez (10) años</w:t>
      </w:r>
      <w:r w:rsidRPr="007C2731">
        <w:rPr>
          <w:b/>
          <w:bCs/>
          <w:sz w:val="22"/>
          <w:szCs w:val="22"/>
        </w:rPr>
        <w:t>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 </w:t>
      </w:r>
    </w:p>
    <w:p w:rsidR="00D75E67" w:rsidRDefault="00D75E67" w:rsidP="00D75E67">
      <w:pPr>
        <w:pBdr>
          <w:bottom w:val="single" w:sz="4" w:space="1" w:color="auto"/>
        </w:pBdr>
        <w:spacing w:after="0" w:line="360" w:lineRule="auto"/>
        <w:jc w:val="both"/>
        <w:rPr>
          <w:i/>
          <w:iCs/>
          <w:color w:val="FF0000"/>
          <w:sz w:val="22"/>
          <w:szCs w:val="22"/>
        </w:rPr>
      </w:pPr>
    </w:p>
    <w:p w:rsidR="00D75E67" w:rsidRDefault="00D75E67" w:rsidP="00D75E67">
      <w:pPr>
        <w:spacing w:line="360" w:lineRule="auto"/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pBdr>
          <w:top w:val="single" w:sz="4" w:space="1" w:color="auto"/>
        </w:pBdr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7C2731">
        <w:rPr>
          <w:b/>
          <w:bCs/>
          <w:sz w:val="22"/>
          <w:szCs w:val="22"/>
        </w:rPr>
        <w:t>. Idiomas</w:t>
      </w:r>
      <w:r w:rsidRPr="007C2731">
        <w:rPr>
          <w:i/>
          <w:iCs/>
          <w:sz w:val="22"/>
          <w:szCs w:val="22"/>
        </w:rPr>
        <w:t xml:space="preserve"> </w:t>
      </w:r>
    </w:p>
    <w:tbl>
      <w:tblPr>
        <w:tblW w:w="4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63"/>
        <w:gridCol w:w="563"/>
        <w:gridCol w:w="1090"/>
      </w:tblGrid>
      <w:tr w:rsidR="00D75E67" w:rsidRPr="00E832B8" w:rsidTr="00D15651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5E67" w:rsidRDefault="00D75E67" w:rsidP="00D15651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75E67" w:rsidRPr="001954E0" w:rsidRDefault="00D75E67" w:rsidP="00D15651">
            <w:pPr>
              <w:keepNext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Grado de competencia para</w:t>
            </w:r>
          </w:p>
        </w:tc>
      </w:tr>
      <w:tr w:rsidR="00D75E67" w:rsidRPr="00E832B8" w:rsidTr="00D15651">
        <w:trPr>
          <w:cantSplit/>
          <w:trHeight w:val="279"/>
          <w:tblHeader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5E67" w:rsidRPr="001954E0" w:rsidRDefault="00D75E67" w:rsidP="00D15651">
            <w:pPr>
              <w:keepNext/>
              <w:rPr>
                <w:b/>
                <w:bCs/>
                <w:sz w:val="20"/>
                <w:szCs w:val="20"/>
              </w:rPr>
            </w:pPr>
            <w:r w:rsidRPr="001954E0">
              <w:rPr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75E67" w:rsidRPr="001954E0" w:rsidRDefault="00D75E67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Hablar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75E67" w:rsidRPr="001954E0" w:rsidRDefault="00D75E67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Leer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75E67" w:rsidRPr="001954E0" w:rsidRDefault="00D75E67" w:rsidP="00D15651">
            <w:pPr>
              <w:keepNext/>
              <w:rPr>
                <w:b/>
                <w:bCs/>
                <w:sz w:val="20"/>
                <w:szCs w:val="22"/>
              </w:rPr>
            </w:pPr>
            <w:r w:rsidRPr="001954E0">
              <w:rPr>
                <w:b/>
                <w:bCs/>
                <w:sz w:val="20"/>
                <w:szCs w:val="22"/>
              </w:rPr>
              <w:t>Escribir</w:t>
            </w:r>
          </w:p>
        </w:tc>
      </w:tr>
      <w:tr w:rsidR="00D75E67" w:rsidRPr="00E832B8" w:rsidTr="00D15651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E832B8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5E67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E832B8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5E67" w:rsidRPr="00E832B8" w:rsidTr="00D15651">
        <w:trPr>
          <w:cantSplit/>
          <w:trHeight w:val="4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E832B8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5E67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E832B8" w:rsidRDefault="00D75E67" w:rsidP="00D15651">
            <w:pPr>
              <w:pStyle w:val="TDC2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5E67" w:rsidRPr="00E832B8" w:rsidTr="00D15651">
        <w:trPr>
          <w:cantSplit/>
          <w:trHeight w:val="49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E832B8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67" w:rsidRPr="00E832B8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75E67" w:rsidRPr="000D1C2F" w:rsidRDefault="00D75E67" w:rsidP="00D75E67">
      <w:pPr>
        <w:jc w:val="both"/>
        <w:rPr>
          <w:iCs/>
          <w:sz w:val="20"/>
          <w:szCs w:val="22"/>
        </w:rPr>
      </w:pPr>
    </w:p>
    <w:p w:rsidR="00D75E67" w:rsidRPr="000D1C2F" w:rsidRDefault="00D75E67" w:rsidP="00D75E67">
      <w:p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Grado de competencia:</w:t>
      </w:r>
    </w:p>
    <w:p w:rsidR="00D75E67" w:rsidRPr="000D1C2F" w:rsidRDefault="00D75E67" w:rsidP="005A2D69">
      <w:pPr>
        <w:pStyle w:val="Prrafodelista"/>
        <w:numPr>
          <w:ilvl w:val="0"/>
          <w:numId w:val="10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Bueno</w:t>
      </w:r>
    </w:p>
    <w:p w:rsidR="00D75E67" w:rsidRPr="000D1C2F" w:rsidRDefault="00D75E67" w:rsidP="005A2D69">
      <w:pPr>
        <w:pStyle w:val="Prrafodelista"/>
        <w:numPr>
          <w:ilvl w:val="0"/>
          <w:numId w:val="10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Regular</w:t>
      </w:r>
    </w:p>
    <w:p w:rsidR="00D75E67" w:rsidRPr="000D1C2F" w:rsidRDefault="00D75E67" w:rsidP="005A2D69">
      <w:pPr>
        <w:pStyle w:val="Prrafodelista"/>
        <w:numPr>
          <w:ilvl w:val="0"/>
          <w:numId w:val="10"/>
        </w:numPr>
        <w:jc w:val="both"/>
        <w:rPr>
          <w:i/>
          <w:iCs/>
          <w:sz w:val="22"/>
          <w:szCs w:val="22"/>
        </w:rPr>
      </w:pPr>
      <w:r w:rsidRPr="000D1C2F">
        <w:rPr>
          <w:i/>
          <w:iCs/>
          <w:sz w:val="22"/>
          <w:szCs w:val="22"/>
        </w:rPr>
        <w:t>Pobre</w:t>
      </w:r>
    </w:p>
    <w:p w:rsidR="00D75E67" w:rsidRPr="007C2731" w:rsidRDefault="00D75E67" w:rsidP="00D75E67">
      <w:pPr>
        <w:spacing w:after="0"/>
        <w:jc w:val="both"/>
        <w:rPr>
          <w:sz w:val="22"/>
          <w:szCs w:val="22"/>
        </w:rPr>
      </w:pPr>
    </w:p>
    <w:p w:rsidR="00D75E67" w:rsidRPr="00E832B8" w:rsidRDefault="00D75E67" w:rsidP="00D75E67">
      <w:pPr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7C2731">
        <w:rPr>
          <w:b/>
          <w:bCs/>
          <w:sz w:val="22"/>
          <w:szCs w:val="22"/>
        </w:rPr>
        <w:t xml:space="preserve">. Historia Laboral </w:t>
      </w: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tbl>
      <w:tblPr>
        <w:tblpPr w:leftFromText="141" w:rightFromText="141" w:vertAnchor="text" w:horzAnchor="page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881"/>
        <w:gridCol w:w="1501"/>
        <w:gridCol w:w="1921"/>
        <w:gridCol w:w="241"/>
        <w:gridCol w:w="241"/>
      </w:tblGrid>
      <w:tr w:rsidR="00D75E67" w:rsidRPr="00521EE0" w:rsidTr="00D15651">
        <w:trPr>
          <w:cantSplit/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5E67" w:rsidRPr="00EA1F30" w:rsidRDefault="00D75E67" w:rsidP="00D15651">
            <w:pPr>
              <w:keepNext/>
              <w:spacing w:before="120" w:after="120"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EXPERIENCIA PROFESIONAL INTEGRANTE DEL EQUIPO DE TRABAJO</w:t>
            </w:r>
          </w:p>
        </w:tc>
      </w:tr>
      <w:tr w:rsidR="00D75E67" w:rsidRPr="00521EE0" w:rsidTr="00D15651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5E67" w:rsidRPr="00EA1F30" w:rsidRDefault="00D75E67" w:rsidP="00D15651">
            <w:pPr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Fechas</w:t>
            </w:r>
            <w:r w:rsidRPr="00EA1F30">
              <w:rPr>
                <w:b/>
                <w:bCs/>
              </w:rPr>
              <w:br/>
              <w:t>(desde-hasta)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5E67" w:rsidRPr="00EA1F30" w:rsidRDefault="00D75E67" w:rsidP="00D15651">
            <w:pPr>
              <w:keepNext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Empresa o Proyecto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5E67" w:rsidRPr="00EA1F30" w:rsidRDefault="00D75E67" w:rsidP="00D15651">
            <w:pPr>
              <w:keepNext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 xml:space="preserve">Función o </w:t>
            </w:r>
            <w:r w:rsidRPr="00EA1F30">
              <w:rPr>
                <w:b/>
                <w:bCs/>
              </w:rPr>
              <w:br/>
              <w:t>Área de Trabajo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5E67" w:rsidRPr="00EA1F30" w:rsidRDefault="00D75E67" w:rsidP="00D15651">
            <w:pPr>
              <w:keepNext/>
              <w:jc w:val="center"/>
              <w:rPr>
                <w:b/>
                <w:bCs/>
              </w:rPr>
            </w:pPr>
            <w:r w:rsidRPr="00EA1F30">
              <w:rPr>
                <w:b/>
                <w:bCs/>
              </w:rPr>
              <w:t>Cargo desempeñado</w:t>
            </w:r>
            <w:r w:rsidRPr="00EA1F30">
              <w:rPr>
                <w:b/>
                <w:bCs/>
              </w:rPr>
              <w:br/>
              <w:t>(breve descripción)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5E67" w:rsidRPr="00EA1F30" w:rsidRDefault="00D75E67" w:rsidP="00D15651">
            <w:pPr>
              <w:rPr>
                <w:b/>
                <w:bCs/>
              </w:rPr>
            </w:pPr>
            <w:r w:rsidRPr="00EA1F30">
              <w:rPr>
                <w:b/>
                <w:bCs/>
              </w:rPr>
              <w:t>1</w:t>
            </w:r>
          </w:p>
          <w:p w:rsidR="00D75E67" w:rsidRPr="00EA1F30" w:rsidRDefault="00D75E67" w:rsidP="00D15651">
            <w:pPr>
              <w:keepNext/>
              <w:rPr>
                <w:b/>
                <w:bCs/>
              </w:rPr>
            </w:pPr>
            <w:r w:rsidRPr="00EA1F30">
              <w:rPr>
                <w:b/>
                <w:bCs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75E67" w:rsidRPr="00EA1F30" w:rsidRDefault="00D75E67" w:rsidP="00D15651">
            <w:pPr>
              <w:rPr>
                <w:b/>
                <w:bCs/>
              </w:rPr>
            </w:pPr>
            <w:r w:rsidRPr="00EA1F30">
              <w:rPr>
                <w:b/>
                <w:bCs/>
              </w:rPr>
              <w:t>2</w:t>
            </w:r>
          </w:p>
          <w:p w:rsidR="00D75E67" w:rsidRPr="00EA1F30" w:rsidRDefault="00D75E67" w:rsidP="00D15651">
            <w:pPr>
              <w:keepNext/>
              <w:rPr>
                <w:b/>
                <w:bCs/>
              </w:rPr>
            </w:pPr>
            <w:r w:rsidRPr="00EA1F30">
              <w:rPr>
                <w:b/>
                <w:bCs/>
              </w:rPr>
              <w:t>*</w:t>
            </w:r>
          </w:p>
        </w:tc>
      </w:tr>
      <w:tr w:rsidR="00D75E67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5E67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5E67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5E67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5E67" w:rsidRPr="00521EE0" w:rsidTr="00D1565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67" w:rsidRPr="00521EE0" w:rsidRDefault="00D75E67" w:rsidP="00D156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Pr="00E832B8" w:rsidRDefault="00D75E67" w:rsidP="00D75E67">
      <w:pPr>
        <w:spacing w:after="0"/>
        <w:jc w:val="both"/>
        <w:rPr>
          <w:sz w:val="22"/>
          <w:szCs w:val="22"/>
          <w:lang w:val="es-MX"/>
        </w:rPr>
      </w:pPr>
    </w:p>
    <w:p w:rsidR="00D75E67" w:rsidRDefault="00D75E67" w:rsidP="00D75E67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ind w:right="-45"/>
        <w:jc w:val="both"/>
        <w:rPr>
          <w:i/>
          <w:iCs/>
          <w:sz w:val="22"/>
          <w:szCs w:val="22"/>
        </w:rPr>
      </w:pPr>
    </w:p>
    <w:p w:rsidR="00D75E67" w:rsidRDefault="00D75E67" w:rsidP="00D75E67">
      <w:pPr>
        <w:ind w:right="-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*Marcar</w:t>
      </w:r>
      <w:r w:rsidRPr="00521EE0">
        <w:rPr>
          <w:i/>
          <w:iCs/>
          <w:sz w:val="22"/>
          <w:szCs w:val="22"/>
        </w:rPr>
        <w:t xml:space="preserve"> con una X si la experiencia presentada corresponde a una o más de las características evaluables:</w:t>
      </w:r>
    </w:p>
    <w:p w:rsidR="00D75E67" w:rsidRPr="00521EE0" w:rsidRDefault="00D75E67" w:rsidP="005A2D69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1134" w:right="-45" w:hanging="425"/>
        <w:jc w:val="both"/>
        <w:rPr>
          <w:i/>
          <w:iCs/>
          <w:sz w:val="22"/>
          <w:szCs w:val="22"/>
          <w:lang w:val="es-MX"/>
        </w:rPr>
      </w:pPr>
      <w:r w:rsidRPr="00521EE0">
        <w:rPr>
          <w:i/>
          <w:iCs/>
          <w:sz w:val="22"/>
          <w:szCs w:val="22"/>
          <w:lang w:val="es-MX"/>
        </w:rPr>
        <w:t>Proyecto de similar naturaleza</w:t>
      </w:r>
    </w:p>
    <w:p w:rsidR="00D75E67" w:rsidRPr="00521EE0" w:rsidRDefault="00D75E67" w:rsidP="005A2D69">
      <w:pPr>
        <w:numPr>
          <w:ilvl w:val="0"/>
          <w:numId w:val="11"/>
        </w:numPr>
        <w:tabs>
          <w:tab w:val="clear" w:pos="360"/>
          <w:tab w:val="num" w:pos="-4820"/>
        </w:tabs>
        <w:spacing w:after="0" w:line="240" w:lineRule="auto"/>
        <w:ind w:left="1134" w:right="-45" w:hanging="425"/>
        <w:jc w:val="both"/>
        <w:rPr>
          <w:i/>
          <w:iCs/>
          <w:sz w:val="22"/>
          <w:szCs w:val="22"/>
          <w:lang w:val="es-MX"/>
        </w:rPr>
      </w:pPr>
      <w:r w:rsidRPr="00521EE0">
        <w:rPr>
          <w:i/>
          <w:iCs/>
          <w:sz w:val="22"/>
          <w:szCs w:val="22"/>
          <w:lang w:val="es-MX"/>
        </w:rPr>
        <w:t>Institución del sector público</w:t>
      </w:r>
    </w:p>
    <w:p w:rsidR="00D75E67" w:rsidRDefault="00D75E67" w:rsidP="00D75E67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D75E67" w:rsidRDefault="00D75E67" w:rsidP="00D75E67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D75E67" w:rsidRPr="007C2731" w:rsidRDefault="00D75E67" w:rsidP="00D75E67">
      <w:pPr>
        <w:spacing w:after="0"/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7C2731">
        <w:rPr>
          <w:b/>
          <w:bCs/>
          <w:sz w:val="22"/>
          <w:szCs w:val="22"/>
        </w:rPr>
        <w:t>. Certificación:</w:t>
      </w:r>
    </w:p>
    <w:p w:rsidR="00D75E67" w:rsidRPr="007C2731" w:rsidRDefault="00D75E67" w:rsidP="00D75E67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D75E67" w:rsidRPr="007C2731" w:rsidRDefault="00D75E67" w:rsidP="00D75E67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Yo, el abajo firmante, certifico que, según mi mejor conocimiento y mi entender, este currículo describe correctamente mi persona, mis calificaciones y mi experiencia. Entiendo que cualqu</w:t>
      </w:r>
      <w:r>
        <w:rPr>
          <w:sz w:val="22"/>
          <w:szCs w:val="22"/>
        </w:rPr>
        <w:t xml:space="preserve">ier declaración voluntariamente </w:t>
      </w:r>
      <w:r w:rsidRPr="007C2731">
        <w:rPr>
          <w:sz w:val="22"/>
          <w:szCs w:val="22"/>
        </w:rPr>
        <w:t xml:space="preserve">falsa aquí incluida puede conducir a mi descalificación o la cancelación de mi trabajo, si fuera contratado. </w:t>
      </w:r>
    </w:p>
    <w:p w:rsidR="00D75E67" w:rsidRPr="007C2731" w:rsidRDefault="00D75E67" w:rsidP="00D75E67">
      <w:pPr>
        <w:spacing w:after="0"/>
        <w:ind w:right="-540"/>
        <w:jc w:val="both"/>
        <w:rPr>
          <w:sz w:val="22"/>
          <w:szCs w:val="22"/>
        </w:rPr>
      </w:pPr>
    </w:p>
    <w:p w:rsidR="00D75E67" w:rsidRDefault="00D75E67" w:rsidP="00D75E67">
      <w:pPr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Pr="007C2731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</w:t>
      </w:r>
      <w:r w:rsidRPr="007C2731">
        <w:rPr>
          <w:sz w:val="22"/>
          <w:szCs w:val="22"/>
        </w:rPr>
        <w:t xml:space="preserve">__________________________________ </w:t>
      </w:r>
    </w:p>
    <w:p w:rsidR="00D75E67" w:rsidRPr="007C2731" w:rsidRDefault="00D75E67" w:rsidP="00D75E67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 w:rsidRPr="007C2731">
        <w:rPr>
          <w:sz w:val="22"/>
          <w:szCs w:val="22"/>
        </w:rPr>
        <w:t>____</w:t>
      </w:r>
    </w:p>
    <w:p w:rsidR="00D75E67" w:rsidRDefault="00D75E67" w:rsidP="00D75E67">
      <w:pPr>
        <w:spacing w:before="240" w:after="0" w:line="360" w:lineRule="auto"/>
        <w:jc w:val="both"/>
        <w:rPr>
          <w:sz w:val="22"/>
          <w:szCs w:val="22"/>
        </w:rPr>
      </w:pPr>
    </w:p>
    <w:p w:rsidR="00D75E67" w:rsidRDefault="00D75E67" w:rsidP="00D75E67">
      <w:pPr>
        <w:spacing w:before="240" w:after="0" w:line="360" w:lineRule="auto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D75E67" w:rsidRPr="007C2731" w:rsidRDefault="00D75E67" w:rsidP="00D75E67">
      <w:pPr>
        <w:spacing w:before="240" w:after="0"/>
        <w:jc w:val="both"/>
        <w:rPr>
          <w:sz w:val="22"/>
          <w:szCs w:val="22"/>
        </w:rPr>
      </w:pPr>
    </w:p>
    <w:p w:rsidR="00D75E67" w:rsidRPr="007C2731" w:rsidRDefault="00D75E67" w:rsidP="00044FA8">
      <w:pPr>
        <w:spacing w:before="240" w:after="0"/>
        <w:jc w:val="both"/>
        <w:rPr>
          <w:sz w:val="22"/>
          <w:szCs w:val="22"/>
        </w:rPr>
      </w:pPr>
    </w:p>
    <w:sectPr w:rsidR="00D75E67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51" w:rsidRDefault="00C96A51" w:rsidP="001007E7">
      <w:pPr>
        <w:spacing w:after="0" w:line="240" w:lineRule="auto"/>
      </w:pPr>
      <w:r>
        <w:separator/>
      </w:r>
    </w:p>
  </w:endnote>
  <w:endnote w:type="continuationSeparator" w:id="0">
    <w:p w:rsidR="00C96A51" w:rsidRDefault="00C96A5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aco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6864C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27B18" wp14:editId="33D9266E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27B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wD+xW60CAACw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CA41437" wp14:editId="2DA85C0C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FF893" wp14:editId="614FEC6D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FF893" id="Text Box 3" o:spid="_x0000_s1040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CuCcperwIAALE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51" w:rsidRDefault="00C96A51" w:rsidP="001007E7">
      <w:pPr>
        <w:spacing w:after="0" w:line="240" w:lineRule="auto"/>
      </w:pPr>
      <w:r>
        <w:separator/>
      </w:r>
    </w:p>
  </w:footnote>
  <w:footnote w:type="continuationSeparator" w:id="0">
    <w:p w:rsidR="00C96A51" w:rsidRDefault="00C96A51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6864C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AECA14" wp14:editId="1B8B32A4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AC5CE6" w:rsidRDefault="00051C0A" w:rsidP="00051C0A">
                          <w:pPr>
                            <w:rPr>
                              <w:sz w:val="16"/>
                              <w:szCs w:val="22"/>
                            </w:rPr>
                          </w:pPr>
                          <w:r w:rsidRPr="00AC5CE6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="008E350E" w:rsidRPr="00AC5CE6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AC5CE6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AC5CE6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860B00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="008E350E" w:rsidRPr="00AC5CE6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AC5CE6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="001C13DB" w:rsidRPr="00AC5CE6">
                            <w:rPr>
                              <w:sz w:val="12"/>
                            </w:rPr>
                            <w:fldChar w:fldCharType="begin"/>
                          </w:r>
                          <w:r w:rsidR="001C13DB" w:rsidRPr="00AC5CE6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="001C13DB" w:rsidRPr="00AC5CE6">
                            <w:rPr>
                              <w:sz w:val="12"/>
                            </w:rPr>
                            <w:fldChar w:fldCharType="separate"/>
                          </w:r>
                          <w:r w:rsidR="00860B00" w:rsidRPr="00860B00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15</w:t>
                          </w:r>
                          <w:r w:rsidR="001C13DB" w:rsidRPr="00AC5CE6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ECA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Lqsw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CnYNLqswIAALo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AC5CE6" w:rsidRDefault="00051C0A" w:rsidP="00051C0A">
                    <w:pPr>
                      <w:rPr>
                        <w:sz w:val="16"/>
                        <w:szCs w:val="22"/>
                      </w:rPr>
                    </w:pPr>
                    <w:r w:rsidRPr="00AC5CE6">
                      <w:rPr>
                        <w:sz w:val="16"/>
                        <w:szCs w:val="22"/>
                      </w:rPr>
                      <w:t xml:space="preserve">Página </w:t>
                    </w:r>
                    <w:r w:rsidR="008E350E" w:rsidRPr="00AC5CE6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AC5CE6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="008E350E" w:rsidRPr="00AC5CE6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860B00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="008E350E" w:rsidRPr="00AC5CE6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AC5CE6">
                      <w:rPr>
                        <w:sz w:val="16"/>
                        <w:szCs w:val="22"/>
                      </w:rPr>
                      <w:t xml:space="preserve"> de </w:t>
                    </w:r>
                    <w:r w:rsidR="001C13DB" w:rsidRPr="00AC5CE6">
                      <w:rPr>
                        <w:sz w:val="12"/>
                      </w:rPr>
                      <w:fldChar w:fldCharType="begin"/>
                    </w:r>
                    <w:r w:rsidR="001C13DB" w:rsidRPr="00AC5CE6">
                      <w:rPr>
                        <w:sz w:val="12"/>
                      </w:rPr>
                      <w:instrText xml:space="preserve"> NUMPAGES   \* MERGEFORMAT </w:instrText>
                    </w:r>
                    <w:r w:rsidR="001C13DB" w:rsidRPr="00AC5CE6">
                      <w:rPr>
                        <w:sz w:val="12"/>
                      </w:rPr>
                      <w:fldChar w:fldCharType="separate"/>
                    </w:r>
                    <w:r w:rsidR="00860B00" w:rsidRPr="00860B00">
                      <w:rPr>
                        <w:b/>
                        <w:noProof/>
                        <w:sz w:val="16"/>
                        <w:szCs w:val="22"/>
                      </w:rPr>
                      <w:t>15</w:t>
                    </w:r>
                    <w:r w:rsidR="001C13DB" w:rsidRPr="00AC5CE6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F13D4"/>
    <w:multiLevelType w:val="hybridMultilevel"/>
    <w:tmpl w:val="C46AC0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431904"/>
    <w:multiLevelType w:val="hybridMultilevel"/>
    <w:tmpl w:val="96DA986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63F1"/>
    <w:multiLevelType w:val="hybridMultilevel"/>
    <w:tmpl w:val="96DA986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0997"/>
    <w:multiLevelType w:val="hybridMultilevel"/>
    <w:tmpl w:val="1FB26E88"/>
    <w:lvl w:ilvl="0" w:tplc="EE9A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0930615"/>
    <w:multiLevelType w:val="hybridMultilevel"/>
    <w:tmpl w:val="1FB26E88"/>
    <w:lvl w:ilvl="0" w:tplc="EE9A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48323AC"/>
    <w:multiLevelType w:val="hybridMultilevel"/>
    <w:tmpl w:val="749CEF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6642466"/>
    <w:multiLevelType w:val="hybridMultilevel"/>
    <w:tmpl w:val="1FB26E88"/>
    <w:lvl w:ilvl="0" w:tplc="EE9A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F57050B"/>
    <w:multiLevelType w:val="hybridMultilevel"/>
    <w:tmpl w:val="96DA986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5F3C"/>
    <w:multiLevelType w:val="hybridMultilevel"/>
    <w:tmpl w:val="96DA986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6373F"/>
    <w:multiLevelType w:val="hybridMultilevel"/>
    <w:tmpl w:val="96DA986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0D1C2F"/>
    <w:rsid w:val="000E0305"/>
    <w:rsid w:val="00100079"/>
    <w:rsid w:val="001007E7"/>
    <w:rsid w:val="001020C0"/>
    <w:rsid w:val="001059E2"/>
    <w:rsid w:val="001126FE"/>
    <w:rsid w:val="00157600"/>
    <w:rsid w:val="00170EC5"/>
    <w:rsid w:val="00181E8D"/>
    <w:rsid w:val="00194FF2"/>
    <w:rsid w:val="001954E0"/>
    <w:rsid w:val="001A0AB5"/>
    <w:rsid w:val="001A3F92"/>
    <w:rsid w:val="001B07DA"/>
    <w:rsid w:val="001C13DB"/>
    <w:rsid w:val="001C4B8B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92351"/>
    <w:rsid w:val="00404131"/>
    <w:rsid w:val="0042490F"/>
    <w:rsid w:val="00427AC0"/>
    <w:rsid w:val="0043557D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5A2D69"/>
    <w:rsid w:val="00607AD9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727"/>
    <w:rsid w:val="006864C6"/>
    <w:rsid w:val="006F11FD"/>
    <w:rsid w:val="006F567F"/>
    <w:rsid w:val="00725091"/>
    <w:rsid w:val="00780880"/>
    <w:rsid w:val="007B0E1F"/>
    <w:rsid w:val="007B6F6F"/>
    <w:rsid w:val="007C2731"/>
    <w:rsid w:val="00820C9F"/>
    <w:rsid w:val="0082312F"/>
    <w:rsid w:val="0082707E"/>
    <w:rsid w:val="0082734B"/>
    <w:rsid w:val="008315B0"/>
    <w:rsid w:val="00841C52"/>
    <w:rsid w:val="00860B00"/>
    <w:rsid w:val="008A1009"/>
    <w:rsid w:val="008B3AE5"/>
    <w:rsid w:val="008C388B"/>
    <w:rsid w:val="008D58A6"/>
    <w:rsid w:val="008E350E"/>
    <w:rsid w:val="00906489"/>
    <w:rsid w:val="0094659B"/>
    <w:rsid w:val="00956E4E"/>
    <w:rsid w:val="00966EEE"/>
    <w:rsid w:val="009902A7"/>
    <w:rsid w:val="009A056F"/>
    <w:rsid w:val="009A4E12"/>
    <w:rsid w:val="009B320C"/>
    <w:rsid w:val="009B49FB"/>
    <w:rsid w:val="00A16099"/>
    <w:rsid w:val="00A231BB"/>
    <w:rsid w:val="00A640BD"/>
    <w:rsid w:val="00A641A7"/>
    <w:rsid w:val="00A72F42"/>
    <w:rsid w:val="00AB1A09"/>
    <w:rsid w:val="00AC5CE6"/>
    <w:rsid w:val="00AD7919"/>
    <w:rsid w:val="00B62EEF"/>
    <w:rsid w:val="00B97B51"/>
    <w:rsid w:val="00BA0007"/>
    <w:rsid w:val="00BB1D79"/>
    <w:rsid w:val="00BC1D0C"/>
    <w:rsid w:val="00BC61BD"/>
    <w:rsid w:val="00BE0B91"/>
    <w:rsid w:val="00BF1B08"/>
    <w:rsid w:val="00C078CB"/>
    <w:rsid w:val="00C22DBE"/>
    <w:rsid w:val="00C5078F"/>
    <w:rsid w:val="00C66D08"/>
    <w:rsid w:val="00C7470C"/>
    <w:rsid w:val="00C96A51"/>
    <w:rsid w:val="00CA0E82"/>
    <w:rsid w:val="00CA164C"/>
    <w:rsid w:val="00CA4661"/>
    <w:rsid w:val="00CE67A3"/>
    <w:rsid w:val="00CF0B58"/>
    <w:rsid w:val="00D24FA7"/>
    <w:rsid w:val="00D45A3E"/>
    <w:rsid w:val="00D64696"/>
    <w:rsid w:val="00D75E67"/>
    <w:rsid w:val="00D90D49"/>
    <w:rsid w:val="00DC5D96"/>
    <w:rsid w:val="00DD4F3E"/>
    <w:rsid w:val="00E13E55"/>
    <w:rsid w:val="00E3215C"/>
    <w:rsid w:val="00E446DC"/>
    <w:rsid w:val="00E750FD"/>
    <w:rsid w:val="00E82502"/>
    <w:rsid w:val="00E832B8"/>
    <w:rsid w:val="00EA6B34"/>
    <w:rsid w:val="00EA7406"/>
    <w:rsid w:val="00EE1E7B"/>
    <w:rsid w:val="00F14253"/>
    <w:rsid w:val="00F225BF"/>
    <w:rsid w:val="00F53753"/>
    <w:rsid w:val="00F7167E"/>
    <w:rsid w:val="00F7443C"/>
    <w:rsid w:val="00F9504D"/>
    <w:rsid w:val="00FC2870"/>
    <w:rsid w:val="00FE5474"/>
    <w:rsid w:val="00FF610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9D694"/>
  <w15:docId w15:val="{3268F376-7A5E-4DF9-8B04-BDD28B13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2">
    <w:name w:val="toc 2"/>
    <w:aliases w:val="titulo_nivel02,dap"/>
    <w:basedOn w:val="Normal"/>
    <w:next w:val="Normal"/>
    <w:autoRedefine/>
    <w:uiPriority w:val="39"/>
    <w:rsid w:val="00E832B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32B8"/>
    <w:pPr>
      <w:ind w:left="720"/>
      <w:contextualSpacing/>
    </w:pPr>
  </w:style>
  <w:style w:type="paragraph" w:customStyle="1" w:styleId="WPNormal">
    <w:name w:val="WP_Normal"/>
    <w:basedOn w:val="Normal"/>
    <w:rsid w:val="00E750FD"/>
    <w:pPr>
      <w:spacing w:after="0" w:line="240" w:lineRule="auto"/>
    </w:pPr>
    <w:rPr>
      <w:rFonts w:ascii="Monaco" w:eastAsia="Calibri" w:hAnsi="Monaco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8AF8-6B8B-4157-8E53-BF6ACF20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15</Pages>
  <Words>1334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Angelica Noemi Consuegra</cp:lastModifiedBy>
  <cp:revision>3</cp:revision>
  <cp:lastPrinted>2011-03-04T18:55:00Z</cp:lastPrinted>
  <dcterms:created xsi:type="dcterms:W3CDTF">2021-08-24T13:36:00Z</dcterms:created>
  <dcterms:modified xsi:type="dcterms:W3CDTF">2021-10-11T14:32:00Z</dcterms:modified>
</cp:coreProperties>
</file>