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22230323" w:rsidR="009F44B2" w:rsidRPr="00A80DF8" w:rsidRDefault="00A80DF8" w:rsidP="00A80DF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CONANI-DAF-CM-2021-0076</w:t>
                                        </w:r>
                                      </w:p>
                                      <w:p w14:paraId="2F04D3EE" w14:textId="77777777" w:rsidR="009F44B2" w:rsidRDefault="00A80DF8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A80DF8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22230323" w:rsidR="009F44B2" w:rsidRPr="00A80DF8" w:rsidRDefault="00A80DF8" w:rsidP="00A80DF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CONANI-DAF-CM-2021-0076</w:t>
                                  </w:r>
                                </w:p>
                                <w:p w14:paraId="2F04D3EE" w14:textId="77777777" w:rsidR="009F44B2" w:rsidRDefault="00A80DF8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A80DF8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A80DF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A80D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A80D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24964"/>
    <w:rsid w:val="0023757C"/>
    <w:rsid w:val="00253DBA"/>
    <w:rsid w:val="0026335F"/>
    <w:rsid w:val="00295BD4"/>
    <w:rsid w:val="002D451D"/>
    <w:rsid w:val="002E1412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B46FD"/>
    <w:rsid w:val="008C388B"/>
    <w:rsid w:val="00966EEE"/>
    <w:rsid w:val="00977C54"/>
    <w:rsid w:val="009D41D7"/>
    <w:rsid w:val="009E6E37"/>
    <w:rsid w:val="009F3EB1"/>
    <w:rsid w:val="009F44B2"/>
    <w:rsid w:val="00A16099"/>
    <w:rsid w:val="00A37AAC"/>
    <w:rsid w:val="00A640BD"/>
    <w:rsid w:val="00A641A7"/>
    <w:rsid w:val="00A72F42"/>
    <w:rsid w:val="00A80DF8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44C05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A77E1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9D66-9328-4EA3-9685-5CF619F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11</cp:revision>
  <cp:lastPrinted>2011-03-04T18:48:00Z</cp:lastPrinted>
  <dcterms:created xsi:type="dcterms:W3CDTF">2021-05-20T13:58:00Z</dcterms:created>
  <dcterms:modified xsi:type="dcterms:W3CDTF">2021-10-11T19:48:00Z</dcterms:modified>
</cp:coreProperties>
</file>