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6F8B0" w14:textId="185EA025" w:rsidR="00A66091" w:rsidRPr="00A66091" w:rsidRDefault="00C83EDD" w:rsidP="00A66091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A66091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 CONANI-DAF-CM-2021-0077</w:t>
                                </w:r>
                                <w:bookmarkStart w:id="0" w:name="_GoBack"/>
                                <w:bookmarkEnd w:id="0"/>
                              </w:p>
                              <w:p w14:paraId="32FF0A7B" w14:textId="17AF32F3"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0206F8B0" w14:textId="185EA025" w:rsidR="00A66091" w:rsidRPr="00A66091" w:rsidRDefault="00C83EDD" w:rsidP="00A66091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A66091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t xml:space="preserve"> CONANI-DAF-CM-2021-0077</w:t>
                          </w:r>
                          <w:bookmarkStart w:id="1" w:name="_GoBack"/>
                          <w:bookmarkEnd w:id="1"/>
                        </w:p>
                        <w:p w14:paraId="32FF0A7B" w14:textId="17AF32F3"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C83ED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C83ED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C83ED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00FAE"/>
    <w:rsid w:val="00957FDA"/>
    <w:rsid w:val="009773D3"/>
    <w:rsid w:val="009A2AEC"/>
    <w:rsid w:val="009B0931"/>
    <w:rsid w:val="009D05FC"/>
    <w:rsid w:val="009E0472"/>
    <w:rsid w:val="00A16099"/>
    <w:rsid w:val="00A24343"/>
    <w:rsid w:val="00A640BD"/>
    <w:rsid w:val="00A66091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A5EE5"/>
    <w:rsid w:val="00BC1D0C"/>
    <w:rsid w:val="00BC61BD"/>
    <w:rsid w:val="00BE4FB0"/>
    <w:rsid w:val="00BF1AD5"/>
    <w:rsid w:val="00C2367F"/>
    <w:rsid w:val="00C24E8D"/>
    <w:rsid w:val="00C43F0E"/>
    <w:rsid w:val="00C5254E"/>
    <w:rsid w:val="00C66D08"/>
    <w:rsid w:val="00C83EDD"/>
    <w:rsid w:val="00C85195"/>
    <w:rsid w:val="00CA4661"/>
    <w:rsid w:val="00CE67A3"/>
    <w:rsid w:val="00D24FA7"/>
    <w:rsid w:val="00D64696"/>
    <w:rsid w:val="00D65A98"/>
    <w:rsid w:val="00D90D49"/>
    <w:rsid w:val="00DC5D96"/>
    <w:rsid w:val="00DD40EA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0221-7508-4410-A80E-4283955C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9</cp:revision>
  <cp:lastPrinted>2011-03-04T18:27:00Z</cp:lastPrinted>
  <dcterms:created xsi:type="dcterms:W3CDTF">2021-05-20T13:56:00Z</dcterms:created>
  <dcterms:modified xsi:type="dcterms:W3CDTF">2021-10-08T18:24:00Z</dcterms:modified>
</cp:coreProperties>
</file>