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54ED0F16" w:rsidR="00A66091" w:rsidRPr="00A66091" w:rsidRDefault="00925B05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CONANI-DAF-CM-2021-0081</w:t>
                                </w:r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54ED0F16" w:rsidR="00A66091" w:rsidRPr="00A66091" w:rsidRDefault="00925B05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CONANI-DAF-CM-2021-0081</w:t>
                          </w:r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925B0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925B0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925B0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721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721E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2F6724"/>
    <w:rsid w:val="0030484D"/>
    <w:rsid w:val="00314023"/>
    <w:rsid w:val="0031441A"/>
    <w:rsid w:val="00351DE8"/>
    <w:rsid w:val="003721EB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00FAE"/>
    <w:rsid w:val="00925B05"/>
    <w:rsid w:val="00957FDA"/>
    <w:rsid w:val="009773D3"/>
    <w:rsid w:val="009A2AEC"/>
    <w:rsid w:val="009B0931"/>
    <w:rsid w:val="009D05FC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367F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56E2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8194-C18C-45C7-A3DC-7CA14471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Orquidia Aybar de la Cruz</cp:lastModifiedBy>
  <cp:revision>2</cp:revision>
  <cp:lastPrinted>2011-03-04T18:27:00Z</cp:lastPrinted>
  <dcterms:created xsi:type="dcterms:W3CDTF">2021-10-29T13:54:00Z</dcterms:created>
  <dcterms:modified xsi:type="dcterms:W3CDTF">2021-10-29T13:54:00Z</dcterms:modified>
</cp:coreProperties>
</file>