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3B4A94D" w14:textId="6F858BA5" w:rsidR="00304F58" w:rsidRPr="00304F58" w:rsidRDefault="002F5549" w:rsidP="00304F5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CONANI-DAF-CM-2021-00</w:t>
                                        </w:r>
                                        <w:r w:rsidR="00FF42C3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81</w:t>
                                        </w:r>
                                      </w:p>
                                      <w:p w14:paraId="0EBACADA" w14:textId="468CD42D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FF42C3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FF42C3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3B4A94D" w14:textId="6F858BA5" w:rsidR="00304F58" w:rsidRPr="00304F58" w:rsidRDefault="002F5549" w:rsidP="00304F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CONANI-DAF-CM-2021-00</w:t>
                                  </w:r>
                                  <w:r w:rsidR="00FF42C3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81</w:t>
                                  </w:r>
                                </w:p>
                                <w:p w14:paraId="0EBACADA" w14:textId="468CD42D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FF42C3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FF42C3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FF42C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FF42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FF42C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  <w:bookmarkStart w:id="0" w:name="_GoBack"/>
      <w:bookmarkEnd w:id="0"/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24964"/>
    <w:rsid w:val="0023757C"/>
    <w:rsid w:val="00253DBA"/>
    <w:rsid w:val="0026335F"/>
    <w:rsid w:val="00295BD4"/>
    <w:rsid w:val="002D451D"/>
    <w:rsid w:val="002E1412"/>
    <w:rsid w:val="002F5549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6130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B46FD"/>
    <w:rsid w:val="008C388B"/>
    <w:rsid w:val="00966EEE"/>
    <w:rsid w:val="00977C54"/>
    <w:rsid w:val="009D41D7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A77E1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42C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04F3-840E-4751-801A-07D8B514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Orquidia Aybar de la Cruz</cp:lastModifiedBy>
  <cp:revision>2</cp:revision>
  <cp:lastPrinted>2011-03-04T18:48:00Z</cp:lastPrinted>
  <dcterms:created xsi:type="dcterms:W3CDTF">2021-10-29T13:56:00Z</dcterms:created>
  <dcterms:modified xsi:type="dcterms:W3CDTF">2021-10-29T13:56:00Z</dcterms:modified>
</cp:coreProperties>
</file>