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66DDF" w14:textId="77777777" w:rsidR="00535962" w:rsidRPr="00F7167E" w:rsidRDefault="00B1752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C8D24CE" wp14:editId="3697513C">
                <wp:simplePos x="0" y="0"/>
                <wp:positionH relativeFrom="column">
                  <wp:posOffset>6888479</wp:posOffset>
                </wp:positionH>
                <wp:positionV relativeFrom="paragraph">
                  <wp:posOffset>-579120</wp:posOffset>
                </wp:positionV>
                <wp:extent cx="2265045" cy="701040"/>
                <wp:effectExtent l="0" t="0" r="2095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504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06F8B0" w14:textId="52535938" w:rsidR="00A66091" w:rsidRPr="00A66091" w:rsidRDefault="009A5011" w:rsidP="00A66091"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  <w:showingPlcHdr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A66091">
                                      <w:rPr>
                                        <w:rStyle w:val="Style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C83EDD">
                                  <w:t xml:space="preserve"> CONANI-DAF-CM-2021-0</w:t>
                                </w:r>
                                <w:r>
                                  <w:t>105</w:t>
                                </w:r>
                                <w:bookmarkStart w:id="0" w:name="_GoBack"/>
                                <w:bookmarkEnd w:id="0"/>
                              </w:p>
                              <w:p w14:paraId="32FF0A7B" w14:textId="17AF32F3" w:rsidR="00957FDA" w:rsidRPr="00535962" w:rsidRDefault="00957FDA" w:rsidP="00957FD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878E1D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D24CE" id="Group 21" o:spid="_x0000_s1026" style="position:absolute;margin-left:542.4pt;margin-top:-45.6pt;width:178.3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14:paraId="0206F8B0" w14:textId="52535938" w:rsidR="00A66091" w:rsidRPr="00A66091" w:rsidRDefault="009A5011" w:rsidP="00A66091"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  <w:showingPlcHdr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A66091">
                                <w:rPr>
                                  <w:rStyle w:val="Style2"/>
                                </w:rPr>
                                <w:t xml:space="preserve">     </w:t>
                              </w:r>
                            </w:sdtContent>
                          </w:sdt>
                          <w:r w:rsidR="00C83EDD">
                            <w:t xml:space="preserve"> CONANI-DAF-CM-2021-0</w:t>
                          </w:r>
                          <w:r>
                            <w:t>105</w:t>
                          </w:r>
                          <w:bookmarkStart w:id="1" w:name="_GoBack"/>
                          <w:bookmarkEnd w:id="1"/>
                        </w:p>
                        <w:p w14:paraId="32FF0A7B" w14:textId="17AF32F3" w:rsidR="00957FDA" w:rsidRPr="00535962" w:rsidRDefault="00957FDA" w:rsidP="00957FDA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14:paraId="61878E1D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E0847B" wp14:editId="40472020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BC4C1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E0847B"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Fm7QEAAL4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" filled="f" stroked="f">
                <v:textbox inset="0,0,0,0">
                  <w:txbxContent>
                    <w:p w14:paraId="191BC4C1" w14:textId="77777777"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8435F" wp14:editId="692D46FC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AA4CAC9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0921F0B" wp14:editId="7C9BABEC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A8435F"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AA4CAC9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0921F0B" wp14:editId="7C9BABEC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092996" wp14:editId="3F8D1285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30CAB" w14:textId="3BC253A4" w:rsidR="002E1412" w:rsidRPr="002E1412" w:rsidRDefault="009A5011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65ED5">
                                  <w:rPr>
                                    <w:rStyle w:val="Style6"/>
                                  </w:rPr>
                                  <w:t>CONSEJO NACIONAL</w:t>
                                </w:r>
                                <w:r w:rsidR="00D65A98">
                                  <w:rPr>
                                    <w:rStyle w:val="Style6"/>
                                  </w:rPr>
                                  <w:t xml:space="preserve"> PARA LA NIÑEZ Y LA ADOLESCENCIA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092996"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" stroked="f">
                <v:textbox>
                  <w:txbxContent>
                    <w:p w14:paraId="23A30CAB" w14:textId="3BC253A4" w:rsidR="002E1412" w:rsidRPr="002E1412" w:rsidRDefault="00465ED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</w:rPr>
                            <w:t>CONSEJO NACIONAL</w:t>
                          </w:r>
                          <w:r w:rsidR="00D65A98">
                            <w:rPr>
                              <w:rStyle w:val="Style6"/>
                            </w:rPr>
                            <w:t xml:space="preserve"> PARA LA NIÑEZ Y LA ADOLESCENCIA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20C468B" wp14:editId="4BFB0E40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81E186" w14:textId="77777777" w:rsidR="00535962" w:rsidRPr="00535962" w:rsidRDefault="00B1752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5E7939" wp14:editId="385D86F4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98721" w14:textId="77777777" w:rsidR="0026335F" w:rsidRPr="0026335F" w:rsidRDefault="009A501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5E7939"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" filled="f" stroked="f">
                <v:textbox>
                  <w:txbxContent>
                    <w:p w14:paraId="78398721" w14:textId="77777777" w:rsidR="0026335F" w:rsidRPr="0026335F" w:rsidRDefault="00465ED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0F133B" wp14:editId="1861C169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B231A" w14:textId="77777777" w:rsidR="00F7443C" w:rsidRPr="004767CC" w:rsidRDefault="009A5011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0F133B"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" stroked="f">
                <v:textbox>
                  <w:txbxContent>
                    <w:p w14:paraId="2FEB231A" w14:textId="77777777" w:rsidR="00F7443C" w:rsidRPr="004767CC" w:rsidRDefault="00465ED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2B59F88" w14:textId="77777777" w:rsidR="00535962" w:rsidRDefault="00B1752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45A019" wp14:editId="7F1BDFCE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6C57E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45A019"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" filled="f" stroked="f">
                <v:textbox>
                  <w:txbxContent>
                    <w:p w14:paraId="4186C57E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CB5F3AF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73D525B7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0B523AC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6CA65CC1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45413E3E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72FD9A2D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06109F6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46BFA0A9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40834B5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07EEEBB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50B9AB3B" w14:textId="77777777" w:rsidTr="00A24343">
        <w:trPr>
          <w:trHeight w:val="457"/>
          <w:jc w:val="center"/>
        </w:trPr>
        <w:tc>
          <w:tcPr>
            <w:tcW w:w="849" w:type="dxa"/>
          </w:tcPr>
          <w:p w14:paraId="5314C8B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5F647888" w14:textId="77777777" w:rsidR="0037246F" w:rsidRDefault="0037246F" w:rsidP="00BB657B">
            <w:pPr>
              <w:spacing w:after="0" w:line="240" w:lineRule="auto"/>
            </w:pPr>
          </w:p>
          <w:p w14:paraId="2C70DCC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0D1F92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24F747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0D335D9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069A018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5D383798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D1DCF4F" w14:textId="77777777" w:rsidTr="00A24343">
        <w:trPr>
          <w:trHeight w:val="477"/>
          <w:jc w:val="center"/>
        </w:trPr>
        <w:tc>
          <w:tcPr>
            <w:tcW w:w="849" w:type="dxa"/>
          </w:tcPr>
          <w:p w14:paraId="7DEAD2E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34A97A93" w14:textId="77777777" w:rsidR="0037246F" w:rsidRDefault="0037246F" w:rsidP="00BB657B">
            <w:pPr>
              <w:spacing w:after="0" w:line="240" w:lineRule="auto"/>
            </w:pPr>
          </w:p>
          <w:p w14:paraId="64D03C1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239DD3F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8D85DA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1F8DA3B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17CF5C0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0909841C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717B0DD" w14:textId="77777777" w:rsidTr="00A24343">
        <w:trPr>
          <w:trHeight w:val="477"/>
          <w:jc w:val="center"/>
        </w:trPr>
        <w:tc>
          <w:tcPr>
            <w:tcW w:w="849" w:type="dxa"/>
          </w:tcPr>
          <w:p w14:paraId="0BA6D8D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1AD8E94D" w14:textId="77777777" w:rsidR="0037246F" w:rsidRDefault="0037246F" w:rsidP="00BB657B">
            <w:pPr>
              <w:spacing w:after="0" w:line="240" w:lineRule="auto"/>
            </w:pPr>
          </w:p>
          <w:p w14:paraId="0E7AEFD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D50B04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B884A9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76A2942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561A0AA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016D5DF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51229B50" w14:textId="77777777" w:rsidTr="00A24343">
        <w:trPr>
          <w:trHeight w:val="477"/>
          <w:jc w:val="center"/>
        </w:trPr>
        <w:tc>
          <w:tcPr>
            <w:tcW w:w="849" w:type="dxa"/>
          </w:tcPr>
          <w:p w14:paraId="72E8FAD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6EEC84F6" w14:textId="77777777" w:rsidR="0037246F" w:rsidRDefault="0037246F" w:rsidP="00BB657B">
            <w:pPr>
              <w:spacing w:after="0" w:line="240" w:lineRule="auto"/>
            </w:pPr>
          </w:p>
          <w:p w14:paraId="02B5D6A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4F916F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2F3E2F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5156322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72CE227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690DCA9B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6C21D9BC" w14:textId="77777777" w:rsidTr="00A24343">
        <w:trPr>
          <w:trHeight w:val="477"/>
          <w:jc w:val="center"/>
        </w:trPr>
        <w:tc>
          <w:tcPr>
            <w:tcW w:w="849" w:type="dxa"/>
          </w:tcPr>
          <w:p w14:paraId="37AD215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07E4887C" w14:textId="77777777" w:rsidR="0037246F" w:rsidRDefault="0037246F" w:rsidP="00BB657B">
            <w:pPr>
              <w:spacing w:after="0" w:line="240" w:lineRule="auto"/>
            </w:pPr>
          </w:p>
          <w:p w14:paraId="65549EE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A6154B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2FCDFC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3A21BEB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3B9E622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62748D4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32AA9943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69AAF0A3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5DDE9A6B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3FD6E8B7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55C65E94" w14:textId="77777777" w:rsidR="0037246F" w:rsidRPr="00A24343" w:rsidRDefault="0037246F" w:rsidP="00AF2CCA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14:paraId="3627394B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19CDD0CF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07D05185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5DD41742" w14:textId="77777777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B1752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65E46F" wp14:editId="3EF9673E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0BAB7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65E46F"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" filled="f" stroked="f">
                <v:textbox inset=",.3mm">
                  <w:txbxContent>
                    <w:p w14:paraId="1AF0BAB7" w14:textId="77777777"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8968E" w14:textId="77777777" w:rsidR="00860BB6" w:rsidRDefault="00860BB6" w:rsidP="001007E7">
      <w:pPr>
        <w:spacing w:after="0" w:line="240" w:lineRule="auto"/>
      </w:pPr>
      <w:r>
        <w:separator/>
      </w:r>
    </w:p>
  </w:endnote>
  <w:endnote w:type="continuationSeparator" w:id="0">
    <w:p w14:paraId="10306581" w14:textId="77777777" w:rsidR="00860BB6" w:rsidRDefault="00860BB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103DE" w14:textId="77777777" w:rsidR="001007E7" w:rsidRDefault="00B1752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2C1329" wp14:editId="50E7E8BB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0F2A0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2A38AED5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5B97D886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72C132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" filled="f" stroked="f">
              <v:textbox style="mso-fit-shape-to-text:t" inset="0,0,0,0">
                <w:txbxContent>
                  <w:p w14:paraId="4910F2A0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2A38AED5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5B97D886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6D4E02AF" w14:textId="77777777" w:rsidR="001007E7" w:rsidRDefault="00B1752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D829CB" wp14:editId="5EC8451C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FA078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BD829CB"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" filled="f" stroked="f">
              <v:textbox inset="0,0,0,0">
                <w:txbxContent>
                  <w:p w14:paraId="0A0FA078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64C9E5C3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44102075" wp14:editId="39BA07D0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30806326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A852D" w14:textId="77777777" w:rsidR="00860BB6" w:rsidRDefault="00860BB6" w:rsidP="001007E7">
      <w:pPr>
        <w:spacing w:after="0" w:line="240" w:lineRule="auto"/>
      </w:pPr>
      <w:r>
        <w:separator/>
      </w:r>
    </w:p>
  </w:footnote>
  <w:footnote w:type="continuationSeparator" w:id="0">
    <w:p w14:paraId="486184C4" w14:textId="77777777" w:rsidR="00860BB6" w:rsidRDefault="00860BB6" w:rsidP="001007E7">
      <w:pPr>
        <w:spacing w:after="0" w:line="240" w:lineRule="auto"/>
      </w:pPr>
      <w:r>
        <w:continuationSeparator/>
      </w:r>
    </w:p>
  </w:footnote>
  <w:footnote w:id="1">
    <w:p w14:paraId="30CA9233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66578DFC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0506BC"/>
    <w:rsid w:val="000B2509"/>
    <w:rsid w:val="000D33D3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2CCF"/>
    <w:rsid w:val="0026335F"/>
    <w:rsid w:val="002860A4"/>
    <w:rsid w:val="002971F5"/>
    <w:rsid w:val="002C4A7E"/>
    <w:rsid w:val="002E1412"/>
    <w:rsid w:val="0030484D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5ED5"/>
    <w:rsid w:val="00466B9C"/>
    <w:rsid w:val="004767CC"/>
    <w:rsid w:val="0049643D"/>
    <w:rsid w:val="004C4743"/>
    <w:rsid w:val="004E4F9F"/>
    <w:rsid w:val="0051060D"/>
    <w:rsid w:val="00535962"/>
    <w:rsid w:val="005B442B"/>
    <w:rsid w:val="005D0D63"/>
    <w:rsid w:val="00611A07"/>
    <w:rsid w:val="00621938"/>
    <w:rsid w:val="0062257F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60BB6"/>
    <w:rsid w:val="008B3AE5"/>
    <w:rsid w:val="009002B4"/>
    <w:rsid w:val="00900FAE"/>
    <w:rsid w:val="00957FDA"/>
    <w:rsid w:val="009773D3"/>
    <w:rsid w:val="009A2AEC"/>
    <w:rsid w:val="009A5011"/>
    <w:rsid w:val="009B0931"/>
    <w:rsid w:val="009D05FC"/>
    <w:rsid w:val="009E0472"/>
    <w:rsid w:val="00A16099"/>
    <w:rsid w:val="00A24343"/>
    <w:rsid w:val="00A640BD"/>
    <w:rsid w:val="00A66091"/>
    <w:rsid w:val="00AB4966"/>
    <w:rsid w:val="00AC7631"/>
    <w:rsid w:val="00AD7919"/>
    <w:rsid w:val="00AF0D2F"/>
    <w:rsid w:val="00AF2CCA"/>
    <w:rsid w:val="00B1752C"/>
    <w:rsid w:val="00B3101F"/>
    <w:rsid w:val="00B420BA"/>
    <w:rsid w:val="00B61D08"/>
    <w:rsid w:val="00B62EEF"/>
    <w:rsid w:val="00B9237C"/>
    <w:rsid w:val="00B97B51"/>
    <w:rsid w:val="00BA5EE5"/>
    <w:rsid w:val="00BC1D0C"/>
    <w:rsid w:val="00BC61BD"/>
    <w:rsid w:val="00BE4FB0"/>
    <w:rsid w:val="00BF1AD5"/>
    <w:rsid w:val="00C2367F"/>
    <w:rsid w:val="00C24E8D"/>
    <w:rsid w:val="00C43F0E"/>
    <w:rsid w:val="00C5254E"/>
    <w:rsid w:val="00C66D08"/>
    <w:rsid w:val="00C83EDD"/>
    <w:rsid w:val="00C85195"/>
    <w:rsid w:val="00CA4661"/>
    <w:rsid w:val="00CE67A3"/>
    <w:rsid w:val="00D24FA7"/>
    <w:rsid w:val="00D64696"/>
    <w:rsid w:val="00D65A98"/>
    <w:rsid w:val="00D90D49"/>
    <w:rsid w:val="00DC5D96"/>
    <w:rsid w:val="00DD40EA"/>
    <w:rsid w:val="00DD4F3E"/>
    <w:rsid w:val="00DE49AD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B3306"/>
    <w:rsid w:val="00FC033F"/>
    <w:rsid w:val="00FC280C"/>
    <w:rsid w:val="00FC2870"/>
    <w:rsid w:val="00FD735D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9F1299C"/>
  <w15:docId w15:val="{FD13FE9A-7097-4F9F-A9E8-25C85F5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27625-02E8-4E19-8868-973F58476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Gabriela Rijo</cp:lastModifiedBy>
  <cp:revision>11</cp:revision>
  <cp:lastPrinted>2011-03-04T18:27:00Z</cp:lastPrinted>
  <dcterms:created xsi:type="dcterms:W3CDTF">2021-05-20T13:56:00Z</dcterms:created>
  <dcterms:modified xsi:type="dcterms:W3CDTF">2021-12-21T16:36:00Z</dcterms:modified>
</cp:coreProperties>
</file>