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23B4A94D" w14:textId="2F89910F" w:rsidR="00304F58" w:rsidRPr="00304F58" w:rsidRDefault="002743C4" w:rsidP="00304F58">
                                        <w:pP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CONANI-DAF-CM-2021-0</w:t>
                                        </w:r>
                                        <w:r w:rsidR="00884C19">
                                          <w:rPr>
                                            <w:b/>
                                            <w:color w:val="000000"/>
                                            <w:sz w:val="20"/>
                                            <w:szCs w:val="20"/>
                                            <w:shd w:val="clear" w:color="auto" w:fill="FFFFFF"/>
                                          </w:rPr>
                                          <w:t>105</w:t>
                                        </w:r>
                                      </w:p>
                                      <w:p w14:paraId="0EBACADA" w14:textId="468CD42D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884C19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884C19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23B4A94D" w14:textId="2F89910F" w:rsidR="00304F58" w:rsidRPr="00304F58" w:rsidRDefault="002743C4" w:rsidP="00304F5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CONANI-DAF-CM-2021-0</w:t>
                                  </w:r>
                                  <w:r w:rsidR="00884C19">
                                    <w:rPr>
                                      <w:b/>
                                      <w:color w:val="00000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105</w:t>
                                  </w:r>
                                </w:p>
                                <w:p w14:paraId="0EBACADA" w14:textId="468CD42D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884C19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884C19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884C1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884C1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884C1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  <w:bookmarkStart w:id="0" w:name="_GoBack"/>
      <w:bookmarkEnd w:id="0"/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5479"/>
    <w:rsid w:val="0005792C"/>
    <w:rsid w:val="000B0DCD"/>
    <w:rsid w:val="000E02D9"/>
    <w:rsid w:val="001007E7"/>
    <w:rsid w:val="001020C0"/>
    <w:rsid w:val="00127EE0"/>
    <w:rsid w:val="001466B0"/>
    <w:rsid w:val="00157600"/>
    <w:rsid w:val="00170EC5"/>
    <w:rsid w:val="00181E8D"/>
    <w:rsid w:val="00194FF2"/>
    <w:rsid w:val="001A2384"/>
    <w:rsid w:val="001A3F92"/>
    <w:rsid w:val="001F4E3A"/>
    <w:rsid w:val="001F73A7"/>
    <w:rsid w:val="002009A7"/>
    <w:rsid w:val="00224964"/>
    <w:rsid w:val="0023757C"/>
    <w:rsid w:val="00253DBA"/>
    <w:rsid w:val="0026335F"/>
    <w:rsid w:val="002743C4"/>
    <w:rsid w:val="00295BD4"/>
    <w:rsid w:val="002D451D"/>
    <w:rsid w:val="002E1412"/>
    <w:rsid w:val="00304F58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15B0"/>
    <w:rsid w:val="00884C19"/>
    <w:rsid w:val="008B3AE5"/>
    <w:rsid w:val="008B46FD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23EA"/>
    <w:rsid w:val="00AD7919"/>
    <w:rsid w:val="00AF2E6B"/>
    <w:rsid w:val="00AF34F7"/>
    <w:rsid w:val="00B62EEF"/>
    <w:rsid w:val="00B97B51"/>
    <w:rsid w:val="00BA0007"/>
    <w:rsid w:val="00BB1D79"/>
    <w:rsid w:val="00BC1D0C"/>
    <w:rsid w:val="00BC61BD"/>
    <w:rsid w:val="00BD1586"/>
    <w:rsid w:val="00BD66C5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08BA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A6B34"/>
    <w:rsid w:val="00EA7406"/>
    <w:rsid w:val="00EA77E1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D2CBA-634D-4733-892C-3939E064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Gabriela Rijo</cp:lastModifiedBy>
  <cp:revision>11</cp:revision>
  <cp:lastPrinted>2011-03-04T18:48:00Z</cp:lastPrinted>
  <dcterms:created xsi:type="dcterms:W3CDTF">2021-05-20T13:58:00Z</dcterms:created>
  <dcterms:modified xsi:type="dcterms:W3CDTF">2021-12-21T16:36:00Z</dcterms:modified>
</cp:coreProperties>
</file>