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4A969ACC" w:rsidR="009F44B2" w:rsidRPr="00F4114C" w:rsidRDefault="0023757C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-2020-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45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23757C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23757C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4A969ACC" w:rsidR="009F44B2" w:rsidRPr="00F4114C" w:rsidRDefault="0023757C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-2020-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45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23757C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23757C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2375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2375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23757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93B9-2715-43CA-8AAF-09024E21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Ana Brito</cp:lastModifiedBy>
  <cp:revision>2</cp:revision>
  <cp:lastPrinted>2011-03-04T18:48:00Z</cp:lastPrinted>
  <dcterms:created xsi:type="dcterms:W3CDTF">2020-12-21T20:36:00Z</dcterms:created>
  <dcterms:modified xsi:type="dcterms:W3CDTF">2020-12-21T20:36:00Z</dcterms:modified>
</cp:coreProperties>
</file>