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7269486A" w:rsidR="009F44B2" w:rsidRPr="00F4114C" w:rsidRDefault="008E6E58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-2020-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49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8E6E58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8E6E58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7269486A" w:rsidR="009F44B2" w:rsidRPr="00F4114C" w:rsidRDefault="008E6E58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-2020-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49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8E6E58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8E6E58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8E6E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8E6E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8E6E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E58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2DE9-C18C-4054-8D7E-1217857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2020-12-23T22:15:00Z</dcterms:created>
  <dcterms:modified xsi:type="dcterms:W3CDTF">2020-12-23T22:15:00Z</dcterms:modified>
</cp:coreProperties>
</file>