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020B" w14:textId="644A5D62" w:rsidR="00535962" w:rsidRPr="00F7167E" w:rsidRDefault="00BC0DA7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502E81" wp14:editId="5AA0C249">
                <wp:simplePos x="0" y="0"/>
                <wp:positionH relativeFrom="column">
                  <wp:posOffset>4023360</wp:posOffset>
                </wp:positionH>
                <wp:positionV relativeFrom="paragraph">
                  <wp:posOffset>-739140</wp:posOffset>
                </wp:positionV>
                <wp:extent cx="2143125" cy="701040"/>
                <wp:effectExtent l="13335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EF9123" w14:textId="55C93E81" w:rsidR="00130549" w:rsidRPr="00535962" w:rsidRDefault="00BC0DA7" w:rsidP="00130549">
                                    <w:pPr>
                                      <w:jc w:val="center"/>
                                    </w:pPr>
                                    <w:r w:rsidRPr="00BC0DA7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3876CE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Pr="00BC0DA7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3876CE">
                                      <w:rPr>
                                        <w:rStyle w:val="Style2"/>
                                      </w:rPr>
                                      <w:t>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8D9D9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2E81" id="Group 20" o:spid="_x0000_s1026" style="position:absolute;margin-left:316.8pt;margin-top:-58.2pt;width:168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EF9123" w14:textId="55C93E81" w:rsidR="00130549" w:rsidRPr="00535962" w:rsidRDefault="00BC0DA7" w:rsidP="00130549">
                              <w:pPr>
                                <w:jc w:val="center"/>
                              </w:pPr>
                              <w:r w:rsidRPr="00BC0DA7">
                                <w:rPr>
                                  <w:rStyle w:val="Style2"/>
                                </w:rPr>
                                <w:t>CONANI-</w:t>
                              </w:r>
                              <w:r w:rsidR="003876CE">
                                <w:rPr>
                                  <w:rStyle w:val="Style2"/>
                                </w:rPr>
                                <w:t>DAF-CM</w:t>
                              </w:r>
                              <w:r w:rsidR="00BC6055">
                                <w:rPr>
                                  <w:rStyle w:val="Style2"/>
                                </w:rPr>
                                <w:t>-</w:t>
                              </w:r>
                              <w:r w:rsidRPr="00BC0DA7">
                                <w:rPr>
                                  <w:rStyle w:val="Style2"/>
                                </w:rPr>
                                <w:t>2020-00</w:t>
                              </w:r>
                              <w:r w:rsidR="003876CE">
                                <w:rPr>
                                  <w:rStyle w:val="Style2"/>
                                </w:rPr>
                                <w:t>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5148D9D9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473B6481" wp14:editId="4C8B7D3B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DE30" wp14:editId="546A0A52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3AF9BCC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1C96C7" wp14:editId="1017598F">
                                      <wp:extent cx="799693" cy="533128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DE30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3AF9BCC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1C96C7" wp14:editId="1017598F">
                                <wp:extent cx="799693" cy="533128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C8A51" wp14:editId="0B2F662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F3E6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8A5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0DDF3E6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680047EB" w14:textId="55776A33" w:rsidR="00535962" w:rsidRPr="00535962" w:rsidRDefault="00BC0DA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305B6" wp14:editId="226D4832">
                <wp:simplePos x="0" y="0"/>
                <wp:positionH relativeFrom="column">
                  <wp:posOffset>1049655</wp:posOffset>
                </wp:positionH>
                <wp:positionV relativeFrom="paragraph">
                  <wp:posOffset>45720</wp:posOffset>
                </wp:positionV>
                <wp:extent cx="35147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A059" w14:textId="7D9F14ED" w:rsidR="002E1412" w:rsidRPr="002E1412" w:rsidRDefault="003876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0DA7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05B6" id="Text Box 16" o:spid="_x0000_s1033" type="#_x0000_t202" style="position:absolute;margin-left:82.65pt;margin-top:3.6pt;width:27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Zhg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" stroked="f">
                <v:textbox>
                  <w:txbxContent>
                    <w:p w14:paraId="7479A059" w14:textId="7D9F14ED" w:rsidR="002E1412" w:rsidRPr="002E1412" w:rsidRDefault="00BC60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0DA7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117A" wp14:editId="53FA7FA8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2C22" w14:textId="77777777" w:rsidR="0026335F" w:rsidRPr="0026335F" w:rsidRDefault="003876C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117A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7C122C22" w14:textId="77777777" w:rsidR="0026335F" w:rsidRPr="0026335F" w:rsidRDefault="00BC60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D40019" w14:textId="68A28B9E" w:rsidR="00535962" w:rsidRDefault="00BC0D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E40A0" wp14:editId="763BA129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6FF5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40A0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47676FF5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2A7" wp14:editId="5B1E761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DF1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2A7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13A3DF1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914B75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CA72FA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3A9A9BA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0EE1144C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BD46546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E1B13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3FA1906D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42E8E5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14:paraId="7917C39F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FB89C0E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47912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C97D39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79C3213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39D8EC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C439D4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8F60BA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229011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A1CCFB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E5A587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B004F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5F026A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4907A60A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579B183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89BCD4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C1FCD3A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B110423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6D872EE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8BDE17C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78047C3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F4DC51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58F584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91B3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CE2325C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E439" w14:textId="7F99EF9F" w:rsidR="001007E7" w:rsidRDefault="00BC0DA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077EC" wp14:editId="02F8030E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A2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07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4E4FFA2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754386" wp14:editId="2CAC144B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345F4" wp14:editId="3E3D2EB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BA9A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5C9384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345F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439BA9AD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45C9384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1CD1C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4DA744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BAAAD2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DC11B8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495DD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BA48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4ECC1875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C410C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876CE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0BBE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83988"/>
    <w:rsid w:val="00B951E3"/>
    <w:rsid w:val="00B97B51"/>
    <w:rsid w:val="00BA0007"/>
    <w:rsid w:val="00BA32BE"/>
    <w:rsid w:val="00BA660D"/>
    <w:rsid w:val="00BB1D79"/>
    <w:rsid w:val="00BC0DA7"/>
    <w:rsid w:val="00BC1D0C"/>
    <w:rsid w:val="00BC6055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3FCF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31B21F61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4DA8-6EF1-4222-9930-EFDF92C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2011-03-04T19:00:00Z</cp:lastPrinted>
  <dcterms:created xsi:type="dcterms:W3CDTF">2020-12-23T22:15:00Z</dcterms:created>
  <dcterms:modified xsi:type="dcterms:W3CDTF">2020-12-23T22:15:00Z</dcterms:modified>
</cp:coreProperties>
</file>