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6925586</wp:posOffset>
                </wp:positionH>
                <wp:positionV relativeFrom="paragraph">
                  <wp:posOffset>-580445</wp:posOffset>
                </wp:positionV>
                <wp:extent cx="1973249" cy="701040"/>
                <wp:effectExtent l="0" t="0" r="2730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249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724122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</w:t>
                                    </w:r>
                                    <w:bookmarkStart w:id="0" w:name="_GoBack"/>
                                    <w:bookmarkEnd w:id="0"/>
                                    <w:r w:rsidR="00002047">
                                      <w:rPr>
                                        <w:rStyle w:val="Style2"/>
                                      </w:rPr>
                                      <w:t>-CM-2022-0067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45.3pt;margin-top:-45.7pt;width:155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724122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</w:t>
                              </w:r>
                              <w:bookmarkStart w:id="1" w:name="_GoBack"/>
                              <w:bookmarkEnd w:id="1"/>
                              <w:r w:rsidR="00002047">
                                <w:rPr>
                                  <w:rStyle w:val="Style2"/>
                                </w:rPr>
                                <w:t>-CM-2022-0067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72FB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72FB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072FB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B9" w:rsidRDefault="00072FB9" w:rsidP="001007E7">
      <w:pPr>
        <w:spacing w:after="0" w:line="240" w:lineRule="auto"/>
      </w:pPr>
      <w:r>
        <w:separator/>
      </w:r>
    </w:p>
  </w:endnote>
  <w:endnote w:type="continuationSeparator" w:id="0">
    <w:p w:rsidR="00072FB9" w:rsidRDefault="00072F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B9" w:rsidRDefault="00072FB9" w:rsidP="001007E7">
      <w:pPr>
        <w:spacing w:after="0" w:line="240" w:lineRule="auto"/>
      </w:pPr>
      <w:r>
        <w:separator/>
      </w:r>
    </w:p>
  </w:footnote>
  <w:footnote w:type="continuationSeparator" w:id="0">
    <w:p w:rsidR="00072FB9" w:rsidRDefault="00072FB9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2047"/>
    <w:rsid w:val="0000322C"/>
    <w:rsid w:val="00034DD9"/>
    <w:rsid w:val="00072FB9"/>
    <w:rsid w:val="000B2509"/>
    <w:rsid w:val="000D33D3"/>
    <w:rsid w:val="001007E7"/>
    <w:rsid w:val="001020C0"/>
    <w:rsid w:val="00103822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24122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0499C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C05CE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806F-AABC-453E-B90D-477029E2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Sheyla Royer Frias</cp:lastModifiedBy>
  <cp:revision>6</cp:revision>
  <cp:lastPrinted>2020-11-11T19:30:00Z</cp:lastPrinted>
  <dcterms:created xsi:type="dcterms:W3CDTF">2020-07-17T12:34:00Z</dcterms:created>
  <dcterms:modified xsi:type="dcterms:W3CDTF">2022-09-07T19:55:00Z</dcterms:modified>
</cp:coreProperties>
</file>