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B034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EFE88D" wp14:editId="09B943E4">
                <wp:simplePos x="0" y="0"/>
                <wp:positionH relativeFrom="column">
                  <wp:posOffset>4429153</wp:posOffset>
                </wp:positionH>
                <wp:positionV relativeFrom="paragraph">
                  <wp:posOffset>-676910</wp:posOffset>
                </wp:positionV>
                <wp:extent cx="1973249" cy="701040"/>
                <wp:effectExtent l="0" t="0" r="273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24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B0346" w:rsidRPr="00535962" w:rsidRDefault="00397F90" w:rsidP="00EB034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</w:t>
                                    </w:r>
                                    <w:bookmarkStart w:id="0" w:name="_GoBack"/>
                                    <w:bookmarkEnd w:id="0"/>
                                    <w:r w:rsidR="00EB0346">
                                      <w:rPr>
                                        <w:rStyle w:val="Style2"/>
                                      </w:rPr>
                                      <w:t>-CM-2022-0067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346" w:rsidRPr="00535962" w:rsidRDefault="00EB0346" w:rsidP="00EB034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FE88D" id="Group 21" o:spid="_x0000_s1026" style="position:absolute;margin-left:348.75pt;margin-top:-53.3pt;width:155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EH3w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B0346" w:rsidRPr="00535962" w:rsidRDefault="00397F90" w:rsidP="00EB034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</w:t>
                              </w:r>
                              <w:bookmarkStart w:id="1" w:name="_GoBack"/>
                              <w:bookmarkEnd w:id="1"/>
                              <w:r w:rsidR="00EB0346">
                                <w:rPr>
                                  <w:rStyle w:val="Style2"/>
                                </w:rPr>
                                <w:t>-CM-2022-0067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EB0346" w:rsidRPr="00535962" w:rsidRDefault="00EB0346" w:rsidP="00EB034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16F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F3B3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16F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16F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B4" w:rsidRDefault="00216FB4" w:rsidP="001007E7">
      <w:pPr>
        <w:spacing w:after="0" w:line="240" w:lineRule="auto"/>
      </w:pPr>
      <w:r>
        <w:separator/>
      </w:r>
    </w:p>
  </w:endnote>
  <w:endnote w:type="continuationSeparator" w:id="0">
    <w:p w:rsidR="00216FB4" w:rsidRDefault="00216FB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B4" w:rsidRDefault="00216FB4" w:rsidP="001007E7">
      <w:pPr>
        <w:spacing w:after="0" w:line="240" w:lineRule="auto"/>
      </w:pPr>
      <w:r>
        <w:separator/>
      </w:r>
    </w:p>
  </w:footnote>
  <w:footnote w:type="continuationSeparator" w:id="0">
    <w:p w:rsidR="00216FB4" w:rsidRDefault="00216FB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16FB4"/>
    <w:rsid w:val="00253DBA"/>
    <w:rsid w:val="0026335F"/>
    <w:rsid w:val="00295BD4"/>
    <w:rsid w:val="002D451D"/>
    <w:rsid w:val="002E1412"/>
    <w:rsid w:val="00314023"/>
    <w:rsid w:val="00341484"/>
    <w:rsid w:val="00392351"/>
    <w:rsid w:val="00397F90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B0346"/>
    <w:rsid w:val="00EE1E7B"/>
    <w:rsid w:val="00EE36C3"/>
    <w:rsid w:val="00EF7810"/>
    <w:rsid w:val="00F225BF"/>
    <w:rsid w:val="00F26FF0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F31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385D-0C69-4161-873A-011005A7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4</cp:revision>
  <cp:lastPrinted>2011-03-04T18:48:00Z</cp:lastPrinted>
  <dcterms:created xsi:type="dcterms:W3CDTF">2020-07-17T12:36:00Z</dcterms:created>
  <dcterms:modified xsi:type="dcterms:W3CDTF">2022-09-07T19:56:00Z</dcterms:modified>
</cp:coreProperties>
</file>