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  <w:sz w:val="22"/>
                                        <w:szCs w:val="18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 Bold" w:eastAsia="Calibri" w:hAnsi="Arial Bold" w:cs="Times New Roman"/>
                                            <w:b/>
                                            <w:caps/>
                                            <w:spacing w:val="-20"/>
                                            <w:sz w:val="20"/>
                                            <w:szCs w:val="20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3417747"/>
                                        </w:sdtPr>
                                        <w:sdtEndPr>
                                          <w:rPr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0"/>
                                                <w:szCs w:val="20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  <w:alias w:val="No. del Expediente de Compras "/>
                                              <w:tag w:val="No. del Expediente de Compras "/>
                                              <w:id w:val="1995599774"/>
                                            </w:sdtPr>
                                            <w:sdtEndPr>
                                              <w:rPr>
                                                <w:rFonts w:ascii="Arial" w:hAnsi="Arial" w:cs="Arial"/>
                                              </w:rPr>
                                            </w:sdtEndPr>
                                            <w:sdtContent>
                                              <w:p w14:paraId="1E5AA095" w14:textId="29FCC35F" w:rsidR="00E8780D" w:rsidRPr="00E8780D" w:rsidRDefault="00BD2F29" w:rsidP="00E8780D">
                                                <w:pPr>
                                                  <w:jc w:val="center"/>
                                                  <w:rPr>
                                                    <w:rFonts w:eastAsia="Calibri"/>
                                                    <w:caps/>
                                                    <w:spacing w:val="-20"/>
                                                    <w:sz w:val="20"/>
                                                    <w:szCs w:val="20"/>
                                                    <w:lang w:val="es-DO"/>
                                                    <w14:shadow w14:blurRad="50800" w14:dist="38100" w14:dir="2700000" w14:sx="100000" w14:sy="100000" w14:kx="0" w14:ky="0" w14:algn="tl">
                                                      <w14:srgbClr w14:val="000000">
                                                        <w14:alpha w14:val="60000"/>
                                                      </w14:srgbClr>
                                                    </w14:shadow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Calibri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  <w:lang w:val="es-DO"/>
                                                  </w:rPr>
                                                  <w:t>CONANI-DAF-CM-2022-0068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15CF31DF" w14:textId="77777777" w:rsidR="00E8780D" w:rsidRPr="00E8780D" w:rsidRDefault="00BD2F29" w:rsidP="00E8780D">
                                            <w:pPr>
                                              <w:spacing w:after="160" w:line="259" w:lineRule="auto"/>
                                              <w:jc w:val="center"/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  <w:szCs w:val="22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  <w:p w14:paraId="0EBACADA" w14:textId="2286FAD2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BD2F29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BD2F29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2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2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  <w:sz w:val="22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 Bold" w:eastAsia="Calibri" w:hAnsi="Arial Bold" w:cs="Times New Roman"/>
                                      <w:b/>
                                      <w:caps/>
                                      <w:spacing w:val="-20"/>
                                      <w:sz w:val="20"/>
                                      <w:szCs w:val="20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0"/>
                                          <w:szCs w:val="20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995599774"/>
                                      </w:sdtPr>
                                      <w:sdtEndPr>
                                        <w:rPr>
                                          <w:rFonts w:ascii="Arial" w:hAnsi="Arial" w:cs="Arial"/>
                                        </w:rPr>
                                      </w:sdtEndPr>
                                      <w:sdtContent>
                                        <w:p w14:paraId="1E5AA095" w14:textId="29FCC35F" w:rsidR="00E8780D" w:rsidRPr="00E8780D" w:rsidRDefault="00BD2F29" w:rsidP="00E8780D">
                                          <w:pPr>
                                            <w:jc w:val="center"/>
                                            <w:rPr>
                                              <w:rFonts w:eastAsia="Calibri"/>
                                              <w:caps/>
                                              <w:spacing w:val="-20"/>
                                              <w:sz w:val="20"/>
                                              <w:szCs w:val="20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>
                                            <w:rPr>
                                              <w:rFonts w:eastAsia="Calibri"/>
                                              <w:color w:val="000000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  <w:lang w:val="es-DO"/>
                                            </w:rPr>
                                            <w:t>CONANI-DAF-CM-2022-0068</w:t>
                                          </w:r>
                                        </w:p>
                                      </w:sdtContent>
                                    </w:sdt>
                                    <w:p w14:paraId="15CF31DF" w14:textId="77777777" w:rsidR="00E8780D" w:rsidRPr="00E8780D" w:rsidRDefault="00BD2F29" w:rsidP="00E8780D">
                                      <w:pPr>
                                        <w:spacing w:after="160" w:line="259" w:lineRule="auto"/>
                                        <w:jc w:val="center"/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2"/>
                                          <w:szCs w:val="22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0EBACADA" w14:textId="2286FAD2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BD2F29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BD2F29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BD2F2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BD2F2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BD2F2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33A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3F1FD7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0BF3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D2F29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D7D84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8780D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C610-CA9A-4D50-9ED2-25FCC640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8</cp:revision>
  <cp:lastPrinted>2011-03-04T18:48:00Z</cp:lastPrinted>
  <dcterms:created xsi:type="dcterms:W3CDTF">2021-05-20T13:58:00Z</dcterms:created>
  <dcterms:modified xsi:type="dcterms:W3CDTF">2022-08-30T13:21:00Z</dcterms:modified>
</cp:coreProperties>
</file>