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bookmarkStart w:id="0" w:name="_GoBack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6869927</wp:posOffset>
                </wp:positionH>
                <wp:positionV relativeFrom="paragraph">
                  <wp:posOffset>-580445</wp:posOffset>
                </wp:positionV>
                <wp:extent cx="2028908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90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170CE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CONANI-DAF-CM-2022-0069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0.95pt;margin-top:-45.7pt;width:159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c42w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170CE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CONANI-DAF-CM-2022-0069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C515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C515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C515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5B" w:rsidRDefault="003C515B" w:rsidP="001007E7">
      <w:pPr>
        <w:spacing w:after="0" w:line="240" w:lineRule="auto"/>
      </w:pPr>
      <w:r>
        <w:separator/>
      </w:r>
    </w:p>
  </w:endnote>
  <w:endnote w:type="continuationSeparator" w:id="0">
    <w:p w:rsidR="003C515B" w:rsidRDefault="003C515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5B" w:rsidRDefault="003C515B" w:rsidP="001007E7">
      <w:pPr>
        <w:spacing w:after="0" w:line="240" w:lineRule="auto"/>
      </w:pPr>
      <w:r>
        <w:separator/>
      </w:r>
    </w:p>
  </w:footnote>
  <w:footnote w:type="continuationSeparator" w:id="0">
    <w:p w:rsidR="003C515B" w:rsidRDefault="003C515B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170CE"/>
    <w:rsid w:val="00351DE8"/>
    <w:rsid w:val="0037246F"/>
    <w:rsid w:val="003A4539"/>
    <w:rsid w:val="003B29C3"/>
    <w:rsid w:val="003B38E0"/>
    <w:rsid w:val="003C515B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9D4C2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218C-4A11-4E14-85AB-F5590FA5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6</cp:revision>
  <cp:lastPrinted>2020-11-11T19:30:00Z</cp:lastPrinted>
  <dcterms:created xsi:type="dcterms:W3CDTF">2020-07-17T12:34:00Z</dcterms:created>
  <dcterms:modified xsi:type="dcterms:W3CDTF">2022-09-09T15:32:00Z</dcterms:modified>
</cp:coreProperties>
</file>