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8B2C46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4420925</wp:posOffset>
                </wp:positionH>
                <wp:positionV relativeFrom="paragraph">
                  <wp:posOffset>-588397</wp:posOffset>
                </wp:positionV>
                <wp:extent cx="1909638" cy="701040"/>
                <wp:effectExtent l="0" t="0" r="1460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638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8B2C4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CONANI-DAF-CM-2022-0069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8.1pt;margin-top:-46.35pt;width:150.3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8B2C4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CONANI-DAF-CM-2022-0069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912A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B912A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12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12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A1" w:rsidRDefault="00B912A1" w:rsidP="001007E7">
      <w:pPr>
        <w:spacing w:after="0" w:line="240" w:lineRule="auto"/>
      </w:pPr>
      <w:r>
        <w:separator/>
      </w:r>
    </w:p>
  </w:endnote>
  <w:endnote w:type="continuationSeparator" w:id="0">
    <w:p w:rsidR="00B912A1" w:rsidRDefault="00B912A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A1" w:rsidRDefault="00B912A1" w:rsidP="001007E7">
      <w:pPr>
        <w:spacing w:after="0" w:line="240" w:lineRule="auto"/>
      </w:pPr>
      <w:r>
        <w:separator/>
      </w:r>
    </w:p>
  </w:footnote>
  <w:footnote w:type="continuationSeparator" w:id="0">
    <w:p w:rsidR="00B912A1" w:rsidRDefault="00B912A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2C46"/>
    <w:rsid w:val="008B3AE5"/>
    <w:rsid w:val="008C388B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12A1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4840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D5F5-494A-4E5F-A105-EE046829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Sheyla Royer Frias</cp:lastModifiedBy>
  <cp:revision>3</cp:revision>
  <cp:lastPrinted>2011-03-04T18:48:00Z</cp:lastPrinted>
  <dcterms:created xsi:type="dcterms:W3CDTF">2020-07-17T12:36:00Z</dcterms:created>
  <dcterms:modified xsi:type="dcterms:W3CDTF">2022-09-09T15:32:00Z</dcterms:modified>
</cp:coreProperties>
</file>