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DE77E1">
                                      <w:rPr>
                                        <w:rStyle w:val="Style2"/>
                                      </w:rPr>
                                      <w:t>DAF-CM-2022-0064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DE77E1">
                                <w:rPr>
                                  <w:rStyle w:val="Style2"/>
                                </w:rPr>
                                <w:t>DAF-CM-2022-0064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E77E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77E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77E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04" w:rsidRDefault="005E7804" w:rsidP="001007E7">
      <w:pPr>
        <w:spacing w:after="0" w:line="240" w:lineRule="auto"/>
      </w:pPr>
      <w:r>
        <w:separator/>
      </w:r>
    </w:p>
  </w:endnote>
  <w:endnote w:type="continuationSeparator" w:id="0">
    <w:p w:rsidR="005E7804" w:rsidRDefault="005E780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04" w:rsidRDefault="005E7804" w:rsidP="001007E7">
      <w:pPr>
        <w:spacing w:after="0" w:line="240" w:lineRule="auto"/>
      </w:pPr>
      <w:r>
        <w:separator/>
      </w:r>
    </w:p>
  </w:footnote>
  <w:footnote w:type="continuationSeparator" w:id="0">
    <w:p w:rsidR="005E7804" w:rsidRDefault="005E780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241A3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E4F9F"/>
    <w:rsid w:val="00535962"/>
    <w:rsid w:val="005B442B"/>
    <w:rsid w:val="005D0D63"/>
    <w:rsid w:val="005E7804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C5D96"/>
    <w:rsid w:val="00DD4F3E"/>
    <w:rsid w:val="00DE77E1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1380-3C3D-4F0B-AEC8-0AA56A2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7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2</cp:revision>
  <cp:lastPrinted>2020-11-11T19:30:00Z</cp:lastPrinted>
  <dcterms:created xsi:type="dcterms:W3CDTF">2022-09-22T16:53:00Z</dcterms:created>
  <dcterms:modified xsi:type="dcterms:W3CDTF">2022-09-22T16:53:00Z</dcterms:modified>
</cp:coreProperties>
</file>