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6972935</wp:posOffset>
                </wp:positionH>
                <wp:positionV relativeFrom="paragraph">
                  <wp:posOffset>-581025</wp:posOffset>
                </wp:positionV>
                <wp:extent cx="1919605" cy="701040"/>
                <wp:effectExtent l="1905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701040"/>
                          <a:chOff x="12387" y="523"/>
                          <a:chExt cx="3023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387" y="561"/>
                            <a:ext cx="2967" cy="968"/>
                            <a:chOff x="8690" y="720"/>
                            <a:chExt cx="2470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90" y="1077"/>
                              <a:ext cx="2470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89376A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</w:t>
                                    </w:r>
                                    <w:r w:rsidR="000916B1">
                                      <w:rPr>
                                        <w:rStyle w:val="Style2"/>
                                      </w:rPr>
                                      <w:t>-2022-0083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49.05pt;margin-top:-45.75pt;width:151.15pt;height:55.2pt;z-index:251697152" coordorigin="12387,523" coordsize="302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387;top:561;width:2967;height:968" coordorigin="8690,720" coordsize="247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690;top:1077;width:247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89376A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</w:t>
                              </w:r>
                              <w:r w:rsidR="000916B1">
                                <w:rPr>
                                  <w:rStyle w:val="Style2"/>
                                </w:rPr>
                                <w:t>-2022-0083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6E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06E1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06E12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12" w:rsidRDefault="00906E12" w:rsidP="001007E7">
      <w:pPr>
        <w:spacing w:after="0" w:line="240" w:lineRule="auto"/>
      </w:pPr>
      <w:r>
        <w:separator/>
      </w:r>
    </w:p>
  </w:endnote>
  <w:endnote w:type="continuationSeparator" w:id="0">
    <w:p w:rsidR="00906E12" w:rsidRDefault="00906E1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Liberation Sans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12" w:rsidRDefault="00906E12" w:rsidP="001007E7">
      <w:pPr>
        <w:spacing w:after="0" w:line="240" w:lineRule="auto"/>
      </w:pPr>
      <w:r>
        <w:separator/>
      </w:r>
    </w:p>
  </w:footnote>
  <w:footnote w:type="continuationSeparator" w:id="0">
    <w:p w:rsidR="00906E12" w:rsidRDefault="00906E12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916B1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9376A"/>
    <w:rsid w:val="008B3AE5"/>
    <w:rsid w:val="009002B4"/>
    <w:rsid w:val="00906E12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36E0C"/>
    <w:rsid w:val="00C66D08"/>
    <w:rsid w:val="00CA021F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43CCD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AC3E-1BBA-4406-8942-142CCBA7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2020-11-11T19:30:00Z</cp:lastPrinted>
  <dcterms:created xsi:type="dcterms:W3CDTF">2022-09-29T20:44:00Z</dcterms:created>
  <dcterms:modified xsi:type="dcterms:W3CDTF">2022-09-29T20:44:00Z</dcterms:modified>
</cp:coreProperties>
</file>