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7D35B3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3A72571" wp14:editId="1E5452FE">
                <wp:simplePos x="0" y="0"/>
                <wp:positionH relativeFrom="column">
                  <wp:posOffset>4257675</wp:posOffset>
                </wp:positionH>
                <wp:positionV relativeFrom="paragraph">
                  <wp:posOffset>-590550</wp:posOffset>
                </wp:positionV>
                <wp:extent cx="2228850" cy="701040"/>
                <wp:effectExtent l="19050" t="0" r="1905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0" cy="701040"/>
                          <a:chOff x="12681" y="523"/>
                          <a:chExt cx="2729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681" y="561"/>
                            <a:ext cx="2726" cy="968"/>
                            <a:chOff x="8937" y="720"/>
                            <a:chExt cx="2270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37" y="1077"/>
                              <a:ext cx="2270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281F08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72571" id="Group 21" o:spid="_x0000_s1026" style="position:absolute;margin-left:335.25pt;margin-top:-46.5pt;width:175.5pt;height:55.2pt;z-index:251659776" coordorigin="12681,523" coordsize="2729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681;top:561;width:2726;height:968" coordorigin="8937,720" coordsize="227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8937;top:1077;width:2270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281F08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35454B" wp14:editId="75B02C2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0299DEC2" wp14:editId="64037A30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7368BD" wp14:editId="0A8621AF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493C4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368BD" id="Text Box 12" o:spid="_x0000_s1032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uHuw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" filled="f" stroked="f">
                <v:textbox>
                  <w:txbxContent>
                    <w:p w:rsidR="0026335F" w:rsidRPr="0026335F" w:rsidRDefault="005C46A1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493C4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BF3B3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493C4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BF3B3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  <w:bookmarkStart w:id="0" w:name="_GoBack"/>
      <w:bookmarkEnd w:id="0"/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C4B" w:rsidRDefault="00493C4B" w:rsidP="001007E7">
      <w:pPr>
        <w:spacing w:after="0" w:line="240" w:lineRule="auto"/>
      </w:pPr>
      <w:r>
        <w:separator/>
      </w:r>
    </w:p>
  </w:endnote>
  <w:endnote w:type="continuationSeparator" w:id="0">
    <w:p w:rsidR="00493C4B" w:rsidRDefault="00493C4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C4B" w:rsidRDefault="00493C4B" w:rsidP="001007E7">
      <w:pPr>
        <w:spacing w:after="0" w:line="240" w:lineRule="auto"/>
      </w:pPr>
      <w:r>
        <w:separator/>
      </w:r>
    </w:p>
  </w:footnote>
  <w:footnote w:type="continuationSeparator" w:id="0">
    <w:p w:rsidR="00493C4B" w:rsidRDefault="00493C4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1F08"/>
    <w:rsid w:val="00295BD4"/>
    <w:rsid w:val="002D451D"/>
    <w:rsid w:val="002E1412"/>
    <w:rsid w:val="00314023"/>
    <w:rsid w:val="00341484"/>
    <w:rsid w:val="00392351"/>
    <w:rsid w:val="003A6141"/>
    <w:rsid w:val="003B4D1A"/>
    <w:rsid w:val="00404131"/>
    <w:rsid w:val="0042490F"/>
    <w:rsid w:val="004379A6"/>
    <w:rsid w:val="0044234A"/>
    <w:rsid w:val="00456C17"/>
    <w:rsid w:val="00466B9C"/>
    <w:rsid w:val="00493C4B"/>
    <w:rsid w:val="004B30DA"/>
    <w:rsid w:val="004D45A8"/>
    <w:rsid w:val="00535962"/>
    <w:rsid w:val="005C46A1"/>
    <w:rsid w:val="00611A07"/>
    <w:rsid w:val="0062538D"/>
    <w:rsid w:val="0062592A"/>
    <w:rsid w:val="006506D0"/>
    <w:rsid w:val="00651E48"/>
    <w:rsid w:val="00666D56"/>
    <w:rsid w:val="006709BC"/>
    <w:rsid w:val="006B1898"/>
    <w:rsid w:val="006F567F"/>
    <w:rsid w:val="00725091"/>
    <w:rsid w:val="00780880"/>
    <w:rsid w:val="007B0E1F"/>
    <w:rsid w:val="007B6F6F"/>
    <w:rsid w:val="007D35B3"/>
    <w:rsid w:val="00820C9F"/>
    <w:rsid w:val="00821BC5"/>
    <w:rsid w:val="0082707E"/>
    <w:rsid w:val="008315B0"/>
    <w:rsid w:val="008B3AE5"/>
    <w:rsid w:val="008C388B"/>
    <w:rsid w:val="00966EEE"/>
    <w:rsid w:val="00977C54"/>
    <w:rsid w:val="009E6E37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BF3B35"/>
    <w:rsid w:val="00BF7307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EE36C3"/>
    <w:rsid w:val="00EF7810"/>
    <w:rsid w:val="00F225BF"/>
    <w:rsid w:val="00F53753"/>
    <w:rsid w:val="00F54C49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83912-F569-4D77-9A90-4E59950C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Claribel Martinez</cp:lastModifiedBy>
  <cp:revision>5</cp:revision>
  <cp:lastPrinted>2011-03-04T18:48:00Z</cp:lastPrinted>
  <dcterms:created xsi:type="dcterms:W3CDTF">2020-07-17T12:36:00Z</dcterms:created>
  <dcterms:modified xsi:type="dcterms:W3CDTF">2022-10-13T19:30:00Z</dcterms:modified>
</cp:coreProperties>
</file>