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66DDF" w14:textId="77777777" w:rsidR="00535962" w:rsidRPr="00F7167E" w:rsidRDefault="00B1752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2C8D24CE" wp14:editId="3697513C">
                <wp:simplePos x="0" y="0"/>
                <wp:positionH relativeFrom="column">
                  <wp:posOffset>6888479</wp:posOffset>
                </wp:positionH>
                <wp:positionV relativeFrom="paragraph">
                  <wp:posOffset>-579120</wp:posOffset>
                </wp:positionV>
                <wp:extent cx="2265045" cy="701040"/>
                <wp:effectExtent l="0" t="0" r="2095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504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alias w:val="No. del Expediente de Compras "/>
                                      <w:tag w:val="No. del Expediente de Compras "/>
                                      <w:id w:val="134177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 Bold" w:hAnsi="Arial Bold"/>
                                            <w:b/>
                                            <w:caps/>
                                            <w:spacing w:val="-20"/>
                                            <w:sz w:val="22"/>
                                            <w:lang w:val="es-DO"/>
                                            <w14:shadow w14:blurRad="50800" w14:dist="38100" w14:dir="27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</w:rPr>
                                          <w:alias w:val="No. del Expediente de Compras "/>
                                          <w:tag w:val="No. del Expediente de Compras "/>
                                          <w:id w:val="1995599774"/>
                                        </w:sdtPr>
                                        <w:sdtEndPr/>
                                        <w:sdtContent>
                                          <w:p w14:paraId="42B44122" w14:textId="3474828E" w:rsidR="00F2696B" w:rsidRPr="00F2696B" w:rsidRDefault="00AD6051" w:rsidP="00F2696B">
                                            <w:pPr>
                                              <w:rPr>
                                                <w:lang w:val="es-DO"/>
                                              </w:rPr>
                                            </w:pPr>
                                            <w:r>
                                              <w:rPr>
                                                <w:lang w:val="es-DO"/>
                                              </w:rPr>
                                              <w:t>CONANI-DAF-CM-202</w:t>
                                            </w:r>
                                            <w:r>
                                              <w:t>2</w:t>
                                            </w:r>
                                            <w:r w:rsidR="00E15C3F">
                                              <w:rPr>
                                                <w:lang w:val="es-DO"/>
                                              </w:rPr>
                                              <w:t>-0116</w:t>
                                            </w:r>
                                          </w:p>
                                          <w:bookmarkStart w:id="0" w:name="_GoBack" w:displacedByCustomXml="next"/>
                                          <w:bookmarkEnd w:id="0" w:displacedByCustomXml="next"/>
                                        </w:sdtContent>
                                      </w:sdt>
                                      <w:p w14:paraId="18339736" w14:textId="77777777" w:rsidR="00F2696B" w:rsidRPr="00F2696B" w:rsidRDefault="00E15C3F" w:rsidP="00F2696B">
                                        <w:pPr>
                                          <w:rPr>
                                            <w:lang w:val="es-DO"/>
                                          </w:rPr>
                                        </w:pPr>
                                      </w:p>
                                    </w:sdtContent>
                                  </w:sdt>
                                  <w:p w14:paraId="32FF0A7B" w14:textId="5AD7ED5E" w:rsidR="00957FDA" w:rsidRPr="00535962" w:rsidRDefault="00E15C3F" w:rsidP="00957FDA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1878E1D" w14:textId="77777777" w:rsidR="00957FDA" w:rsidRPr="00535962" w:rsidRDefault="00957FDA" w:rsidP="00957FDA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8D24CE" id="Group 21" o:spid="_x0000_s1026" style="position:absolute;margin-left:542.4pt;margin-top:-45.6pt;width:178.3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alias w:val="No. del Expediente de Compras "/>
                                <w:tag w:val="No. del Expediente de Compras "/>
                                <w:id w:val="1341774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995599774"/>
                                  </w:sdtPr>
                                  <w:sdtEndPr/>
                                  <w:sdtContent>
                                    <w:p w14:paraId="42B44122" w14:textId="3474828E" w:rsidR="00F2696B" w:rsidRPr="00F2696B" w:rsidRDefault="00AD6051" w:rsidP="00F2696B">
                                      <w:pPr>
                                        <w:rPr>
                                          <w:lang w:val="es-DO"/>
                                        </w:rPr>
                                      </w:pPr>
                                      <w:r>
                                        <w:rPr>
                                          <w:lang w:val="es-DO"/>
                                        </w:rPr>
                                        <w:t>CONANI-DAF-CM-202</w:t>
                                      </w:r>
                                      <w:r>
                                        <w:t>2</w:t>
                                      </w:r>
                                      <w:r w:rsidR="00E15C3F">
                                        <w:rPr>
                                          <w:lang w:val="es-DO"/>
                                        </w:rPr>
                                        <w:t>-0116</w:t>
                                      </w:r>
                                    </w:p>
                                    <w:bookmarkStart w:id="1" w:name="_GoBack" w:displacedByCustomXml="next"/>
                                    <w:bookmarkEnd w:id="1" w:displacedByCustomXml="next"/>
                                  </w:sdtContent>
                                </w:sdt>
                                <w:p w14:paraId="18339736" w14:textId="77777777" w:rsidR="00F2696B" w:rsidRPr="00F2696B" w:rsidRDefault="00E15C3F" w:rsidP="00F2696B">
                                  <w:pPr>
                                    <w:rPr>
                                      <w:lang w:val="es-DO"/>
                                    </w:rPr>
                                  </w:pPr>
                                </w:p>
                              </w:sdtContent>
                            </w:sdt>
                            <w:p w14:paraId="32FF0A7B" w14:textId="5AD7ED5E" w:rsidR="00957FDA" w:rsidRPr="00535962" w:rsidRDefault="00E15C3F" w:rsidP="00957FDA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61878E1D" w14:textId="77777777" w:rsidR="00957FDA" w:rsidRPr="00535962" w:rsidRDefault="00957FDA" w:rsidP="00957FDA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E0847B" wp14:editId="40472020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381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BC4C1" w14:textId="77777777" w:rsidR="00957FDA" w:rsidRPr="00A86FA8" w:rsidRDefault="00957FDA" w:rsidP="00957FDA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SNCC.F</w:t>
                            </w:r>
                            <w:r w:rsidRPr="00A86FA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.</w:t>
                            </w: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</w:rPr>
                              <w:t>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0E0847B" id="Text Box 20" o:spid="_x0000_s1031" type="#_x0000_t202" style="position:absolute;margin-left:-19pt;margin-top:-48.4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Cejq5t4AAAAAsBAAAPAAAAAAAAAAAAAAAAAEcEAABkcnMv&#10;ZG93bnJldi54bWxQSwUGAAAAAAQABADzAAAAVAUAAAAA&#10;" filled="f" stroked="f">
                <v:textbox inset="0,0,0,0">
                  <w:txbxContent>
                    <w:p w14:paraId="191BC4C1" w14:textId="77777777" w:rsidR="00957FDA" w:rsidRPr="00A86FA8" w:rsidRDefault="00957FDA" w:rsidP="00957FDA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SNCC.F</w:t>
                      </w:r>
                      <w:r w:rsidRPr="00A86FA8"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.</w:t>
                      </w: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</w:rPr>
                        <w:t>033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8435F" wp14:editId="692D46FC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3810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1AA4CAC9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0921F0B" wp14:editId="7C9BABEC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3A8435F" id="Text Box 2" o:spid="_x0000_s1032" type="#_x0000_t202" style="position:absolute;margin-left:-28.65pt;margin-top:-25.75pt;width:83.1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1AA4CAC9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0921F0B" wp14:editId="7C9BABEC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2996" wp14:editId="3F8D1285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1270" r="381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30CAB" w14:textId="3BC253A4" w:rsidR="002E1412" w:rsidRPr="002E1412" w:rsidRDefault="00E15C3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465ED5">
                                  <w:rPr>
                                    <w:rStyle w:val="Style6"/>
                                  </w:rPr>
                                  <w:t>CONSEJO NACIONAL</w:t>
                                </w:r>
                                <w:r w:rsidR="00D65A98">
                                  <w:rPr>
                                    <w:rStyle w:val="Style6"/>
                                  </w:rPr>
                                  <w:t xml:space="preserve">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9092996" id="Text Box 16" o:spid="_x0000_s1033" type="#_x0000_t202" style="position:absolute;margin-left:197.2pt;margin-top:9.1pt;width:260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" stroked="f">
                <v:textbox>
                  <w:txbxContent>
                    <w:p w14:paraId="23A30CAB" w14:textId="3BC253A4" w:rsidR="002E1412" w:rsidRPr="002E1412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>
                            <w:rPr>
                              <w:rStyle w:val="Style6"/>
                            </w:rPr>
                            <w:t>CONSEJO NACIONAL</w:t>
                          </w:r>
                          <w:r w:rsidR="00D65A98">
                            <w:rPr>
                              <w:rStyle w:val="Style6"/>
                            </w:rPr>
                            <w:t xml:space="preserve">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A24343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220C468B" wp14:editId="4BFB0E40">
            <wp:simplePos x="0" y="0"/>
            <wp:positionH relativeFrom="column">
              <wp:posOffset>3835730</wp:posOffset>
            </wp:positionH>
            <wp:positionV relativeFrom="paragraph">
              <wp:posOffset>-736270</wp:posOffset>
            </wp:positionV>
            <wp:extent cx="783771" cy="78377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81E186" w14:textId="77777777" w:rsidR="00535962" w:rsidRPr="00535962" w:rsidRDefault="00B1752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5E7939" wp14:editId="385D86F4">
                <wp:simplePos x="0" y="0"/>
                <wp:positionH relativeFrom="column">
                  <wp:posOffset>7604125</wp:posOffset>
                </wp:positionH>
                <wp:positionV relativeFrom="paragraph">
                  <wp:posOffset>34925</wp:posOffset>
                </wp:positionV>
                <wp:extent cx="1520825" cy="278130"/>
                <wp:effectExtent l="3175" t="0" r="0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98721" w14:textId="77777777" w:rsidR="0026335F" w:rsidRPr="0026335F" w:rsidRDefault="00E15C3F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5E7939" id="Text Box 12" o:spid="_x0000_s1034" type="#_x0000_t202" style="position:absolute;margin-left:598.75pt;margin-top:2.7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" filled="f" stroked="f">
                <v:textbox>
                  <w:txbxContent>
                    <w:p w14:paraId="78398721" w14:textId="77777777" w:rsidR="0026335F" w:rsidRPr="0026335F" w:rsidRDefault="00465ED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70F133B" wp14:editId="1861C169">
                <wp:simplePos x="0" y="0"/>
                <wp:positionH relativeFrom="column">
                  <wp:posOffset>3124835</wp:posOffset>
                </wp:positionH>
                <wp:positionV relativeFrom="paragraph">
                  <wp:posOffset>204470</wp:posOffset>
                </wp:positionV>
                <wp:extent cx="1993265" cy="454660"/>
                <wp:effectExtent l="635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EB231A" w14:textId="77777777" w:rsidR="00F7443C" w:rsidRPr="004767CC" w:rsidRDefault="00E15C3F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3333894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B4164">
                                  <w:rPr>
                                    <w:rStyle w:val="Style7"/>
                                  </w:rPr>
                                  <w:t xml:space="preserve">oferta 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Econ</w:t>
                                </w:r>
                                <w:r w:rsidR="00957FDA">
                                  <w:rPr>
                                    <w:rStyle w:val="Style7"/>
                                  </w:rPr>
                                  <w:t>Ó</w:t>
                                </w:r>
                                <w:r w:rsidR="007B4164">
                                  <w:rPr>
                                    <w:rStyle w:val="Style7"/>
                                    <w:rFonts w:hint="eastAsia"/>
                                  </w:rPr>
                                  <w:t>mica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0F133B" id="Text Box 18" o:spid="_x0000_s1035" type="#_x0000_t202" style="position:absolute;margin-left:246.05pt;margin-top:16.1pt;width:156.95pt;height:35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" stroked="f">
                <v:textbox>
                  <w:txbxContent>
                    <w:p w14:paraId="2FEB231A" w14:textId="77777777" w:rsidR="00F7443C" w:rsidRPr="004767CC" w:rsidRDefault="00465ED5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3333894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B4164">
                            <w:rPr>
                              <w:rStyle w:val="Style7"/>
                            </w:rPr>
                            <w:t xml:space="preserve">oferta 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Econ</w:t>
                          </w:r>
                          <w:r w:rsidR="00957FDA">
                            <w:rPr>
                              <w:rStyle w:val="Style7"/>
                            </w:rPr>
                            <w:t>Ó</w:t>
                          </w:r>
                          <w:r w:rsidR="007B4164">
                            <w:rPr>
                              <w:rStyle w:val="Style7"/>
                              <w:rFonts w:hint="eastAsia"/>
                            </w:rPr>
                            <w:t>mica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2B59F88" w14:textId="77777777" w:rsidR="00535962" w:rsidRDefault="00B1752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945A019" wp14:editId="7F1BDFCE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3175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6C57E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54B4F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3101F" w:rsidRPr="00B3101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B250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945A019" id="Text Box 13" o:spid="_x0000_s1036" type="#_x0000_t202" style="position:absolute;margin-left:624.75pt;margin-top:9.2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" filled="f" stroked="f">
                <v:textbox>
                  <w:txbxContent>
                    <w:p w14:paraId="4186C57E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54B4F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B3101F" w:rsidRPr="00B3101F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B2509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1CB5F3AF" w14:textId="77777777"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="005B442B" w:rsidRPr="005B442B">
        <w:rPr>
          <w:rFonts w:ascii="Arial Bold" w:hAnsi="Arial Bold"/>
          <w:b/>
          <w:caps/>
          <w:sz w:val="20"/>
        </w:rPr>
        <w:t>:</w:t>
      </w:r>
      <w:r w:rsidR="00A24343">
        <w:rPr>
          <w:rFonts w:ascii="Arial Bold" w:hAnsi="Arial Bold"/>
          <w:b/>
          <w:caps/>
          <w:sz w:val="20"/>
        </w:rPr>
        <w:t xml:space="preserve"> </w:t>
      </w:r>
      <w:r w:rsidRPr="008A5E82">
        <w:rPr>
          <w:sz w:val="22"/>
          <w:szCs w:val="22"/>
        </w:rPr>
        <w:t xml:space="preserve">      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14:paraId="73D525B7" w14:textId="77777777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14:paraId="0B523AC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14:paraId="6CA65CC1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14:paraId="45413E3E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14:paraId="72FD9A2D" w14:textId="77777777"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14:paraId="06109F6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14:paraId="46BFA0A9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14:paraId="40834B5C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14:paraId="07EEEBB5" w14:textId="77777777"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14:paraId="50B9AB3B" w14:textId="77777777" w:rsidTr="00A24343">
        <w:trPr>
          <w:trHeight w:val="457"/>
          <w:jc w:val="center"/>
        </w:trPr>
        <w:tc>
          <w:tcPr>
            <w:tcW w:w="849" w:type="dxa"/>
          </w:tcPr>
          <w:p w14:paraId="5314C8B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5F647888" w14:textId="77777777" w:rsidR="0037246F" w:rsidRDefault="0037246F" w:rsidP="00BB657B">
            <w:pPr>
              <w:spacing w:after="0" w:line="240" w:lineRule="auto"/>
            </w:pPr>
          </w:p>
          <w:p w14:paraId="2C70DCC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0D1F9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24F747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0D335D9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069A018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5D383798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D1DCF4F" w14:textId="77777777" w:rsidTr="00A24343">
        <w:trPr>
          <w:trHeight w:val="477"/>
          <w:jc w:val="center"/>
        </w:trPr>
        <w:tc>
          <w:tcPr>
            <w:tcW w:w="849" w:type="dxa"/>
          </w:tcPr>
          <w:p w14:paraId="7DEAD2E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34A97A93" w14:textId="77777777" w:rsidR="0037246F" w:rsidRDefault="0037246F" w:rsidP="00BB657B">
            <w:pPr>
              <w:spacing w:after="0" w:line="240" w:lineRule="auto"/>
            </w:pPr>
          </w:p>
          <w:p w14:paraId="64D03C1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239DD3F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8D85DA6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1F8DA3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17CF5C0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0909841C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4717B0DD" w14:textId="77777777" w:rsidTr="00A24343">
        <w:trPr>
          <w:trHeight w:val="477"/>
          <w:jc w:val="center"/>
        </w:trPr>
        <w:tc>
          <w:tcPr>
            <w:tcW w:w="849" w:type="dxa"/>
          </w:tcPr>
          <w:p w14:paraId="0BA6D8D4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1AD8E94D" w14:textId="77777777" w:rsidR="0037246F" w:rsidRDefault="0037246F" w:rsidP="00BB657B">
            <w:pPr>
              <w:spacing w:after="0" w:line="240" w:lineRule="auto"/>
            </w:pPr>
          </w:p>
          <w:p w14:paraId="0E7AEFD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D50B04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B884A99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76A29423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561A0AA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016D5DF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51229B50" w14:textId="77777777" w:rsidTr="00A24343">
        <w:trPr>
          <w:trHeight w:val="477"/>
          <w:jc w:val="center"/>
        </w:trPr>
        <w:tc>
          <w:tcPr>
            <w:tcW w:w="849" w:type="dxa"/>
          </w:tcPr>
          <w:p w14:paraId="72E8FAD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6EEC84F6" w14:textId="77777777" w:rsidR="0037246F" w:rsidRDefault="0037246F" w:rsidP="00BB657B">
            <w:pPr>
              <w:spacing w:after="0" w:line="240" w:lineRule="auto"/>
            </w:pPr>
          </w:p>
          <w:p w14:paraId="02B5D6A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14F916FF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32F3E2F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51563222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72CE227B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690DCA9B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6C21D9BC" w14:textId="77777777" w:rsidTr="00A24343">
        <w:trPr>
          <w:trHeight w:val="477"/>
          <w:jc w:val="center"/>
        </w:trPr>
        <w:tc>
          <w:tcPr>
            <w:tcW w:w="849" w:type="dxa"/>
          </w:tcPr>
          <w:p w14:paraId="37AD2155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14:paraId="07E4887C" w14:textId="77777777" w:rsidR="0037246F" w:rsidRDefault="0037246F" w:rsidP="00BB657B">
            <w:pPr>
              <w:spacing w:after="0" w:line="240" w:lineRule="auto"/>
            </w:pPr>
          </w:p>
          <w:p w14:paraId="65549EEA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7A6154BD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14:paraId="02FCDFC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14:paraId="3A21BEB8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14:paraId="3B9E6220" w14:textId="77777777"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14:paraId="462748D4" w14:textId="77777777" w:rsidR="0037246F" w:rsidRDefault="0037246F" w:rsidP="00BB657B">
            <w:pPr>
              <w:spacing w:after="0" w:line="240" w:lineRule="auto"/>
            </w:pPr>
          </w:p>
        </w:tc>
      </w:tr>
      <w:tr w:rsidR="0037246F" w14:paraId="32AA9943" w14:textId="77777777" w:rsidTr="00A24343">
        <w:trPr>
          <w:trHeight w:val="477"/>
          <w:jc w:val="center"/>
        </w:trPr>
        <w:tc>
          <w:tcPr>
            <w:tcW w:w="14088" w:type="dxa"/>
            <w:gridSpan w:val="7"/>
          </w:tcPr>
          <w:p w14:paraId="69AAF0A3" w14:textId="77777777"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14:paraId="5DDE9A6B" w14:textId="77777777" w:rsidR="0037246F" w:rsidRPr="00D90C2A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b/>
                <w:sz w:val="22"/>
                <w:szCs w:val="22"/>
              </w:rPr>
            </w:pPr>
            <w:r w:rsidRPr="00D90C2A">
              <w:rPr>
                <w:b/>
                <w:sz w:val="22"/>
                <w:szCs w:val="22"/>
              </w:rPr>
              <w:t>VALOR  TOTAL DE LA OFERTA: …………………</w:t>
            </w:r>
            <w:r>
              <w:rPr>
                <w:b/>
                <w:sz w:val="22"/>
                <w:szCs w:val="22"/>
              </w:rPr>
              <w:t>………………</w:t>
            </w:r>
            <w:r w:rsidRPr="00D90C2A">
              <w:rPr>
                <w:b/>
                <w:sz w:val="22"/>
                <w:szCs w:val="22"/>
              </w:rPr>
              <w:t>…</w:t>
            </w:r>
            <w:r>
              <w:rPr>
                <w:b/>
                <w:sz w:val="22"/>
                <w:szCs w:val="22"/>
              </w:rPr>
              <w:t>…..</w:t>
            </w:r>
            <w:r w:rsidRPr="00D90C2A">
              <w:rPr>
                <w:b/>
                <w:sz w:val="22"/>
                <w:szCs w:val="22"/>
              </w:rPr>
              <w:t>……… RD$</w:t>
            </w:r>
          </w:p>
          <w:p w14:paraId="3FD6E8B7" w14:textId="77777777" w:rsidR="0037246F" w:rsidRPr="0037246F" w:rsidRDefault="0037246F" w:rsidP="0037246F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>Valor total de la oferta en letras</w:t>
            </w:r>
            <w:r>
              <w:rPr>
                <w:sz w:val="22"/>
                <w:szCs w:val="22"/>
              </w:rPr>
              <w:t>:</w:t>
            </w:r>
            <w:r w:rsidRPr="00D90C2A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2"/>
                <w:szCs w:val="22"/>
              </w:rPr>
              <w:t>……</w:t>
            </w:r>
          </w:p>
        </w:tc>
      </w:tr>
    </w:tbl>
    <w:p w14:paraId="55C65E94" w14:textId="77777777" w:rsidR="0037246F" w:rsidRPr="00A24343" w:rsidRDefault="0037246F" w:rsidP="00AF2CCA">
      <w:pPr>
        <w:pStyle w:val="Textoindependiente"/>
        <w:spacing w:line="276" w:lineRule="auto"/>
        <w:ind w:right="66"/>
        <w:rPr>
          <w:rFonts w:ascii="Arial" w:hAnsi="Arial" w:cs="Arial"/>
          <w:sz w:val="18"/>
          <w:szCs w:val="22"/>
        </w:rPr>
      </w:pPr>
    </w:p>
    <w:p w14:paraId="3627394B" w14:textId="77777777" w:rsidR="0037246F" w:rsidRPr="009B0931" w:rsidRDefault="0037246F" w:rsidP="0037246F">
      <w:pPr>
        <w:pStyle w:val="Textoindependiente"/>
        <w:spacing w:line="276" w:lineRule="auto"/>
        <w:ind w:right="66"/>
        <w:jc w:val="center"/>
        <w:rPr>
          <w:rFonts w:ascii="Arial" w:hAnsi="Arial" w:cs="Arial"/>
          <w:color w:val="FF0000"/>
          <w:sz w:val="20"/>
          <w:szCs w:val="22"/>
        </w:rPr>
      </w:pPr>
      <w:r w:rsidRPr="009B0931">
        <w:rPr>
          <w:rFonts w:ascii="Arial" w:hAnsi="Arial" w:cs="Arial"/>
          <w:sz w:val="20"/>
          <w:szCs w:val="22"/>
        </w:rPr>
        <w:t>………………</w:t>
      </w:r>
      <w:r w:rsidRPr="009B0931">
        <w:rPr>
          <w:rFonts w:ascii="Arial" w:hAnsi="Arial" w:cs="Arial"/>
          <w:color w:val="FF0000"/>
          <w:sz w:val="20"/>
          <w:szCs w:val="22"/>
        </w:rPr>
        <w:t>nombre y apellido</w:t>
      </w:r>
      <w:r w:rsidRPr="009B0931">
        <w:rPr>
          <w:rFonts w:ascii="Arial" w:hAnsi="Arial" w:cs="Arial"/>
          <w:sz w:val="20"/>
          <w:szCs w:val="22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9B0931">
        <w:rPr>
          <w:rFonts w:ascii="Arial" w:hAnsi="Arial" w:cs="Arial"/>
          <w:color w:val="FF0000"/>
          <w:sz w:val="20"/>
          <w:szCs w:val="22"/>
        </w:rPr>
        <w:t>(poner aquí nombre del Oferente y sello de la compañía, si procede)</w:t>
      </w:r>
    </w:p>
    <w:p w14:paraId="19CDD0CF" w14:textId="77777777" w:rsid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</w:p>
    <w:p w14:paraId="07D05185" w14:textId="77777777"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14:paraId="5DD41742" w14:textId="77777777" w:rsidR="007B4164" w:rsidRPr="0037246F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 xml:space="preserve">……../……../……….… </w:t>
      </w:r>
      <w:r w:rsidRPr="00403697">
        <w:rPr>
          <w:color w:val="FF0000"/>
          <w:sz w:val="20"/>
          <w:szCs w:val="20"/>
        </w:rPr>
        <w:t>fecha</w:t>
      </w:r>
      <w:r w:rsidR="00B1752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65E46F" wp14:editId="3EF9673E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635" r="0" b="381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0BAB7" w14:textId="77777777" w:rsidR="0037246F" w:rsidRPr="008815EE" w:rsidRDefault="0037246F" w:rsidP="0037246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B65E46F" id="Text Box 26" o:spid="_x0000_s1037" type="#_x0000_t202" style="position:absolute;left:0;text-align:left;margin-left:-9pt;margin-top:94.8pt;width:537.8pt;height:61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" filled="f" stroked="f">
                <v:textbox inset=",.3mm">
                  <w:txbxContent>
                    <w:p w14:paraId="1AF0BAB7" w14:textId="77777777" w:rsidR="0037246F" w:rsidRPr="008815EE" w:rsidRDefault="0037246F" w:rsidP="0037246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F8968E" w14:textId="77777777" w:rsidR="00860BB6" w:rsidRDefault="00860BB6" w:rsidP="001007E7">
      <w:pPr>
        <w:spacing w:after="0" w:line="240" w:lineRule="auto"/>
      </w:pPr>
      <w:r>
        <w:separator/>
      </w:r>
    </w:p>
  </w:endnote>
  <w:endnote w:type="continuationSeparator" w:id="0">
    <w:p w14:paraId="10306581" w14:textId="77777777" w:rsidR="00860BB6" w:rsidRDefault="00860BB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103DE" w14:textId="77777777" w:rsidR="001007E7" w:rsidRDefault="00B1752C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2C1329" wp14:editId="50E7E8BB">
              <wp:simplePos x="0" y="0"/>
              <wp:positionH relativeFrom="column">
                <wp:posOffset>7610475</wp:posOffset>
              </wp:positionH>
              <wp:positionV relativeFrom="paragraph">
                <wp:posOffset>-140970</wp:posOffset>
              </wp:positionV>
              <wp:extent cx="1541145" cy="306705"/>
              <wp:effectExtent l="0" t="0" r="190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0F2A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A38AED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B97D886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1"/>
                              </w:rPr>
                              <w:id w:val="5028096"/>
                            </w:sdtPr>
                            <w:sdtEndPr>
                              <w:rPr>
                                <w:rStyle w:val="Style11"/>
                              </w:rPr>
                            </w:sdtEndPr>
                            <w:sdtContent>
                              <w:r w:rsidRPr="00F4086F">
                                <w:rPr>
                                  <w:rStyle w:val="Style11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572C132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99.25pt;margin-top:-11.1pt;width:121.3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" filled="f" stroked="f">
              <v:textbox style="mso-fit-shape-to-text:t" inset="0,0,0,0">
                <w:txbxContent>
                  <w:p w14:paraId="4910F2A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A38AED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B97D886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1"/>
                        </w:rPr>
                        <w:id w:val="5028096"/>
                      </w:sdtPr>
                      <w:sdtEndPr>
                        <w:rPr>
                          <w:rStyle w:val="Style11"/>
                        </w:rPr>
                      </w:sdtEndPr>
                      <w:sdtContent>
                        <w:r w:rsidRPr="00F4086F">
                          <w:rPr>
                            <w:rStyle w:val="Style11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 w14:paraId="6D4E02AF" w14:textId="77777777" w:rsidR="001007E7" w:rsidRDefault="00B1752C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D829CB" wp14:editId="5EC8451C">
              <wp:simplePos x="0" y="0"/>
              <wp:positionH relativeFrom="column">
                <wp:posOffset>-133350</wp:posOffset>
              </wp:positionH>
              <wp:positionV relativeFrom="paragraph">
                <wp:posOffset>34290</wp:posOffset>
              </wp:positionV>
              <wp:extent cx="577850" cy="17589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FA078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F4086F">
                            <w:rPr>
                              <w:sz w:val="14"/>
                              <w:szCs w:val="14"/>
                              <w:lang w:val="es-DO"/>
                            </w:rPr>
                            <w:t>UR.0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957FDA"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 w14:anchorId="6BD829CB" id="Text Box 1" o:spid="_x0000_s1039" type="#_x0000_t202" style="position:absolute;margin-left:-10.5pt;margin-top:2.7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" filled="f" stroked="f">
              <v:textbox inset="0,0,0,0">
                <w:txbxContent>
                  <w:p w14:paraId="0A0FA078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F4086F">
                      <w:rPr>
                        <w:sz w:val="14"/>
                        <w:szCs w:val="14"/>
                        <w:lang w:val="es-DO"/>
                      </w:rPr>
                      <w:t>UR.0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957FDA"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  <w:p w14:paraId="64C9E5C3" w14:textId="77777777"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44102075" wp14:editId="39BA07D0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14:paraId="30806326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A852D" w14:textId="77777777" w:rsidR="00860BB6" w:rsidRDefault="00860BB6" w:rsidP="001007E7">
      <w:pPr>
        <w:spacing w:after="0" w:line="240" w:lineRule="auto"/>
      </w:pPr>
      <w:r>
        <w:separator/>
      </w:r>
    </w:p>
  </w:footnote>
  <w:footnote w:type="continuationSeparator" w:id="0">
    <w:p w14:paraId="486184C4" w14:textId="77777777" w:rsidR="00860BB6" w:rsidRDefault="00860BB6" w:rsidP="001007E7">
      <w:pPr>
        <w:spacing w:after="0" w:line="240" w:lineRule="auto"/>
      </w:pPr>
      <w:r>
        <w:continuationSeparator/>
      </w:r>
    </w:p>
  </w:footnote>
  <w:footnote w:id="1">
    <w:p w14:paraId="30CA9233" w14:textId="77777777"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66578DFC" w14:textId="77777777"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6F"/>
    <w:rsid w:val="00034DD9"/>
    <w:rsid w:val="000506BC"/>
    <w:rsid w:val="000B2509"/>
    <w:rsid w:val="000D33D3"/>
    <w:rsid w:val="001007E7"/>
    <w:rsid w:val="001020C0"/>
    <w:rsid w:val="00123B8D"/>
    <w:rsid w:val="00157600"/>
    <w:rsid w:val="00170EC5"/>
    <w:rsid w:val="00194FF2"/>
    <w:rsid w:val="001F73A7"/>
    <w:rsid w:val="00200073"/>
    <w:rsid w:val="00253DBA"/>
    <w:rsid w:val="00262CCF"/>
    <w:rsid w:val="0026335F"/>
    <w:rsid w:val="002860A4"/>
    <w:rsid w:val="002971F5"/>
    <w:rsid w:val="002C4A7E"/>
    <w:rsid w:val="002E1412"/>
    <w:rsid w:val="0030484D"/>
    <w:rsid w:val="00314023"/>
    <w:rsid w:val="0031441A"/>
    <w:rsid w:val="00351DE8"/>
    <w:rsid w:val="00354A7F"/>
    <w:rsid w:val="0037246F"/>
    <w:rsid w:val="003A4539"/>
    <w:rsid w:val="003B29C3"/>
    <w:rsid w:val="003B38E0"/>
    <w:rsid w:val="00403697"/>
    <w:rsid w:val="0042490F"/>
    <w:rsid w:val="00465ED5"/>
    <w:rsid w:val="00466B9C"/>
    <w:rsid w:val="004767CC"/>
    <w:rsid w:val="0049643D"/>
    <w:rsid w:val="004C4743"/>
    <w:rsid w:val="004E4F9F"/>
    <w:rsid w:val="0051060D"/>
    <w:rsid w:val="00535962"/>
    <w:rsid w:val="005B442B"/>
    <w:rsid w:val="005D0D63"/>
    <w:rsid w:val="00611A07"/>
    <w:rsid w:val="00621938"/>
    <w:rsid w:val="0062257F"/>
    <w:rsid w:val="0062592A"/>
    <w:rsid w:val="006506D0"/>
    <w:rsid w:val="00651E48"/>
    <w:rsid w:val="006709BC"/>
    <w:rsid w:val="006E02E0"/>
    <w:rsid w:val="00780880"/>
    <w:rsid w:val="007B4164"/>
    <w:rsid w:val="007B6F6F"/>
    <w:rsid w:val="00810515"/>
    <w:rsid w:val="0083342F"/>
    <w:rsid w:val="00854B4F"/>
    <w:rsid w:val="00860BB6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6051"/>
    <w:rsid w:val="00AD7919"/>
    <w:rsid w:val="00AF0D2F"/>
    <w:rsid w:val="00AF2CCA"/>
    <w:rsid w:val="00AF51BC"/>
    <w:rsid w:val="00B1752C"/>
    <w:rsid w:val="00B3101F"/>
    <w:rsid w:val="00B420BA"/>
    <w:rsid w:val="00B61D08"/>
    <w:rsid w:val="00B62EEF"/>
    <w:rsid w:val="00B9237C"/>
    <w:rsid w:val="00B97B51"/>
    <w:rsid w:val="00BC1D0C"/>
    <w:rsid w:val="00BC61BD"/>
    <w:rsid w:val="00BE4FB0"/>
    <w:rsid w:val="00BF1AD5"/>
    <w:rsid w:val="00C24E8D"/>
    <w:rsid w:val="00C5254E"/>
    <w:rsid w:val="00C66D08"/>
    <w:rsid w:val="00C85195"/>
    <w:rsid w:val="00CA4661"/>
    <w:rsid w:val="00CE67A3"/>
    <w:rsid w:val="00D24FA7"/>
    <w:rsid w:val="00D64696"/>
    <w:rsid w:val="00D65A98"/>
    <w:rsid w:val="00D90D49"/>
    <w:rsid w:val="00DC5D96"/>
    <w:rsid w:val="00DD4F3E"/>
    <w:rsid w:val="00DE49AD"/>
    <w:rsid w:val="00E13E55"/>
    <w:rsid w:val="00E15C3F"/>
    <w:rsid w:val="00E3360B"/>
    <w:rsid w:val="00E96D05"/>
    <w:rsid w:val="00EA7406"/>
    <w:rsid w:val="00EB128A"/>
    <w:rsid w:val="00F116C5"/>
    <w:rsid w:val="00F225BF"/>
    <w:rsid w:val="00F25B99"/>
    <w:rsid w:val="00F2696B"/>
    <w:rsid w:val="00F4086F"/>
    <w:rsid w:val="00F53753"/>
    <w:rsid w:val="00F7167E"/>
    <w:rsid w:val="00F7443C"/>
    <w:rsid w:val="00FB3306"/>
    <w:rsid w:val="00FC280C"/>
    <w:rsid w:val="00FC2870"/>
    <w:rsid w:val="00FD735D"/>
    <w:rsid w:val="00FF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F1299C"/>
  <w15:docId w15:val="{FD13FE9A-7097-4F9F-A9E8-25C85F54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C217-30B5-4A0C-8F17-AEB25831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0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Ana Brito</cp:lastModifiedBy>
  <cp:revision>2</cp:revision>
  <cp:lastPrinted>2011-03-04T18:27:00Z</cp:lastPrinted>
  <dcterms:created xsi:type="dcterms:W3CDTF">2022-11-29T13:12:00Z</dcterms:created>
  <dcterms:modified xsi:type="dcterms:W3CDTF">2022-11-29T13:12:00Z</dcterms:modified>
</cp:coreProperties>
</file>